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71" w:rsidRPr="00D919A3" w:rsidRDefault="00774B71">
      <w:pPr>
        <w:rPr>
          <w:b/>
          <w:color w:val="auto"/>
          <w:sz w:val="48"/>
          <w:szCs w:val="48"/>
          <w:u w:val="single"/>
        </w:rPr>
      </w:pPr>
      <w:r w:rsidRPr="00D919A3">
        <w:rPr>
          <w:b/>
          <w:color w:val="auto"/>
          <w:sz w:val="48"/>
          <w:szCs w:val="48"/>
          <w:u w:val="single"/>
        </w:rPr>
        <w:t>Links</w:t>
      </w:r>
    </w:p>
    <w:p w:rsidR="00774B71" w:rsidRDefault="00774B71"/>
    <w:p w:rsidR="00774B71" w:rsidRDefault="00774B71">
      <w:r>
        <w:t>Citizenshipsolutions.ca</w:t>
      </w:r>
      <w:r>
        <w:tab/>
      </w:r>
      <w:r>
        <w:tab/>
      </w:r>
      <w:hyperlink r:id="rId5" w:history="1">
        <w:r w:rsidRPr="000203D7">
          <w:rPr>
            <w:rStyle w:val="Hyperlink"/>
          </w:rPr>
          <w:t>http://citizenshipsolutions.ca/</w:t>
        </w:r>
      </w:hyperlink>
    </w:p>
    <w:p w:rsidR="00774B71" w:rsidRDefault="00774B71" w:rsidP="00470B77">
      <w:r>
        <w:t>ADCS-ADSC main site</w:t>
      </w:r>
      <w:r>
        <w:tab/>
      </w:r>
      <w:r>
        <w:tab/>
      </w:r>
      <w:hyperlink r:id="rId6" w:history="1">
        <w:r w:rsidRPr="000203D7">
          <w:rPr>
            <w:rStyle w:val="Hyperlink"/>
          </w:rPr>
          <w:t>http://www.adcs-adsc.ca/</w:t>
        </w:r>
      </w:hyperlink>
    </w:p>
    <w:p w:rsidR="00774B71" w:rsidRDefault="00774B71">
      <w:r>
        <w:t>ADCS  blog</w:t>
      </w:r>
      <w:r>
        <w:tab/>
      </w:r>
      <w:r>
        <w:tab/>
      </w:r>
      <w:r>
        <w:tab/>
      </w:r>
      <w:r>
        <w:tab/>
      </w:r>
      <w:hyperlink r:id="rId7" w:history="1">
        <w:r w:rsidRPr="000203D7">
          <w:rPr>
            <w:rStyle w:val="Hyperlink"/>
          </w:rPr>
          <w:t>https://adcsovereignty.wordpress.com/</w:t>
        </w:r>
      </w:hyperlink>
    </w:p>
    <w:p w:rsidR="00774B71" w:rsidRDefault="00774B71" w:rsidP="00F45D25">
      <w:r>
        <w:t>Maplesandbox.ca</w:t>
      </w:r>
      <w:r>
        <w:tab/>
      </w:r>
      <w:r>
        <w:tab/>
      </w:r>
      <w:r>
        <w:tab/>
      </w:r>
      <w:hyperlink r:id="rId8" w:history="1">
        <w:r w:rsidRPr="000203D7">
          <w:rPr>
            <w:rStyle w:val="Hyperlink"/>
          </w:rPr>
          <w:t>http://maplesandbox.ca/</w:t>
        </w:r>
      </w:hyperlink>
    </w:p>
    <w:p w:rsidR="00774B71" w:rsidRDefault="00774B71">
      <w:r>
        <w:t>Isaacbrocksociety.ca</w:t>
      </w:r>
      <w:r>
        <w:tab/>
      </w:r>
      <w:r>
        <w:tab/>
      </w:r>
      <w:hyperlink r:id="rId9" w:history="1">
        <w:r w:rsidRPr="000203D7">
          <w:rPr>
            <w:rStyle w:val="Hyperlink"/>
          </w:rPr>
          <w:t>http://isaacbrocksociety.ca/</w:t>
        </w:r>
      </w:hyperlink>
    </w:p>
    <w:p w:rsidR="00774B71" w:rsidRDefault="00774B71"/>
    <w:p w:rsidR="00774B71" w:rsidRDefault="00774B71">
      <w:r>
        <w:t>US DOS Bureau of Consular affairs</w:t>
      </w:r>
    </w:p>
    <w:p w:rsidR="00774B71" w:rsidRDefault="00774B71">
      <w:hyperlink r:id="rId10" w:history="1">
        <w:r w:rsidRPr="000203D7">
          <w:rPr>
            <w:rStyle w:val="Hyperlink"/>
          </w:rPr>
          <w:t>http://travel.state.gov/content/travel/english/legal-considerations/us-citizenship-laws-policies.html</w:t>
        </w:r>
      </w:hyperlink>
    </w:p>
    <w:p w:rsidR="00774B71" w:rsidRDefault="00774B71"/>
    <w:p w:rsidR="00774B71" w:rsidRDefault="00774B71">
      <w:r>
        <w:t>Foreign Affairs Manual</w:t>
      </w:r>
    </w:p>
    <w:p w:rsidR="00774B71" w:rsidRDefault="00774B71">
      <w:hyperlink r:id="rId11" w:history="1">
        <w:r w:rsidRPr="000203D7">
          <w:rPr>
            <w:rStyle w:val="Hyperlink"/>
          </w:rPr>
          <w:t>http://www.state.gov/m/a/dir/regs/fam/07fam/c22713.htm</w:t>
        </w:r>
      </w:hyperlink>
    </w:p>
    <w:p w:rsidR="00774B71" w:rsidRDefault="00774B71"/>
    <w:p w:rsidR="00774B71" w:rsidRDefault="00774B71"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  consulate</w:t>
      </w:r>
      <w:r>
        <w:tab/>
      </w:r>
      <w:r>
        <w:tab/>
      </w:r>
      <w:r>
        <w:tab/>
      </w:r>
    </w:p>
    <w:p w:rsidR="00774B71" w:rsidRDefault="00774B71">
      <w:hyperlink r:id="rId12" w:history="1">
        <w:r w:rsidRPr="000203D7">
          <w:rPr>
            <w:rStyle w:val="Hyperlink"/>
          </w:rPr>
          <w:t>http://toronto.usconsulate.gov/service/other-consular-services/renunciation.html</w:t>
        </w:r>
      </w:hyperlink>
    </w:p>
    <w:p w:rsidR="00774B71" w:rsidRDefault="00774B71"/>
    <w:p w:rsidR="00774B71" w:rsidRDefault="00774B71">
      <w:r>
        <w:t>USCIS</w:t>
      </w:r>
      <w:r>
        <w:tab/>
      </w:r>
      <w:r>
        <w:tab/>
      </w:r>
      <w:r>
        <w:tab/>
      </w:r>
      <w:r>
        <w:tab/>
      </w:r>
      <w:r>
        <w:tab/>
      </w:r>
    </w:p>
    <w:p w:rsidR="00774B71" w:rsidRDefault="00774B71">
      <w:hyperlink r:id="rId13" w:history="1">
        <w:r w:rsidRPr="000203D7">
          <w:rPr>
            <w:rStyle w:val="Hyperlink"/>
          </w:rPr>
          <w:t>http://www.uscis.gov/us-citizenship/citizenship-through-parents</w:t>
        </w:r>
      </w:hyperlink>
    </w:p>
    <w:p w:rsidR="00774B71" w:rsidRDefault="00774B71"/>
    <w:p w:rsidR="00774B71" w:rsidRDefault="00774B71">
      <w:r>
        <w:t>IRS</w:t>
      </w:r>
      <w:r>
        <w:tab/>
      </w:r>
      <w:r>
        <w:tab/>
      </w:r>
      <w:r>
        <w:tab/>
      </w:r>
      <w:r>
        <w:tab/>
      </w:r>
      <w:r>
        <w:tab/>
      </w:r>
    </w:p>
    <w:p w:rsidR="00774B71" w:rsidRDefault="00774B71">
      <w:hyperlink r:id="rId14" w:history="1">
        <w:r w:rsidRPr="000203D7">
          <w:rPr>
            <w:rStyle w:val="Hyperlink"/>
          </w:rPr>
          <w:t>http://www.irs.gov/Individuals/International-</w:t>
        </w:r>
        <w:r w:rsidRPr="000203D7">
          <w:rPr>
            <w:rStyle w:val="Hyperlink"/>
          </w:rPr>
          <w:tab/>
          <w:t>Taxpayers</w:t>
        </w:r>
      </w:hyperlink>
    </w:p>
    <w:p w:rsidR="00774B71" w:rsidRDefault="00774B71"/>
    <w:p w:rsidR="00774B71" w:rsidRDefault="00774B71"/>
    <w:p w:rsidR="00774B71" w:rsidRDefault="00774B71">
      <w:r>
        <w:t>Senate Finance Committee  submissions on Tax Reform</w:t>
      </w:r>
    </w:p>
    <w:p w:rsidR="00774B71" w:rsidRDefault="00774B71">
      <w:r>
        <w:t xml:space="preserve"> </w:t>
      </w:r>
      <w:hyperlink r:id="rId15" w:history="1">
        <w:r w:rsidRPr="000203D7">
          <w:rPr>
            <w:rStyle w:val="Hyperlink"/>
          </w:rPr>
          <w:t>http://www.finance.senate.gov/newsroom/chairman/release/?id=3bcf1fcf-9dd8-47d4-9202-21a0870cd8d6</w:t>
        </w:r>
      </w:hyperlink>
    </w:p>
    <w:p w:rsidR="00774B71" w:rsidRDefault="00774B71"/>
    <w:p w:rsidR="00774B71" w:rsidRDefault="00774B71">
      <w:r>
        <w:t xml:space="preserve">       International tax issues:  </w:t>
      </w:r>
      <w:hyperlink r:id="rId16" w:history="1">
        <w:r>
          <w:rPr>
            <w:rStyle w:val="Hyperlink"/>
            <w:rFonts w:ascii="Arial" w:hAnsi="Arial" w:cs="Arial"/>
            <w:color w:val="0088CC"/>
            <w:sz w:val="21"/>
            <w:szCs w:val="21"/>
            <w:u w:val="none"/>
            <w:shd w:val="clear" w:color="auto" w:fill="FFFFFF"/>
          </w:rPr>
          <w:t>International@finance.senate.gov</w:t>
        </w:r>
      </w:hyperlink>
    </w:p>
    <w:p w:rsidR="00774B71" w:rsidRDefault="00774B71">
      <w:r>
        <w:rPr>
          <w:rFonts w:ascii="Arial" w:hAnsi="Arial" w:cs="Arial"/>
          <w:color w:val="555555"/>
          <w:sz w:val="21"/>
          <w:szCs w:val="21"/>
        </w:rPr>
        <w:br/>
      </w:r>
      <w:r>
        <w:t xml:space="preserve">       Individual income tax issues:  </w:t>
      </w:r>
      <w:hyperlink r:id="rId17" w:history="1">
        <w:r>
          <w:rPr>
            <w:rStyle w:val="Hyperlink"/>
            <w:rFonts w:ascii="Arial" w:hAnsi="Arial" w:cs="Arial"/>
            <w:color w:val="0088CC"/>
            <w:sz w:val="21"/>
            <w:szCs w:val="21"/>
            <w:u w:val="none"/>
            <w:shd w:val="clear" w:color="auto" w:fill="FFFFFF"/>
          </w:rPr>
          <w:t>Individual@finance.senate.gov</w:t>
        </w:r>
      </w:hyperlink>
    </w:p>
    <w:p w:rsidR="00774B71" w:rsidRDefault="00774B71"/>
    <w:p w:rsidR="00774B71" w:rsidRPr="000F1020" w:rsidRDefault="00774B71" w:rsidP="00F45D25">
      <w:pPr>
        <w:shd w:val="clear" w:color="auto" w:fill="F1EEDD"/>
        <w:spacing w:line="336" w:lineRule="atLeast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D919A3">
        <w:rPr>
          <w:rFonts w:ascii="Arial" w:hAnsi="Arial" w:cs="Arial"/>
          <w:b/>
          <w:bCs/>
          <w:color w:val="auto"/>
          <w:kern w:val="0"/>
          <w:sz w:val="20"/>
          <w:lang w:eastAsia="en-CA" w:bidi="hi-IN"/>
        </w:rPr>
        <w:t xml:space="preserve">       </w:t>
      </w:r>
      <w:r>
        <w:rPr>
          <w:rFonts w:ascii="Arial" w:hAnsi="Arial" w:cs="Arial"/>
          <w:b/>
          <w:bCs/>
          <w:color w:val="auto"/>
          <w:kern w:val="0"/>
          <w:sz w:val="20"/>
          <w:u w:val="single"/>
          <w:lang w:eastAsia="en-CA" w:bidi="hi-IN"/>
        </w:rPr>
        <w:t xml:space="preserve"> </w:t>
      </w:r>
      <w:r w:rsidRPr="000F1020">
        <w:rPr>
          <w:rFonts w:ascii="Arial" w:hAnsi="Arial" w:cs="Arial"/>
          <w:b/>
          <w:bCs/>
          <w:color w:val="auto"/>
          <w:kern w:val="0"/>
          <w:sz w:val="20"/>
          <w:u w:val="single"/>
          <w:lang w:eastAsia="en-CA" w:bidi="hi-IN"/>
        </w:rPr>
        <w:t>Additional Submission Requirements:</w:t>
      </w:r>
    </w:p>
    <w:p w:rsidR="00774B71" w:rsidRPr="000F1020" w:rsidRDefault="00774B71" w:rsidP="00D919A3">
      <w:pPr>
        <w:numPr>
          <w:ilvl w:val="0"/>
          <w:numId w:val="1"/>
        </w:numPr>
        <w:tabs>
          <w:tab w:val="clear" w:pos="720"/>
          <w:tab w:val="num" w:pos="5130"/>
        </w:tabs>
        <w:spacing w:line="293" w:lineRule="atLeast"/>
        <w:ind w:left="1080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0F1020"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  <w:t>All submissions must be submitted as a pdf attachment. The attachment should be saved using the name of the organization/individual submitting the recommendations.</w:t>
      </w:r>
    </w:p>
    <w:p w:rsidR="00774B71" w:rsidRPr="000F1020" w:rsidRDefault="00774B71" w:rsidP="00D919A3">
      <w:pPr>
        <w:numPr>
          <w:ilvl w:val="0"/>
          <w:numId w:val="1"/>
        </w:numPr>
        <w:tabs>
          <w:tab w:val="clear" w:pos="720"/>
          <w:tab w:val="num" w:pos="4500"/>
        </w:tabs>
        <w:spacing w:line="293" w:lineRule="atLeast"/>
        <w:ind w:left="1080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0F1020"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  <w:t>Parties should list the name of the tax working group they wish to contact in the subject line of the email.</w:t>
      </w:r>
    </w:p>
    <w:p w:rsidR="00774B71" w:rsidRPr="000F1020" w:rsidRDefault="00774B71" w:rsidP="00D919A3">
      <w:pPr>
        <w:numPr>
          <w:ilvl w:val="0"/>
          <w:numId w:val="1"/>
        </w:numPr>
        <w:tabs>
          <w:tab w:val="clear" w:pos="720"/>
          <w:tab w:val="num" w:pos="3870"/>
        </w:tabs>
        <w:spacing w:line="293" w:lineRule="atLeast"/>
        <w:ind w:left="1080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0F1020"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  <w:t>Please include contact name, organization (if the submission is being submitted on behalf of a group), phone number, and email address, in the body of the email.</w:t>
      </w:r>
    </w:p>
    <w:p w:rsidR="00774B71" w:rsidRPr="000F1020" w:rsidRDefault="00774B71" w:rsidP="00D919A3">
      <w:pPr>
        <w:numPr>
          <w:ilvl w:val="0"/>
          <w:numId w:val="1"/>
        </w:numPr>
        <w:tabs>
          <w:tab w:val="clear" w:pos="720"/>
          <w:tab w:val="num" w:pos="3240"/>
        </w:tabs>
        <w:spacing w:line="293" w:lineRule="atLeast"/>
        <w:ind w:left="1080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0F1020"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  <w:t>Submissions will be accepted through April 15, 2015, and made public at a later date.</w:t>
      </w:r>
    </w:p>
    <w:p w:rsidR="00774B71" w:rsidRPr="000F1020" w:rsidRDefault="00774B71" w:rsidP="00D919A3">
      <w:pPr>
        <w:numPr>
          <w:ilvl w:val="0"/>
          <w:numId w:val="1"/>
        </w:numPr>
        <w:tabs>
          <w:tab w:val="clear" w:pos="720"/>
          <w:tab w:val="num" w:pos="2610"/>
        </w:tabs>
        <w:spacing w:line="293" w:lineRule="atLeast"/>
        <w:ind w:left="1080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0F1020"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  <w:t>If the above directions are not followed, the Committee reserves the right to not include the submission.</w:t>
      </w:r>
    </w:p>
    <w:p w:rsidR="00774B71" w:rsidRPr="000F1020" w:rsidRDefault="00774B71" w:rsidP="00D919A3">
      <w:pPr>
        <w:numPr>
          <w:ilvl w:val="0"/>
          <w:numId w:val="1"/>
        </w:numPr>
        <w:tabs>
          <w:tab w:val="clear" w:pos="720"/>
          <w:tab w:val="num" w:pos="1980"/>
        </w:tabs>
        <w:spacing w:line="293" w:lineRule="atLeast"/>
        <w:ind w:left="1080"/>
        <w:textAlignment w:val="baseline"/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</w:pPr>
      <w:r w:rsidRPr="000F1020">
        <w:rPr>
          <w:rFonts w:ascii="Arial" w:hAnsi="Arial" w:cs="Arial"/>
          <w:color w:val="auto"/>
          <w:kern w:val="0"/>
          <w:sz w:val="20"/>
          <w:szCs w:val="20"/>
          <w:lang w:eastAsia="en-CA" w:bidi="hi-IN"/>
        </w:rPr>
        <w:t>If technical problems are incurred, parties can contact the Committee at 202-224-4515.</w:t>
      </w:r>
    </w:p>
    <w:p w:rsidR="00774B71" w:rsidRDefault="00774B71" w:rsidP="00D919A3">
      <w:pPr>
        <w:ind w:left="630"/>
      </w:pPr>
    </w:p>
    <w:p w:rsidR="00774B71" w:rsidRDefault="00774B71">
      <w:bookmarkStart w:id="0" w:name="_GoBack"/>
      <w:bookmarkEnd w:id="0"/>
    </w:p>
    <w:sectPr w:rsidR="00774B71" w:rsidSect="002F1603">
      <w:pgSz w:w="12240" w:h="15840" w:code="1"/>
      <w:pgMar w:top="864" w:right="1440" w:bottom="720" w:left="1440" w:header="1440" w:footer="1440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730"/>
    <w:multiLevelType w:val="multilevel"/>
    <w:tmpl w:val="68F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245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902"/>
    <w:rsid w:val="0000080C"/>
    <w:rsid w:val="00000815"/>
    <w:rsid w:val="000008DC"/>
    <w:rsid w:val="000010D3"/>
    <w:rsid w:val="00001199"/>
    <w:rsid w:val="000017EC"/>
    <w:rsid w:val="000019BB"/>
    <w:rsid w:val="00001A0B"/>
    <w:rsid w:val="00001E77"/>
    <w:rsid w:val="00003BA2"/>
    <w:rsid w:val="00003BC4"/>
    <w:rsid w:val="000041C1"/>
    <w:rsid w:val="00004493"/>
    <w:rsid w:val="000045A0"/>
    <w:rsid w:val="00004ACE"/>
    <w:rsid w:val="00004B28"/>
    <w:rsid w:val="00004C24"/>
    <w:rsid w:val="00004E74"/>
    <w:rsid w:val="00004F00"/>
    <w:rsid w:val="0000525E"/>
    <w:rsid w:val="00005F10"/>
    <w:rsid w:val="00006075"/>
    <w:rsid w:val="000062C8"/>
    <w:rsid w:val="00006434"/>
    <w:rsid w:val="0000658D"/>
    <w:rsid w:val="000067C8"/>
    <w:rsid w:val="000068AB"/>
    <w:rsid w:val="00006CA9"/>
    <w:rsid w:val="00006DB8"/>
    <w:rsid w:val="00006E7E"/>
    <w:rsid w:val="000071BB"/>
    <w:rsid w:val="00007C11"/>
    <w:rsid w:val="00007CEB"/>
    <w:rsid w:val="0001009B"/>
    <w:rsid w:val="00010D37"/>
    <w:rsid w:val="00010E1A"/>
    <w:rsid w:val="00011AEC"/>
    <w:rsid w:val="000128D2"/>
    <w:rsid w:val="00013116"/>
    <w:rsid w:val="0001336C"/>
    <w:rsid w:val="000134E9"/>
    <w:rsid w:val="00013801"/>
    <w:rsid w:val="00014885"/>
    <w:rsid w:val="00014A62"/>
    <w:rsid w:val="00014A6A"/>
    <w:rsid w:val="00014BA8"/>
    <w:rsid w:val="00014E45"/>
    <w:rsid w:val="000155D1"/>
    <w:rsid w:val="000156C9"/>
    <w:rsid w:val="0001582D"/>
    <w:rsid w:val="00015A2A"/>
    <w:rsid w:val="00016976"/>
    <w:rsid w:val="000174E0"/>
    <w:rsid w:val="00017623"/>
    <w:rsid w:val="00017933"/>
    <w:rsid w:val="000203D7"/>
    <w:rsid w:val="00020C71"/>
    <w:rsid w:val="00021894"/>
    <w:rsid w:val="0002199A"/>
    <w:rsid w:val="00021C19"/>
    <w:rsid w:val="00021F08"/>
    <w:rsid w:val="00022391"/>
    <w:rsid w:val="00022DDD"/>
    <w:rsid w:val="00022EA1"/>
    <w:rsid w:val="00022FBC"/>
    <w:rsid w:val="00023851"/>
    <w:rsid w:val="00023FB8"/>
    <w:rsid w:val="000249AF"/>
    <w:rsid w:val="00024AED"/>
    <w:rsid w:val="00024AF8"/>
    <w:rsid w:val="00024B6E"/>
    <w:rsid w:val="00024DD5"/>
    <w:rsid w:val="00024E6D"/>
    <w:rsid w:val="0002531A"/>
    <w:rsid w:val="0002539D"/>
    <w:rsid w:val="000259E9"/>
    <w:rsid w:val="00025B5A"/>
    <w:rsid w:val="00025FFF"/>
    <w:rsid w:val="000260D3"/>
    <w:rsid w:val="00026B04"/>
    <w:rsid w:val="00027C2B"/>
    <w:rsid w:val="0003010E"/>
    <w:rsid w:val="00030941"/>
    <w:rsid w:val="00030BEB"/>
    <w:rsid w:val="00031663"/>
    <w:rsid w:val="000322E3"/>
    <w:rsid w:val="000323AD"/>
    <w:rsid w:val="00032EB8"/>
    <w:rsid w:val="00033566"/>
    <w:rsid w:val="0003364B"/>
    <w:rsid w:val="000342D3"/>
    <w:rsid w:val="000346F0"/>
    <w:rsid w:val="00034C1C"/>
    <w:rsid w:val="00034CBD"/>
    <w:rsid w:val="000350D9"/>
    <w:rsid w:val="000353B0"/>
    <w:rsid w:val="000354EE"/>
    <w:rsid w:val="000355F9"/>
    <w:rsid w:val="000356CE"/>
    <w:rsid w:val="00035CDD"/>
    <w:rsid w:val="00035D90"/>
    <w:rsid w:val="00035FD0"/>
    <w:rsid w:val="000364DD"/>
    <w:rsid w:val="0003674B"/>
    <w:rsid w:val="00037184"/>
    <w:rsid w:val="00037691"/>
    <w:rsid w:val="00037ABE"/>
    <w:rsid w:val="00037CE3"/>
    <w:rsid w:val="0004118B"/>
    <w:rsid w:val="0004147A"/>
    <w:rsid w:val="000417A7"/>
    <w:rsid w:val="000417C8"/>
    <w:rsid w:val="00041BA4"/>
    <w:rsid w:val="00042849"/>
    <w:rsid w:val="000431F9"/>
    <w:rsid w:val="000433BA"/>
    <w:rsid w:val="00043BFE"/>
    <w:rsid w:val="00044256"/>
    <w:rsid w:val="00044487"/>
    <w:rsid w:val="000446B9"/>
    <w:rsid w:val="00044960"/>
    <w:rsid w:val="00044F4B"/>
    <w:rsid w:val="00045122"/>
    <w:rsid w:val="000452FA"/>
    <w:rsid w:val="00045FC1"/>
    <w:rsid w:val="0004630B"/>
    <w:rsid w:val="00046C4B"/>
    <w:rsid w:val="000475F2"/>
    <w:rsid w:val="00050226"/>
    <w:rsid w:val="00050AE0"/>
    <w:rsid w:val="00050AE1"/>
    <w:rsid w:val="00050D4D"/>
    <w:rsid w:val="00050F0D"/>
    <w:rsid w:val="000519D9"/>
    <w:rsid w:val="00051F3B"/>
    <w:rsid w:val="000522EA"/>
    <w:rsid w:val="000524E9"/>
    <w:rsid w:val="00052E5A"/>
    <w:rsid w:val="00053546"/>
    <w:rsid w:val="00053CBA"/>
    <w:rsid w:val="000540BA"/>
    <w:rsid w:val="00054942"/>
    <w:rsid w:val="00054D18"/>
    <w:rsid w:val="00054F66"/>
    <w:rsid w:val="0005553F"/>
    <w:rsid w:val="00055D20"/>
    <w:rsid w:val="00055F84"/>
    <w:rsid w:val="0005644E"/>
    <w:rsid w:val="00056B40"/>
    <w:rsid w:val="00056BD1"/>
    <w:rsid w:val="00056CEB"/>
    <w:rsid w:val="00057B0D"/>
    <w:rsid w:val="00057B4F"/>
    <w:rsid w:val="00057C2F"/>
    <w:rsid w:val="00057D71"/>
    <w:rsid w:val="00057EB0"/>
    <w:rsid w:val="000603B4"/>
    <w:rsid w:val="00060B57"/>
    <w:rsid w:val="00060D03"/>
    <w:rsid w:val="00062135"/>
    <w:rsid w:val="000627F2"/>
    <w:rsid w:val="00062C66"/>
    <w:rsid w:val="00063284"/>
    <w:rsid w:val="00063396"/>
    <w:rsid w:val="00063CD3"/>
    <w:rsid w:val="00064AB7"/>
    <w:rsid w:val="00064C21"/>
    <w:rsid w:val="00064EBB"/>
    <w:rsid w:val="00065077"/>
    <w:rsid w:val="000650D8"/>
    <w:rsid w:val="0006572B"/>
    <w:rsid w:val="0006591C"/>
    <w:rsid w:val="00066789"/>
    <w:rsid w:val="00066FEE"/>
    <w:rsid w:val="0006716F"/>
    <w:rsid w:val="00067C41"/>
    <w:rsid w:val="00067DCA"/>
    <w:rsid w:val="0007043D"/>
    <w:rsid w:val="000705D2"/>
    <w:rsid w:val="00071576"/>
    <w:rsid w:val="000715EA"/>
    <w:rsid w:val="0007165A"/>
    <w:rsid w:val="000718BE"/>
    <w:rsid w:val="00073884"/>
    <w:rsid w:val="00073911"/>
    <w:rsid w:val="00073DF9"/>
    <w:rsid w:val="00074FCF"/>
    <w:rsid w:val="00075379"/>
    <w:rsid w:val="000761B8"/>
    <w:rsid w:val="0007630B"/>
    <w:rsid w:val="00076413"/>
    <w:rsid w:val="00076596"/>
    <w:rsid w:val="0007693C"/>
    <w:rsid w:val="00080560"/>
    <w:rsid w:val="000805E5"/>
    <w:rsid w:val="00080657"/>
    <w:rsid w:val="00080815"/>
    <w:rsid w:val="000811F0"/>
    <w:rsid w:val="000827E7"/>
    <w:rsid w:val="0008364F"/>
    <w:rsid w:val="000837FA"/>
    <w:rsid w:val="00083935"/>
    <w:rsid w:val="00083DE4"/>
    <w:rsid w:val="000840F1"/>
    <w:rsid w:val="0008412B"/>
    <w:rsid w:val="000842FA"/>
    <w:rsid w:val="0008458D"/>
    <w:rsid w:val="00085801"/>
    <w:rsid w:val="00085A25"/>
    <w:rsid w:val="00085A76"/>
    <w:rsid w:val="00085E29"/>
    <w:rsid w:val="000860F3"/>
    <w:rsid w:val="00086972"/>
    <w:rsid w:val="00086FAF"/>
    <w:rsid w:val="0008727C"/>
    <w:rsid w:val="000879BA"/>
    <w:rsid w:val="00087CA6"/>
    <w:rsid w:val="00090188"/>
    <w:rsid w:val="00090B23"/>
    <w:rsid w:val="00091559"/>
    <w:rsid w:val="00091F65"/>
    <w:rsid w:val="00091FC3"/>
    <w:rsid w:val="000928A2"/>
    <w:rsid w:val="000928CA"/>
    <w:rsid w:val="000929F5"/>
    <w:rsid w:val="00093AF7"/>
    <w:rsid w:val="00093BCC"/>
    <w:rsid w:val="00095344"/>
    <w:rsid w:val="000953A1"/>
    <w:rsid w:val="0009544D"/>
    <w:rsid w:val="00095F05"/>
    <w:rsid w:val="00095F68"/>
    <w:rsid w:val="00096B45"/>
    <w:rsid w:val="00096FCD"/>
    <w:rsid w:val="000978FE"/>
    <w:rsid w:val="00097A0B"/>
    <w:rsid w:val="00097D22"/>
    <w:rsid w:val="00097D4C"/>
    <w:rsid w:val="00097E07"/>
    <w:rsid w:val="000A037C"/>
    <w:rsid w:val="000A0A48"/>
    <w:rsid w:val="000A1054"/>
    <w:rsid w:val="000A1F65"/>
    <w:rsid w:val="000A2186"/>
    <w:rsid w:val="000A2412"/>
    <w:rsid w:val="000A33F8"/>
    <w:rsid w:val="000A3A3C"/>
    <w:rsid w:val="000A3BAF"/>
    <w:rsid w:val="000A3BB9"/>
    <w:rsid w:val="000A44B6"/>
    <w:rsid w:val="000A4630"/>
    <w:rsid w:val="000A4654"/>
    <w:rsid w:val="000A48FD"/>
    <w:rsid w:val="000A4B0C"/>
    <w:rsid w:val="000A521C"/>
    <w:rsid w:val="000A5424"/>
    <w:rsid w:val="000A61F9"/>
    <w:rsid w:val="000A62BE"/>
    <w:rsid w:val="000A6B9A"/>
    <w:rsid w:val="000A6DFD"/>
    <w:rsid w:val="000A7304"/>
    <w:rsid w:val="000A76EB"/>
    <w:rsid w:val="000A796A"/>
    <w:rsid w:val="000A79FD"/>
    <w:rsid w:val="000A7A8E"/>
    <w:rsid w:val="000A7DA9"/>
    <w:rsid w:val="000B00D6"/>
    <w:rsid w:val="000B07AB"/>
    <w:rsid w:val="000B0B4E"/>
    <w:rsid w:val="000B16F6"/>
    <w:rsid w:val="000B1E62"/>
    <w:rsid w:val="000B346A"/>
    <w:rsid w:val="000B387A"/>
    <w:rsid w:val="000B3995"/>
    <w:rsid w:val="000B42FE"/>
    <w:rsid w:val="000B437F"/>
    <w:rsid w:val="000B614B"/>
    <w:rsid w:val="000B626C"/>
    <w:rsid w:val="000B76EF"/>
    <w:rsid w:val="000B77A0"/>
    <w:rsid w:val="000B7B24"/>
    <w:rsid w:val="000B7CC8"/>
    <w:rsid w:val="000C0035"/>
    <w:rsid w:val="000C003A"/>
    <w:rsid w:val="000C03B8"/>
    <w:rsid w:val="000C06EC"/>
    <w:rsid w:val="000C14AC"/>
    <w:rsid w:val="000C1BA5"/>
    <w:rsid w:val="000C2060"/>
    <w:rsid w:val="000C2126"/>
    <w:rsid w:val="000C2657"/>
    <w:rsid w:val="000C33F5"/>
    <w:rsid w:val="000C3A9B"/>
    <w:rsid w:val="000C44EC"/>
    <w:rsid w:val="000C483E"/>
    <w:rsid w:val="000C4EA2"/>
    <w:rsid w:val="000C505F"/>
    <w:rsid w:val="000C5801"/>
    <w:rsid w:val="000C5A75"/>
    <w:rsid w:val="000C664E"/>
    <w:rsid w:val="000C6970"/>
    <w:rsid w:val="000C6CBB"/>
    <w:rsid w:val="000C6D80"/>
    <w:rsid w:val="000C6F65"/>
    <w:rsid w:val="000C72B2"/>
    <w:rsid w:val="000C7806"/>
    <w:rsid w:val="000C781E"/>
    <w:rsid w:val="000C7944"/>
    <w:rsid w:val="000C7D6F"/>
    <w:rsid w:val="000C7D76"/>
    <w:rsid w:val="000D0244"/>
    <w:rsid w:val="000D0554"/>
    <w:rsid w:val="000D0615"/>
    <w:rsid w:val="000D0777"/>
    <w:rsid w:val="000D0BDE"/>
    <w:rsid w:val="000D0FFF"/>
    <w:rsid w:val="000D1053"/>
    <w:rsid w:val="000D149E"/>
    <w:rsid w:val="000D1F38"/>
    <w:rsid w:val="000D207C"/>
    <w:rsid w:val="000D2DF3"/>
    <w:rsid w:val="000D395C"/>
    <w:rsid w:val="000D3AAF"/>
    <w:rsid w:val="000D3F40"/>
    <w:rsid w:val="000D4134"/>
    <w:rsid w:val="000D492C"/>
    <w:rsid w:val="000D49D4"/>
    <w:rsid w:val="000D5006"/>
    <w:rsid w:val="000D51C9"/>
    <w:rsid w:val="000D5BCE"/>
    <w:rsid w:val="000D5BE6"/>
    <w:rsid w:val="000D6A48"/>
    <w:rsid w:val="000D6FD0"/>
    <w:rsid w:val="000D7005"/>
    <w:rsid w:val="000D7055"/>
    <w:rsid w:val="000D71CB"/>
    <w:rsid w:val="000D79E1"/>
    <w:rsid w:val="000E028D"/>
    <w:rsid w:val="000E1443"/>
    <w:rsid w:val="000E1831"/>
    <w:rsid w:val="000E1EE8"/>
    <w:rsid w:val="000E2352"/>
    <w:rsid w:val="000E2780"/>
    <w:rsid w:val="000E2C45"/>
    <w:rsid w:val="000E2FED"/>
    <w:rsid w:val="000E3461"/>
    <w:rsid w:val="000E3A8E"/>
    <w:rsid w:val="000E4771"/>
    <w:rsid w:val="000E495C"/>
    <w:rsid w:val="000E580A"/>
    <w:rsid w:val="000E5A32"/>
    <w:rsid w:val="000E5C6A"/>
    <w:rsid w:val="000E5CA5"/>
    <w:rsid w:val="000E660E"/>
    <w:rsid w:val="000E666C"/>
    <w:rsid w:val="000E66BE"/>
    <w:rsid w:val="000E69B8"/>
    <w:rsid w:val="000E6A04"/>
    <w:rsid w:val="000E7D94"/>
    <w:rsid w:val="000F001B"/>
    <w:rsid w:val="000F1020"/>
    <w:rsid w:val="000F13C0"/>
    <w:rsid w:val="000F15B1"/>
    <w:rsid w:val="000F28F8"/>
    <w:rsid w:val="000F2B01"/>
    <w:rsid w:val="000F2E7A"/>
    <w:rsid w:val="000F3088"/>
    <w:rsid w:val="000F31E5"/>
    <w:rsid w:val="000F3A9B"/>
    <w:rsid w:val="000F3E7E"/>
    <w:rsid w:val="000F4136"/>
    <w:rsid w:val="000F41DC"/>
    <w:rsid w:val="000F45A6"/>
    <w:rsid w:val="000F46F2"/>
    <w:rsid w:val="000F4AA1"/>
    <w:rsid w:val="000F6432"/>
    <w:rsid w:val="000F6512"/>
    <w:rsid w:val="000F6C9B"/>
    <w:rsid w:val="000F70DD"/>
    <w:rsid w:val="000F7193"/>
    <w:rsid w:val="000F7735"/>
    <w:rsid w:val="001002F1"/>
    <w:rsid w:val="001003B2"/>
    <w:rsid w:val="001004F2"/>
    <w:rsid w:val="001006CF"/>
    <w:rsid w:val="00100B82"/>
    <w:rsid w:val="00100EF7"/>
    <w:rsid w:val="00100F30"/>
    <w:rsid w:val="0010197B"/>
    <w:rsid w:val="00101F13"/>
    <w:rsid w:val="00101F74"/>
    <w:rsid w:val="00102F64"/>
    <w:rsid w:val="0010341F"/>
    <w:rsid w:val="00103D2C"/>
    <w:rsid w:val="001042FD"/>
    <w:rsid w:val="00104CEA"/>
    <w:rsid w:val="0010587B"/>
    <w:rsid w:val="00105E01"/>
    <w:rsid w:val="00106190"/>
    <w:rsid w:val="001062FD"/>
    <w:rsid w:val="00106340"/>
    <w:rsid w:val="00110315"/>
    <w:rsid w:val="00113258"/>
    <w:rsid w:val="001136EF"/>
    <w:rsid w:val="00113968"/>
    <w:rsid w:val="001149E0"/>
    <w:rsid w:val="00114B6A"/>
    <w:rsid w:val="00114C49"/>
    <w:rsid w:val="00115034"/>
    <w:rsid w:val="00115452"/>
    <w:rsid w:val="00115C25"/>
    <w:rsid w:val="00115E92"/>
    <w:rsid w:val="001167D5"/>
    <w:rsid w:val="00117463"/>
    <w:rsid w:val="00117541"/>
    <w:rsid w:val="00117AEE"/>
    <w:rsid w:val="00117CC3"/>
    <w:rsid w:val="00117E45"/>
    <w:rsid w:val="00120777"/>
    <w:rsid w:val="00121847"/>
    <w:rsid w:val="00122044"/>
    <w:rsid w:val="00123331"/>
    <w:rsid w:val="00123CD7"/>
    <w:rsid w:val="001243AA"/>
    <w:rsid w:val="001244A8"/>
    <w:rsid w:val="00124940"/>
    <w:rsid w:val="00125480"/>
    <w:rsid w:val="0012563D"/>
    <w:rsid w:val="00125EEA"/>
    <w:rsid w:val="00125F42"/>
    <w:rsid w:val="00126577"/>
    <w:rsid w:val="0012697A"/>
    <w:rsid w:val="0013091E"/>
    <w:rsid w:val="00130DA2"/>
    <w:rsid w:val="00131362"/>
    <w:rsid w:val="0013152E"/>
    <w:rsid w:val="00131631"/>
    <w:rsid w:val="00131A7B"/>
    <w:rsid w:val="001325F4"/>
    <w:rsid w:val="001326BA"/>
    <w:rsid w:val="0013287F"/>
    <w:rsid w:val="00132BF5"/>
    <w:rsid w:val="00133C89"/>
    <w:rsid w:val="00134431"/>
    <w:rsid w:val="00134AC1"/>
    <w:rsid w:val="00135245"/>
    <w:rsid w:val="00135830"/>
    <w:rsid w:val="001360F3"/>
    <w:rsid w:val="00136418"/>
    <w:rsid w:val="00136572"/>
    <w:rsid w:val="001378FE"/>
    <w:rsid w:val="00137B61"/>
    <w:rsid w:val="00137E08"/>
    <w:rsid w:val="001401BE"/>
    <w:rsid w:val="0014034A"/>
    <w:rsid w:val="001403C2"/>
    <w:rsid w:val="0014046A"/>
    <w:rsid w:val="00140602"/>
    <w:rsid w:val="00140814"/>
    <w:rsid w:val="0014095F"/>
    <w:rsid w:val="00140DE9"/>
    <w:rsid w:val="00141007"/>
    <w:rsid w:val="00141114"/>
    <w:rsid w:val="00142443"/>
    <w:rsid w:val="0014284A"/>
    <w:rsid w:val="0014305A"/>
    <w:rsid w:val="00143C40"/>
    <w:rsid w:val="00143CCE"/>
    <w:rsid w:val="0014413A"/>
    <w:rsid w:val="00144BA5"/>
    <w:rsid w:val="00144DE3"/>
    <w:rsid w:val="00144E6D"/>
    <w:rsid w:val="00145E05"/>
    <w:rsid w:val="001461CA"/>
    <w:rsid w:val="0014666B"/>
    <w:rsid w:val="00146A1E"/>
    <w:rsid w:val="00146E2B"/>
    <w:rsid w:val="00147484"/>
    <w:rsid w:val="0014750E"/>
    <w:rsid w:val="001478E6"/>
    <w:rsid w:val="00147E58"/>
    <w:rsid w:val="00150A7E"/>
    <w:rsid w:val="00151458"/>
    <w:rsid w:val="0015228F"/>
    <w:rsid w:val="001523F1"/>
    <w:rsid w:val="00152BA0"/>
    <w:rsid w:val="0015399E"/>
    <w:rsid w:val="00153CFE"/>
    <w:rsid w:val="00153F98"/>
    <w:rsid w:val="001542D7"/>
    <w:rsid w:val="001543DD"/>
    <w:rsid w:val="0015441A"/>
    <w:rsid w:val="0015496B"/>
    <w:rsid w:val="001553F1"/>
    <w:rsid w:val="00155756"/>
    <w:rsid w:val="001558C0"/>
    <w:rsid w:val="00155964"/>
    <w:rsid w:val="00155C24"/>
    <w:rsid w:val="00155E68"/>
    <w:rsid w:val="00155F08"/>
    <w:rsid w:val="00156619"/>
    <w:rsid w:val="00157440"/>
    <w:rsid w:val="00157A21"/>
    <w:rsid w:val="00160211"/>
    <w:rsid w:val="001606F3"/>
    <w:rsid w:val="00160A7A"/>
    <w:rsid w:val="00161400"/>
    <w:rsid w:val="0016180A"/>
    <w:rsid w:val="001624A8"/>
    <w:rsid w:val="00162529"/>
    <w:rsid w:val="0016252B"/>
    <w:rsid w:val="001627CF"/>
    <w:rsid w:val="0016294C"/>
    <w:rsid w:val="00163993"/>
    <w:rsid w:val="00163B15"/>
    <w:rsid w:val="00163B2D"/>
    <w:rsid w:val="00163B56"/>
    <w:rsid w:val="00163BB6"/>
    <w:rsid w:val="00164361"/>
    <w:rsid w:val="0016484F"/>
    <w:rsid w:val="001650A6"/>
    <w:rsid w:val="0016548B"/>
    <w:rsid w:val="00165CB5"/>
    <w:rsid w:val="00166552"/>
    <w:rsid w:val="00166794"/>
    <w:rsid w:val="00166E28"/>
    <w:rsid w:val="00167C89"/>
    <w:rsid w:val="001703AD"/>
    <w:rsid w:val="00172320"/>
    <w:rsid w:val="00172F2D"/>
    <w:rsid w:val="00173440"/>
    <w:rsid w:val="00173CD1"/>
    <w:rsid w:val="00173D81"/>
    <w:rsid w:val="00173EA0"/>
    <w:rsid w:val="00174264"/>
    <w:rsid w:val="00174339"/>
    <w:rsid w:val="0017490A"/>
    <w:rsid w:val="00175575"/>
    <w:rsid w:val="00175B5F"/>
    <w:rsid w:val="0017627F"/>
    <w:rsid w:val="0017635A"/>
    <w:rsid w:val="00176891"/>
    <w:rsid w:val="00177432"/>
    <w:rsid w:val="0018027A"/>
    <w:rsid w:val="001802BB"/>
    <w:rsid w:val="001803AF"/>
    <w:rsid w:val="00180813"/>
    <w:rsid w:val="001808EA"/>
    <w:rsid w:val="00180E20"/>
    <w:rsid w:val="00181274"/>
    <w:rsid w:val="0018187A"/>
    <w:rsid w:val="00181FF9"/>
    <w:rsid w:val="001826FA"/>
    <w:rsid w:val="00182BBB"/>
    <w:rsid w:val="00183927"/>
    <w:rsid w:val="00183B49"/>
    <w:rsid w:val="00183BC9"/>
    <w:rsid w:val="00184399"/>
    <w:rsid w:val="00184905"/>
    <w:rsid w:val="0018673C"/>
    <w:rsid w:val="00186A21"/>
    <w:rsid w:val="00186A57"/>
    <w:rsid w:val="00186C78"/>
    <w:rsid w:val="00187197"/>
    <w:rsid w:val="0018721B"/>
    <w:rsid w:val="001874A7"/>
    <w:rsid w:val="00187CB5"/>
    <w:rsid w:val="00187E54"/>
    <w:rsid w:val="00190437"/>
    <w:rsid w:val="001905DA"/>
    <w:rsid w:val="00190F0F"/>
    <w:rsid w:val="001911E4"/>
    <w:rsid w:val="0019360A"/>
    <w:rsid w:val="001944DA"/>
    <w:rsid w:val="00194718"/>
    <w:rsid w:val="00194800"/>
    <w:rsid w:val="001949FD"/>
    <w:rsid w:val="00194B5A"/>
    <w:rsid w:val="00195063"/>
    <w:rsid w:val="001951BD"/>
    <w:rsid w:val="0019527B"/>
    <w:rsid w:val="001955D5"/>
    <w:rsid w:val="00195D73"/>
    <w:rsid w:val="00196074"/>
    <w:rsid w:val="00197553"/>
    <w:rsid w:val="001978B6"/>
    <w:rsid w:val="00197A6B"/>
    <w:rsid w:val="00197E7D"/>
    <w:rsid w:val="001A1229"/>
    <w:rsid w:val="001A1667"/>
    <w:rsid w:val="001A1AF2"/>
    <w:rsid w:val="001A1E6F"/>
    <w:rsid w:val="001A2442"/>
    <w:rsid w:val="001A2824"/>
    <w:rsid w:val="001A2988"/>
    <w:rsid w:val="001A2DF8"/>
    <w:rsid w:val="001A3997"/>
    <w:rsid w:val="001A3B07"/>
    <w:rsid w:val="001A45CD"/>
    <w:rsid w:val="001A4CA8"/>
    <w:rsid w:val="001A504B"/>
    <w:rsid w:val="001A541C"/>
    <w:rsid w:val="001A56D2"/>
    <w:rsid w:val="001A5B9B"/>
    <w:rsid w:val="001A5BDF"/>
    <w:rsid w:val="001A5E70"/>
    <w:rsid w:val="001A78C0"/>
    <w:rsid w:val="001A7A8F"/>
    <w:rsid w:val="001B01DB"/>
    <w:rsid w:val="001B03E7"/>
    <w:rsid w:val="001B0825"/>
    <w:rsid w:val="001B0A54"/>
    <w:rsid w:val="001B0E6F"/>
    <w:rsid w:val="001B1A3E"/>
    <w:rsid w:val="001B1D46"/>
    <w:rsid w:val="001B1F23"/>
    <w:rsid w:val="001B28CE"/>
    <w:rsid w:val="001B30BD"/>
    <w:rsid w:val="001B32CA"/>
    <w:rsid w:val="001B3471"/>
    <w:rsid w:val="001B3780"/>
    <w:rsid w:val="001B418C"/>
    <w:rsid w:val="001B44E7"/>
    <w:rsid w:val="001B45A7"/>
    <w:rsid w:val="001B47DB"/>
    <w:rsid w:val="001B4A5F"/>
    <w:rsid w:val="001B5583"/>
    <w:rsid w:val="001B5A67"/>
    <w:rsid w:val="001B5B09"/>
    <w:rsid w:val="001B5B63"/>
    <w:rsid w:val="001B5D68"/>
    <w:rsid w:val="001B7125"/>
    <w:rsid w:val="001B76A5"/>
    <w:rsid w:val="001B77C2"/>
    <w:rsid w:val="001B7E86"/>
    <w:rsid w:val="001C0175"/>
    <w:rsid w:val="001C02FB"/>
    <w:rsid w:val="001C0426"/>
    <w:rsid w:val="001C103B"/>
    <w:rsid w:val="001C11E3"/>
    <w:rsid w:val="001C1AD5"/>
    <w:rsid w:val="001C1B45"/>
    <w:rsid w:val="001C2A81"/>
    <w:rsid w:val="001C2BB0"/>
    <w:rsid w:val="001C32F2"/>
    <w:rsid w:val="001C37DE"/>
    <w:rsid w:val="001C39C2"/>
    <w:rsid w:val="001C42E9"/>
    <w:rsid w:val="001C43E4"/>
    <w:rsid w:val="001C4581"/>
    <w:rsid w:val="001C4C6F"/>
    <w:rsid w:val="001C50A4"/>
    <w:rsid w:val="001C5412"/>
    <w:rsid w:val="001C54D7"/>
    <w:rsid w:val="001C556E"/>
    <w:rsid w:val="001C56C9"/>
    <w:rsid w:val="001C5C73"/>
    <w:rsid w:val="001C6034"/>
    <w:rsid w:val="001C6647"/>
    <w:rsid w:val="001C67C3"/>
    <w:rsid w:val="001C7788"/>
    <w:rsid w:val="001C7F42"/>
    <w:rsid w:val="001D05BF"/>
    <w:rsid w:val="001D086B"/>
    <w:rsid w:val="001D0E45"/>
    <w:rsid w:val="001D0E47"/>
    <w:rsid w:val="001D1496"/>
    <w:rsid w:val="001D1E50"/>
    <w:rsid w:val="001D24FD"/>
    <w:rsid w:val="001D2A26"/>
    <w:rsid w:val="001D2C2E"/>
    <w:rsid w:val="001D2EE7"/>
    <w:rsid w:val="001D2F2F"/>
    <w:rsid w:val="001D3469"/>
    <w:rsid w:val="001D374B"/>
    <w:rsid w:val="001D39C0"/>
    <w:rsid w:val="001D546E"/>
    <w:rsid w:val="001D54D5"/>
    <w:rsid w:val="001D5599"/>
    <w:rsid w:val="001D66CA"/>
    <w:rsid w:val="001D66EA"/>
    <w:rsid w:val="001D6A4D"/>
    <w:rsid w:val="001D709B"/>
    <w:rsid w:val="001D734B"/>
    <w:rsid w:val="001E092C"/>
    <w:rsid w:val="001E0AB4"/>
    <w:rsid w:val="001E14E6"/>
    <w:rsid w:val="001E1718"/>
    <w:rsid w:val="001E214B"/>
    <w:rsid w:val="001E2682"/>
    <w:rsid w:val="001E2CB7"/>
    <w:rsid w:val="001E2CCD"/>
    <w:rsid w:val="001E312A"/>
    <w:rsid w:val="001E3C03"/>
    <w:rsid w:val="001E3FC0"/>
    <w:rsid w:val="001E4972"/>
    <w:rsid w:val="001E4D2E"/>
    <w:rsid w:val="001E57CF"/>
    <w:rsid w:val="001E57D7"/>
    <w:rsid w:val="001E57F8"/>
    <w:rsid w:val="001E5A8D"/>
    <w:rsid w:val="001E5C0B"/>
    <w:rsid w:val="001E6462"/>
    <w:rsid w:val="001E687A"/>
    <w:rsid w:val="001E7036"/>
    <w:rsid w:val="001E7CF6"/>
    <w:rsid w:val="001F000A"/>
    <w:rsid w:val="001F03A5"/>
    <w:rsid w:val="001F0B5A"/>
    <w:rsid w:val="001F0FE9"/>
    <w:rsid w:val="001F10FF"/>
    <w:rsid w:val="001F1350"/>
    <w:rsid w:val="001F2D2B"/>
    <w:rsid w:val="001F2FA2"/>
    <w:rsid w:val="001F3068"/>
    <w:rsid w:val="001F3171"/>
    <w:rsid w:val="001F3A9D"/>
    <w:rsid w:val="001F3CAB"/>
    <w:rsid w:val="001F4240"/>
    <w:rsid w:val="001F4374"/>
    <w:rsid w:val="001F4A77"/>
    <w:rsid w:val="001F4E02"/>
    <w:rsid w:val="001F4EED"/>
    <w:rsid w:val="001F57CB"/>
    <w:rsid w:val="001F5828"/>
    <w:rsid w:val="001F5B06"/>
    <w:rsid w:val="001F5D0D"/>
    <w:rsid w:val="001F663B"/>
    <w:rsid w:val="001F6A05"/>
    <w:rsid w:val="001F6B36"/>
    <w:rsid w:val="001F6B69"/>
    <w:rsid w:val="001F6CDA"/>
    <w:rsid w:val="001F6CFF"/>
    <w:rsid w:val="001F6FC0"/>
    <w:rsid w:val="001F7225"/>
    <w:rsid w:val="001F7293"/>
    <w:rsid w:val="002003E8"/>
    <w:rsid w:val="00200C8E"/>
    <w:rsid w:val="0020161B"/>
    <w:rsid w:val="002019B5"/>
    <w:rsid w:val="002020DD"/>
    <w:rsid w:val="002020E1"/>
    <w:rsid w:val="002024A5"/>
    <w:rsid w:val="002024FC"/>
    <w:rsid w:val="0020266E"/>
    <w:rsid w:val="00203325"/>
    <w:rsid w:val="00203DE1"/>
    <w:rsid w:val="00204382"/>
    <w:rsid w:val="002051CB"/>
    <w:rsid w:val="0020558D"/>
    <w:rsid w:val="00205BAF"/>
    <w:rsid w:val="00205CDB"/>
    <w:rsid w:val="00205EFA"/>
    <w:rsid w:val="00205F3E"/>
    <w:rsid w:val="00206533"/>
    <w:rsid w:val="00206ECA"/>
    <w:rsid w:val="00207620"/>
    <w:rsid w:val="002078A8"/>
    <w:rsid w:val="00207943"/>
    <w:rsid w:val="0021003D"/>
    <w:rsid w:val="0021010A"/>
    <w:rsid w:val="002109B9"/>
    <w:rsid w:val="00210AA7"/>
    <w:rsid w:val="0021135C"/>
    <w:rsid w:val="00211672"/>
    <w:rsid w:val="002117D3"/>
    <w:rsid w:val="002125C1"/>
    <w:rsid w:val="00212A61"/>
    <w:rsid w:val="00212B0E"/>
    <w:rsid w:val="00212ED8"/>
    <w:rsid w:val="002135CC"/>
    <w:rsid w:val="00214457"/>
    <w:rsid w:val="00214530"/>
    <w:rsid w:val="0021487A"/>
    <w:rsid w:val="00214E7E"/>
    <w:rsid w:val="00215345"/>
    <w:rsid w:val="002153A5"/>
    <w:rsid w:val="00215A7B"/>
    <w:rsid w:val="00216509"/>
    <w:rsid w:val="002165CC"/>
    <w:rsid w:val="00216DFC"/>
    <w:rsid w:val="00217F25"/>
    <w:rsid w:val="002208ED"/>
    <w:rsid w:val="00220B68"/>
    <w:rsid w:val="002210BF"/>
    <w:rsid w:val="00222E00"/>
    <w:rsid w:val="00223527"/>
    <w:rsid w:val="0022394B"/>
    <w:rsid w:val="00224A53"/>
    <w:rsid w:val="00224DF1"/>
    <w:rsid w:val="002261B3"/>
    <w:rsid w:val="00226376"/>
    <w:rsid w:val="002264AB"/>
    <w:rsid w:val="002275CA"/>
    <w:rsid w:val="0022763B"/>
    <w:rsid w:val="002278D3"/>
    <w:rsid w:val="00227AB3"/>
    <w:rsid w:val="00227F17"/>
    <w:rsid w:val="00230DED"/>
    <w:rsid w:val="00231405"/>
    <w:rsid w:val="00231439"/>
    <w:rsid w:val="002316BC"/>
    <w:rsid w:val="00231BC0"/>
    <w:rsid w:val="00231DF5"/>
    <w:rsid w:val="00231ED7"/>
    <w:rsid w:val="00232403"/>
    <w:rsid w:val="00232561"/>
    <w:rsid w:val="002331CF"/>
    <w:rsid w:val="00233257"/>
    <w:rsid w:val="00233442"/>
    <w:rsid w:val="0023361F"/>
    <w:rsid w:val="00234075"/>
    <w:rsid w:val="0023445C"/>
    <w:rsid w:val="00234896"/>
    <w:rsid w:val="002352DA"/>
    <w:rsid w:val="0023539D"/>
    <w:rsid w:val="00235D5F"/>
    <w:rsid w:val="00235F92"/>
    <w:rsid w:val="0023619A"/>
    <w:rsid w:val="002362C0"/>
    <w:rsid w:val="00236423"/>
    <w:rsid w:val="00236A85"/>
    <w:rsid w:val="002378D0"/>
    <w:rsid w:val="00237C93"/>
    <w:rsid w:val="00237E04"/>
    <w:rsid w:val="00237EA2"/>
    <w:rsid w:val="002401E4"/>
    <w:rsid w:val="00240250"/>
    <w:rsid w:val="00240EFF"/>
    <w:rsid w:val="0024126F"/>
    <w:rsid w:val="0024145A"/>
    <w:rsid w:val="00241476"/>
    <w:rsid w:val="00241AB8"/>
    <w:rsid w:val="00241CE7"/>
    <w:rsid w:val="00242264"/>
    <w:rsid w:val="002430A9"/>
    <w:rsid w:val="00243810"/>
    <w:rsid w:val="00243B40"/>
    <w:rsid w:val="00243EAA"/>
    <w:rsid w:val="00244CE7"/>
    <w:rsid w:val="002455F2"/>
    <w:rsid w:val="00246897"/>
    <w:rsid w:val="002469C3"/>
    <w:rsid w:val="00246ADD"/>
    <w:rsid w:val="00247380"/>
    <w:rsid w:val="00247461"/>
    <w:rsid w:val="002508B9"/>
    <w:rsid w:val="00250C8D"/>
    <w:rsid w:val="00251CFA"/>
    <w:rsid w:val="0025207C"/>
    <w:rsid w:val="00252424"/>
    <w:rsid w:val="0025247D"/>
    <w:rsid w:val="002529A3"/>
    <w:rsid w:val="00252A31"/>
    <w:rsid w:val="00252AFE"/>
    <w:rsid w:val="00252FB0"/>
    <w:rsid w:val="00253184"/>
    <w:rsid w:val="00253570"/>
    <w:rsid w:val="0025401C"/>
    <w:rsid w:val="002541F3"/>
    <w:rsid w:val="00254210"/>
    <w:rsid w:val="00254B88"/>
    <w:rsid w:val="00254BAF"/>
    <w:rsid w:val="002553BB"/>
    <w:rsid w:val="0025585A"/>
    <w:rsid w:val="00255C98"/>
    <w:rsid w:val="00256884"/>
    <w:rsid w:val="00256BBB"/>
    <w:rsid w:val="00256D4B"/>
    <w:rsid w:val="0025791F"/>
    <w:rsid w:val="00257D82"/>
    <w:rsid w:val="00260785"/>
    <w:rsid w:val="002607F2"/>
    <w:rsid w:val="00260AB5"/>
    <w:rsid w:val="00261943"/>
    <w:rsid w:val="00261B4A"/>
    <w:rsid w:val="00261C5B"/>
    <w:rsid w:val="002623AE"/>
    <w:rsid w:val="00262948"/>
    <w:rsid w:val="002630C4"/>
    <w:rsid w:val="00263851"/>
    <w:rsid w:val="002641CC"/>
    <w:rsid w:val="00264845"/>
    <w:rsid w:val="002651E9"/>
    <w:rsid w:val="002658B9"/>
    <w:rsid w:val="002706F7"/>
    <w:rsid w:val="00271D03"/>
    <w:rsid w:val="00272981"/>
    <w:rsid w:val="00273179"/>
    <w:rsid w:val="0027343C"/>
    <w:rsid w:val="002739D3"/>
    <w:rsid w:val="00273D68"/>
    <w:rsid w:val="00273E79"/>
    <w:rsid w:val="00274523"/>
    <w:rsid w:val="00275043"/>
    <w:rsid w:val="002757FA"/>
    <w:rsid w:val="00275A17"/>
    <w:rsid w:val="00275ADD"/>
    <w:rsid w:val="00275C68"/>
    <w:rsid w:val="00275CFD"/>
    <w:rsid w:val="00276205"/>
    <w:rsid w:val="0027677B"/>
    <w:rsid w:val="00276867"/>
    <w:rsid w:val="00277086"/>
    <w:rsid w:val="00277323"/>
    <w:rsid w:val="0027756C"/>
    <w:rsid w:val="002811A0"/>
    <w:rsid w:val="002812D2"/>
    <w:rsid w:val="002819D9"/>
    <w:rsid w:val="00281F3E"/>
    <w:rsid w:val="002822AD"/>
    <w:rsid w:val="0028260C"/>
    <w:rsid w:val="0028265F"/>
    <w:rsid w:val="002829D3"/>
    <w:rsid w:val="00282AAA"/>
    <w:rsid w:val="00282FC9"/>
    <w:rsid w:val="00283969"/>
    <w:rsid w:val="00283C21"/>
    <w:rsid w:val="002840F1"/>
    <w:rsid w:val="00284FE6"/>
    <w:rsid w:val="002854D0"/>
    <w:rsid w:val="002854E5"/>
    <w:rsid w:val="00285E06"/>
    <w:rsid w:val="002860FB"/>
    <w:rsid w:val="002860FD"/>
    <w:rsid w:val="002862FB"/>
    <w:rsid w:val="00286B31"/>
    <w:rsid w:val="0028746B"/>
    <w:rsid w:val="002878AE"/>
    <w:rsid w:val="0028797A"/>
    <w:rsid w:val="00287A9E"/>
    <w:rsid w:val="002901DD"/>
    <w:rsid w:val="0029042D"/>
    <w:rsid w:val="002908CD"/>
    <w:rsid w:val="00290DD0"/>
    <w:rsid w:val="00291364"/>
    <w:rsid w:val="00291E9A"/>
    <w:rsid w:val="00292046"/>
    <w:rsid w:val="00292259"/>
    <w:rsid w:val="002928FD"/>
    <w:rsid w:val="00292BD0"/>
    <w:rsid w:val="00292F15"/>
    <w:rsid w:val="00292FF1"/>
    <w:rsid w:val="00293028"/>
    <w:rsid w:val="00293079"/>
    <w:rsid w:val="002932C2"/>
    <w:rsid w:val="0029378E"/>
    <w:rsid w:val="002939CE"/>
    <w:rsid w:val="00293D67"/>
    <w:rsid w:val="00293D9D"/>
    <w:rsid w:val="0029400B"/>
    <w:rsid w:val="002942DE"/>
    <w:rsid w:val="00294746"/>
    <w:rsid w:val="00294894"/>
    <w:rsid w:val="00294B1F"/>
    <w:rsid w:val="00294D34"/>
    <w:rsid w:val="00295706"/>
    <w:rsid w:val="00296008"/>
    <w:rsid w:val="00296023"/>
    <w:rsid w:val="00296800"/>
    <w:rsid w:val="0029696D"/>
    <w:rsid w:val="00296B87"/>
    <w:rsid w:val="00296C68"/>
    <w:rsid w:val="00296C72"/>
    <w:rsid w:val="00296E27"/>
    <w:rsid w:val="002977A0"/>
    <w:rsid w:val="0029787C"/>
    <w:rsid w:val="002978CA"/>
    <w:rsid w:val="002A05F5"/>
    <w:rsid w:val="002A0894"/>
    <w:rsid w:val="002A0D50"/>
    <w:rsid w:val="002A0E12"/>
    <w:rsid w:val="002A1935"/>
    <w:rsid w:val="002A2ACB"/>
    <w:rsid w:val="002A2D0D"/>
    <w:rsid w:val="002A3113"/>
    <w:rsid w:val="002A34DD"/>
    <w:rsid w:val="002A3E23"/>
    <w:rsid w:val="002A4490"/>
    <w:rsid w:val="002A4A04"/>
    <w:rsid w:val="002A4B31"/>
    <w:rsid w:val="002A5390"/>
    <w:rsid w:val="002A5932"/>
    <w:rsid w:val="002A5937"/>
    <w:rsid w:val="002A61DD"/>
    <w:rsid w:val="002A67AA"/>
    <w:rsid w:val="002A6841"/>
    <w:rsid w:val="002A6D09"/>
    <w:rsid w:val="002A6D0E"/>
    <w:rsid w:val="002A7090"/>
    <w:rsid w:val="002A70C3"/>
    <w:rsid w:val="002A7197"/>
    <w:rsid w:val="002A7374"/>
    <w:rsid w:val="002A75D6"/>
    <w:rsid w:val="002B0740"/>
    <w:rsid w:val="002B1073"/>
    <w:rsid w:val="002B1186"/>
    <w:rsid w:val="002B11EC"/>
    <w:rsid w:val="002B19D1"/>
    <w:rsid w:val="002B268A"/>
    <w:rsid w:val="002B27D4"/>
    <w:rsid w:val="002B2CAD"/>
    <w:rsid w:val="002B2D01"/>
    <w:rsid w:val="002B2DFD"/>
    <w:rsid w:val="002B2EA3"/>
    <w:rsid w:val="002B3345"/>
    <w:rsid w:val="002B3A21"/>
    <w:rsid w:val="002B4045"/>
    <w:rsid w:val="002B48DA"/>
    <w:rsid w:val="002B53F2"/>
    <w:rsid w:val="002B5BA5"/>
    <w:rsid w:val="002B5BEC"/>
    <w:rsid w:val="002B5C92"/>
    <w:rsid w:val="002B5E26"/>
    <w:rsid w:val="002B62DB"/>
    <w:rsid w:val="002B6F6B"/>
    <w:rsid w:val="002B705B"/>
    <w:rsid w:val="002B760A"/>
    <w:rsid w:val="002B7669"/>
    <w:rsid w:val="002C00D8"/>
    <w:rsid w:val="002C0B5A"/>
    <w:rsid w:val="002C0D28"/>
    <w:rsid w:val="002C0FE1"/>
    <w:rsid w:val="002C1748"/>
    <w:rsid w:val="002C17A0"/>
    <w:rsid w:val="002C1C28"/>
    <w:rsid w:val="002C1F14"/>
    <w:rsid w:val="002C2278"/>
    <w:rsid w:val="002C42F0"/>
    <w:rsid w:val="002C47A7"/>
    <w:rsid w:val="002C4ACE"/>
    <w:rsid w:val="002C5124"/>
    <w:rsid w:val="002C5CBF"/>
    <w:rsid w:val="002C6056"/>
    <w:rsid w:val="002C6306"/>
    <w:rsid w:val="002C69A7"/>
    <w:rsid w:val="002C7000"/>
    <w:rsid w:val="002C7199"/>
    <w:rsid w:val="002C7C7E"/>
    <w:rsid w:val="002D000D"/>
    <w:rsid w:val="002D087C"/>
    <w:rsid w:val="002D1036"/>
    <w:rsid w:val="002D1448"/>
    <w:rsid w:val="002D1B67"/>
    <w:rsid w:val="002D1FEF"/>
    <w:rsid w:val="002D2057"/>
    <w:rsid w:val="002D21C8"/>
    <w:rsid w:val="002D2AA8"/>
    <w:rsid w:val="002D34D8"/>
    <w:rsid w:val="002D3D10"/>
    <w:rsid w:val="002D3F02"/>
    <w:rsid w:val="002D42B7"/>
    <w:rsid w:val="002D461A"/>
    <w:rsid w:val="002D4BD7"/>
    <w:rsid w:val="002D50BE"/>
    <w:rsid w:val="002D50C6"/>
    <w:rsid w:val="002D513A"/>
    <w:rsid w:val="002D5630"/>
    <w:rsid w:val="002D679A"/>
    <w:rsid w:val="002D6B5B"/>
    <w:rsid w:val="002D73C7"/>
    <w:rsid w:val="002D7956"/>
    <w:rsid w:val="002E064A"/>
    <w:rsid w:val="002E0EEC"/>
    <w:rsid w:val="002E19CC"/>
    <w:rsid w:val="002E2C5E"/>
    <w:rsid w:val="002E32DC"/>
    <w:rsid w:val="002E3A64"/>
    <w:rsid w:val="002E4EB0"/>
    <w:rsid w:val="002E5229"/>
    <w:rsid w:val="002E5977"/>
    <w:rsid w:val="002E5C25"/>
    <w:rsid w:val="002E5C37"/>
    <w:rsid w:val="002E5CB2"/>
    <w:rsid w:val="002E5D1C"/>
    <w:rsid w:val="002E6090"/>
    <w:rsid w:val="002E65FC"/>
    <w:rsid w:val="002E6923"/>
    <w:rsid w:val="002E72DD"/>
    <w:rsid w:val="002E735D"/>
    <w:rsid w:val="002E73F6"/>
    <w:rsid w:val="002E7640"/>
    <w:rsid w:val="002E7994"/>
    <w:rsid w:val="002E7DB7"/>
    <w:rsid w:val="002E7DE9"/>
    <w:rsid w:val="002F144F"/>
    <w:rsid w:val="002F1603"/>
    <w:rsid w:val="002F1EF4"/>
    <w:rsid w:val="002F2736"/>
    <w:rsid w:val="002F2E92"/>
    <w:rsid w:val="002F4017"/>
    <w:rsid w:val="002F472E"/>
    <w:rsid w:val="002F48EA"/>
    <w:rsid w:val="002F4BB2"/>
    <w:rsid w:val="002F4BE8"/>
    <w:rsid w:val="002F56C2"/>
    <w:rsid w:val="002F5965"/>
    <w:rsid w:val="002F5A36"/>
    <w:rsid w:val="002F5F79"/>
    <w:rsid w:val="002F7420"/>
    <w:rsid w:val="002F768D"/>
    <w:rsid w:val="002F7E1C"/>
    <w:rsid w:val="003008A8"/>
    <w:rsid w:val="00300FA2"/>
    <w:rsid w:val="00301102"/>
    <w:rsid w:val="003015AB"/>
    <w:rsid w:val="00301C0D"/>
    <w:rsid w:val="003027BB"/>
    <w:rsid w:val="003027FC"/>
    <w:rsid w:val="003029E7"/>
    <w:rsid w:val="00303410"/>
    <w:rsid w:val="0030363B"/>
    <w:rsid w:val="003041E4"/>
    <w:rsid w:val="003045F2"/>
    <w:rsid w:val="00305529"/>
    <w:rsid w:val="00305C21"/>
    <w:rsid w:val="00305C6C"/>
    <w:rsid w:val="0030634B"/>
    <w:rsid w:val="0030658F"/>
    <w:rsid w:val="00307633"/>
    <w:rsid w:val="00307A30"/>
    <w:rsid w:val="0031091B"/>
    <w:rsid w:val="00310DE8"/>
    <w:rsid w:val="00310ED7"/>
    <w:rsid w:val="00311571"/>
    <w:rsid w:val="0031206D"/>
    <w:rsid w:val="00312389"/>
    <w:rsid w:val="0031281A"/>
    <w:rsid w:val="00312D41"/>
    <w:rsid w:val="003133B0"/>
    <w:rsid w:val="00313C87"/>
    <w:rsid w:val="00313EB6"/>
    <w:rsid w:val="003145C3"/>
    <w:rsid w:val="00315557"/>
    <w:rsid w:val="00315D0A"/>
    <w:rsid w:val="00315DA2"/>
    <w:rsid w:val="00316C44"/>
    <w:rsid w:val="00320AB1"/>
    <w:rsid w:val="00320C93"/>
    <w:rsid w:val="00321210"/>
    <w:rsid w:val="00321300"/>
    <w:rsid w:val="0032131E"/>
    <w:rsid w:val="003217EA"/>
    <w:rsid w:val="00321D92"/>
    <w:rsid w:val="0032218E"/>
    <w:rsid w:val="00322DE6"/>
    <w:rsid w:val="0032316B"/>
    <w:rsid w:val="00323915"/>
    <w:rsid w:val="0032427D"/>
    <w:rsid w:val="003245B5"/>
    <w:rsid w:val="00324EC5"/>
    <w:rsid w:val="003251AF"/>
    <w:rsid w:val="0032616A"/>
    <w:rsid w:val="0032617D"/>
    <w:rsid w:val="00326C5F"/>
    <w:rsid w:val="00326D3F"/>
    <w:rsid w:val="00326EF8"/>
    <w:rsid w:val="0032765D"/>
    <w:rsid w:val="003278DE"/>
    <w:rsid w:val="00327E40"/>
    <w:rsid w:val="00330037"/>
    <w:rsid w:val="0033008F"/>
    <w:rsid w:val="00330983"/>
    <w:rsid w:val="00330C70"/>
    <w:rsid w:val="00331918"/>
    <w:rsid w:val="003319E8"/>
    <w:rsid w:val="003325CA"/>
    <w:rsid w:val="00333518"/>
    <w:rsid w:val="00333D04"/>
    <w:rsid w:val="00334A56"/>
    <w:rsid w:val="00335992"/>
    <w:rsid w:val="00336593"/>
    <w:rsid w:val="003369FD"/>
    <w:rsid w:val="00336C84"/>
    <w:rsid w:val="00336EA4"/>
    <w:rsid w:val="00337229"/>
    <w:rsid w:val="00337547"/>
    <w:rsid w:val="003375B4"/>
    <w:rsid w:val="003405E5"/>
    <w:rsid w:val="003406D1"/>
    <w:rsid w:val="00340A37"/>
    <w:rsid w:val="003412C5"/>
    <w:rsid w:val="0034208E"/>
    <w:rsid w:val="00342496"/>
    <w:rsid w:val="00342CD3"/>
    <w:rsid w:val="00342FCA"/>
    <w:rsid w:val="00343179"/>
    <w:rsid w:val="00343414"/>
    <w:rsid w:val="003437D8"/>
    <w:rsid w:val="0034460A"/>
    <w:rsid w:val="00344A94"/>
    <w:rsid w:val="00345F56"/>
    <w:rsid w:val="0034613A"/>
    <w:rsid w:val="003463C2"/>
    <w:rsid w:val="003465F5"/>
    <w:rsid w:val="00346608"/>
    <w:rsid w:val="00346788"/>
    <w:rsid w:val="003474F0"/>
    <w:rsid w:val="00347A51"/>
    <w:rsid w:val="00347F77"/>
    <w:rsid w:val="00350913"/>
    <w:rsid w:val="00351806"/>
    <w:rsid w:val="0035237D"/>
    <w:rsid w:val="00352B17"/>
    <w:rsid w:val="003532CF"/>
    <w:rsid w:val="003533A5"/>
    <w:rsid w:val="00353A2F"/>
    <w:rsid w:val="003546C3"/>
    <w:rsid w:val="0035489D"/>
    <w:rsid w:val="00355610"/>
    <w:rsid w:val="00355AA1"/>
    <w:rsid w:val="00355E50"/>
    <w:rsid w:val="00356841"/>
    <w:rsid w:val="003568F4"/>
    <w:rsid w:val="00356FE8"/>
    <w:rsid w:val="0035750E"/>
    <w:rsid w:val="00357E18"/>
    <w:rsid w:val="00357EAF"/>
    <w:rsid w:val="0036003D"/>
    <w:rsid w:val="00360103"/>
    <w:rsid w:val="0036024A"/>
    <w:rsid w:val="00360AE4"/>
    <w:rsid w:val="00360B9C"/>
    <w:rsid w:val="003613F7"/>
    <w:rsid w:val="003617E5"/>
    <w:rsid w:val="00361943"/>
    <w:rsid w:val="00361A5B"/>
    <w:rsid w:val="00361C4D"/>
    <w:rsid w:val="00361CDC"/>
    <w:rsid w:val="003621EF"/>
    <w:rsid w:val="00362475"/>
    <w:rsid w:val="003630F4"/>
    <w:rsid w:val="003633C3"/>
    <w:rsid w:val="0036353A"/>
    <w:rsid w:val="00363DD4"/>
    <w:rsid w:val="00364532"/>
    <w:rsid w:val="00364713"/>
    <w:rsid w:val="003648C2"/>
    <w:rsid w:val="00364980"/>
    <w:rsid w:val="00364AC8"/>
    <w:rsid w:val="00364D4B"/>
    <w:rsid w:val="00364DA3"/>
    <w:rsid w:val="00365567"/>
    <w:rsid w:val="003658C2"/>
    <w:rsid w:val="00365B2E"/>
    <w:rsid w:val="00366104"/>
    <w:rsid w:val="003661C9"/>
    <w:rsid w:val="00367777"/>
    <w:rsid w:val="00367964"/>
    <w:rsid w:val="00370000"/>
    <w:rsid w:val="003704DE"/>
    <w:rsid w:val="00370630"/>
    <w:rsid w:val="00370788"/>
    <w:rsid w:val="00370D60"/>
    <w:rsid w:val="00370E0C"/>
    <w:rsid w:val="003713D0"/>
    <w:rsid w:val="00371BE5"/>
    <w:rsid w:val="00371C3A"/>
    <w:rsid w:val="00371DC9"/>
    <w:rsid w:val="00372B29"/>
    <w:rsid w:val="00372F12"/>
    <w:rsid w:val="0037337D"/>
    <w:rsid w:val="003733F6"/>
    <w:rsid w:val="00373AF7"/>
    <w:rsid w:val="00373D0B"/>
    <w:rsid w:val="00373DAC"/>
    <w:rsid w:val="00374D43"/>
    <w:rsid w:val="00374D80"/>
    <w:rsid w:val="00375000"/>
    <w:rsid w:val="003758A5"/>
    <w:rsid w:val="00375990"/>
    <w:rsid w:val="00375C52"/>
    <w:rsid w:val="00377237"/>
    <w:rsid w:val="003778C1"/>
    <w:rsid w:val="0038019B"/>
    <w:rsid w:val="00380582"/>
    <w:rsid w:val="00380AA5"/>
    <w:rsid w:val="00380AC3"/>
    <w:rsid w:val="00380AF5"/>
    <w:rsid w:val="00380CA7"/>
    <w:rsid w:val="0038100F"/>
    <w:rsid w:val="00381F84"/>
    <w:rsid w:val="0038211B"/>
    <w:rsid w:val="00382484"/>
    <w:rsid w:val="003826A6"/>
    <w:rsid w:val="0038274D"/>
    <w:rsid w:val="003828C6"/>
    <w:rsid w:val="00382F7A"/>
    <w:rsid w:val="00383048"/>
    <w:rsid w:val="00383801"/>
    <w:rsid w:val="00384ECE"/>
    <w:rsid w:val="00385A4D"/>
    <w:rsid w:val="00385C22"/>
    <w:rsid w:val="003863A1"/>
    <w:rsid w:val="00386BC9"/>
    <w:rsid w:val="0039194C"/>
    <w:rsid w:val="00391D81"/>
    <w:rsid w:val="00391EB3"/>
    <w:rsid w:val="003920DD"/>
    <w:rsid w:val="003922BE"/>
    <w:rsid w:val="00392FAB"/>
    <w:rsid w:val="00393147"/>
    <w:rsid w:val="00393345"/>
    <w:rsid w:val="00393CB7"/>
    <w:rsid w:val="00393D3A"/>
    <w:rsid w:val="00394372"/>
    <w:rsid w:val="003947E9"/>
    <w:rsid w:val="00395D1D"/>
    <w:rsid w:val="00395DE8"/>
    <w:rsid w:val="00395E43"/>
    <w:rsid w:val="00396218"/>
    <w:rsid w:val="003967FA"/>
    <w:rsid w:val="00396A3C"/>
    <w:rsid w:val="00397092"/>
    <w:rsid w:val="003A0301"/>
    <w:rsid w:val="003A0314"/>
    <w:rsid w:val="003A10F4"/>
    <w:rsid w:val="003A1D8F"/>
    <w:rsid w:val="003A1F7E"/>
    <w:rsid w:val="003A2772"/>
    <w:rsid w:val="003A280D"/>
    <w:rsid w:val="003A3114"/>
    <w:rsid w:val="003A3455"/>
    <w:rsid w:val="003A34DC"/>
    <w:rsid w:val="003A3EE9"/>
    <w:rsid w:val="003A3F91"/>
    <w:rsid w:val="003A4216"/>
    <w:rsid w:val="003A446A"/>
    <w:rsid w:val="003A45F2"/>
    <w:rsid w:val="003A4A87"/>
    <w:rsid w:val="003A4DD2"/>
    <w:rsid w:val="003A5011"/>
    <w:rsid w:val="003A5AB0"/>
    <w:rsid w:val="003A5C81"/>
    <w:rsid w:val="003A7161"/>
    <w:rsid w:val="003A71B8"/>
    <w:rsid w:val="003A7615"/>
    <w:rsid w:val="003A7774"/>
    <w:rsid w:val="003B0A92"/>
    <w:rsid w:val="003B0C48"/>
    <w:rsid w:val="003B12A2"/>
    <w:rsid w:val="003B1583"/>
    <w:rsid w:val="003B1895"/>
    <w:rsid w:val="003B2525"/>
    <w:rsid w:val="003B254D"/>
    <w:rsid w:val="003B28FF"/>
    <w:rsid w:val="003B2AC2"/>
    <w:rsid w:val="003B2C13"/>
    <w:rsid w:val="003B389C"/>
    <w:rsid w:val="003B3A69"/>
    <w:rsid w:val="003B4F54"/>
    <w:rsid w:val="003B68C5"/>
    <w:rsid w:val="003B6CA7"/>
    <w:rsid w:val="003B70F4"/>
    <w:rsid w:val="003B740D"/>
    <w:rsid w:val="003B753E"/>
    <w:rsid w:val="003C0A57"/>
    <w:rsid w:val="003C101F"/>
    <w:rsid w:val="003C16D9"/>
    <w:rsid w:val="003C19CE"/>
    <w:rsid w:val="003C26C9"/>
    <w:rsid w:val="003C35B1"/>
    <w:rsid w:val="003C36B4"/>
    <w:rsid w:val="003C3D9B"/>
    <w:rsid w:val="003C3F51"/>
    <w:rsid w:val="003C5022"/>
    <w:rsid w:val="003C538F"/>
    <w:rsid w:val="003C556F"/>
    <w:rsid w:val="003C58D7"/>
    <w:rsid w:val="003C612A"/>
    <w:rsid w:val="003C65B8"/>
    <w:rsid w:val="003C6F88"/>
    <w:rsid w:val="003C7153"/>
    <w:rsid w:val="003C746D"/>
    <w:rsid w:val="003C7858"/>
    <w:rsid w:val="003C78BA"/>
    <w:rsid w:val="003D085E"/>
    <w:rsid w:val="003D144F"/>
    <w:rsid w:val="003D17FD"/>
    <w:rsid w:val="003D1CC2"/>
    <w:rsid w:val="003D2764"/>
    <w:rsid w:val="003D2DB6"/>
    <w:rsid w:val="003D34A5"/>
    <w:rsid w:val="003D35F9"/>
    <w:rsid w:val="003D3702"/>
    <w:rsid w:val="003D3746"/>
    <w:rsid w:val="003D3F3D"/>
    <w:rsid w:val="003D4534"/>
    <w:rsid w:val="003D4AA2"/>
    <w:rsid w:val="003D4AB9"/>
    <w:rsid w:val="003D5DF6"/>
    <w:rsid w:val="003D5E5C"/>
    <w:rsid w:val="003D6782"/>
    <w:rsid w:val="003D6E78"/>
    <w:rsid w:val="003D7B55"/>
    <w:rsid w:val="003D7CA5"/>
    <w:rsid w:val="003E0B8D"/>
    <w:rsid w:val="003E14FB"/>
    <w:rsid w:val="003E16F6"/>
    <w:rsid w:val="003E1E5B"/>
    <w:rsid w:val="003E2095"/>
    <w:rsid w:val="003E26C6"/>
    <w:rsid w:val="003E2C80"/>
    <w:rsid w:val="003E3761"/>
    <w:rsid w:val="003E4549"/>
    <w:rsid w:val="003E4742"/>
    <w:rsid w:val="003E4801"/>
    <w:rsid w:val="003E4CB1"/>
    <w:rsid w:val="003E4FC9"/>
    <w:rsid w:val="003E5426"/>
    <w:rsid w:val="003E5D8C"/>
    <w:rsid w:val="003E6021"/>
    <w:rsid w:val="003E60D3"/>
    <w:rsid w:val="003E63AD"/>
    <w:rsid w:val="003E665B"/>
    <w:rsid w:val="003E721A"/>
    <w:rsid w:val="003E7764"/>
    <w:rsid w:val="003F00C6"/>
    <w:rsid w:val="003F0195"/>
    <w:rsid w:val="003F086E"/>
    <w:rsid w:val="003F0DAA"/>
    <w:rsid w:val="003F1628"/>
    <w:rsid w:val="003F401C"/>
    <w:rsid w:val="003F5231"/>
    <w:rsid w:val="003F535F"/>
    <w:rsid w:val="003F5F91"/>
    <w:rsid w:val="003F652F"/>
    <w:rsid w:val="003F66C6"/>
    <w:rsid w:val="003F6970"/>
    <w:rsid w:val="003F6AF5"/>
    <w:rsid w:val="003F74AD"/>
    <w:rsid w:val="003F761A"/>
    <w:rsid w:val="003F7F6C"/>
    <w:rsid w:val="0040122B"/>
    <w:rsid w:val="004017E5"/>
    <w:rsid w:val="00401FCB"/>
    <w:rsid w:val="004023AE"/>
    <w:rsid w:val="004024D6"/>
    <w:rsid w:val="00402640"/>
    <w:rsid w:val="004029B1"/>
    <w:rsid w:val="00402BBF"/>
    <w:rsid w:val="00403336"/>
    <w:rsid w:val="00403456"/>
    <w:rsid w:val="004036C0"/>
    <w:rsid w:val="00403B6A"/>
    <w:rsid w:val="00404222"/>
    <w:rsid w:val="00404247"/>
    <w:rsid w:val="0040441E"/>
    <w:rsid w:val="004046BE"/>
    <w:rsid w:val="004048BE"/>
    <w:rsid w:val="00404E1F"/>
    <w:rsid w:val="004050C3"/>
    <w:rsid w:val="004065EC"/>
    <w:rsid w:val="0040676B"/>
    <w:rsid w:val="004072E9"/>
    <w:rsid w:val="00407FBD"/>
    <w:rsid w:val="00410C4D"/>
    <w:rsid w:val="00410CAF"/>
    <w:rsid w:val="004110B0"/>
    <w:rsid w:val="00411275"/>
    <w:rsid w:val="00411BB6"/>
    <w:rsid w:val="00411D68"/>
    <w:rsid w:val="00412336"/>
    <w:rsid w:val="00412513"/>
    <w:rsid w:val="00412A31"/>
    <w:rsid w:val="00412C97"/>
    <w:rsid w:val="00413418"/>
    <w:rsid w:val="004138AE"/>
    <w:rsid w:val="00414F4E"/>
    <w:rsid w:val="004155DF"/>
    <w:rsid w:val="00415715"/>
    <w:rsid w:val="00415C5A"/>
    <w:rsid w:val="00415E2C"/>
    <w:rsid w:val="00416473"/>
    <w:rsid w:val="00416CCE"/>
    <w:rsid w:val="004170EF"/>
    <w:rsid w:val="00417216"/>
    <w:rsid w:val="004173B1"/>
    <w:rsid w:val="0041766F"/>
    <w:rsid w:val="0041772D"/>
    <w:rsid w:val="00417F3C"/>
    <w:rsid w:val="00420142"/>
    <w:rsid w:val="0042195F"/>
    <w:rsid w:val="004220A3"/>
    <w:rsid w:val="0042213F"/>
    <w:rsid w:val="0042292F"/>
    <w:rsid w:val="00422BD8"/>
    <w:rsid w:val="0042381E"/>
    <w:rsid w:val="00423A2D"/>
    <w:rsid w:val="00424280"/>
    <w:rsid w:val="00424FF2"/>
    <w:rsid w:val="004259A2"/>
    <w:rsid w:val="00425DA4"/>
    <w:rsid w:val="00425F09"/>
    <w:rsid w:val="00426754"/>
    <w:rsid w:val="0042691C"/>
    <w:rsid w:val="0042774C"/>
    <w:rsid w:val="00430095"/>
    <w:rsid w:val="004306F5"/>
    <w:rsid w:val="00430761"/>
    <w:rsid w:val="00430D8F"/>
    <w:rsid w:val="00430DB0"/>
    <w:rsid w:val="00431114"/>
    <w:rsid w:val="00431137"/>
    <w:rsid w:val="0043171F"/>
    <w:rsid w:val="00431CE8"/>
    <w:rsid w:val="00433517"/>
    <w:rsid w:val="0043374D"/>
    <w:rsid w:val="004338A3"/>
    <w:rsid w:val="00433F12"/>
    <w:rsid w:val="00434AB9"/>
    <w:rsid w:val="004351BD"/>
    <w:rsid w:val="0043531C"/>
    <w:rsid w:val="00435916"/>
    <w:rsid w:val="00435ADB"/>
    <w:rsid w:val="00435DD0"/>
    <w:rsid w:val="00435EEA"/>
    <w:rsid w:val="00435F6C"/>
    <w:rsid w:val="0043646D"/>
    <w:rsid w:val="00436BA1"/>
    <w:rsid w:val="00436C45"/>
    <w:rsid w:val="00440376"/>
    <w:rsid w:val="004403F7"/>
    <w:rsid w:val="004407B2"/>
    <w:rsid w:val="0044199C"/>
    <w:rsid w:val="004419EB"/>
    <w:rsid w:val="00441B89"/>
    <w:rsid w:val="00442052"/>
    <w:rsid w:val="004421B2"/>
    <w:rsid w:val="00442A95"/>
    <w:rsid w:val="004430D5"/>
    <w:rsid w:val="004434B6"/>
    <w:rsid w:val="00443820"/>
    <w:rsid w:val="00443FF4"/>
    <w:rsid w:val="00444D3D"/>
    <w:rsid w:val="00445437"/>
    <w:rsid w:val="0044615C"/>
    <w:rsid w:val="004505ED"/>
    <w:rsid w:val="00450B1D"/>
    <w:rsid w:val="0045109B"/>
    <w:rsid w:val="0045144C"/>
    <w:rsid w:val="0045147A"/>
    <w:rsid w:val="00451CA9"/>
    <w:rsid w:val="00451DB3"/>
    <w:rsid w:val="0045244F"/>
    <w:rsid w:val="004527DC"/>
    <w:rsid w:val="00452CE0"/>
    <w:rsid w:val="00452FDE"/>
    <w:rsid w:val="00453631"/>
    <w:rsid w:val="00454113"/>
    <w:rsid w:val="00454AD5"/>
    <w:rsid w:val="00455264"/>
    <w:rsid w:val="0045539C"/>
    <w:rsid w:val="0045540F"/>
    <w:rsid w:val="00455456"/>
    <w:rsid w:val="004561F8"/>
    <w:rsid w:val="00456BE2"/>
    <w:rsid w:val="00456D12"/>
    <w:rsid w:val="004572A4"/>
    <w:rsid w:val="00457450"/>
    <w:rsid w:val="00457466"/>
    <w:rsid w:val="00457D06"/>
    <w:rsid w:val="00457EF1"/>
    <w:rsid w:val="00460107"/>
    <w:rsid w:val="00460255"/>
    <w:rsid w:val="00460FCE"/>
    <w:rsid w:val="00461560"/>
    <w:rsid w:val="00461681"/>
    <w:rsid w:val="004621CB"/>
    <w:rsid w:val="00462CC9"/>
    <w:rsid w:val="0046373E"/>
    <w:rsid w:val="004639E8"/>
    <w:rsid w:val="00463D0A"/>
    <w:rsid w:val="00463DB3"/>
    <w:rsid w:val="00464871"/>
    <w:rsid w:val="00464D94"/>
    <w:rsid w:val="004658AD"/>
    <w:rsid w:val="00465BD3"/>
    <w:rsid w:val="00465BD7"/>
    <w:rsid w:val="00465FAE"/>
    <w:rsid w:val="004662DF"/>
    <w:rsid w:val="004672A1"/>
    <w:rsid w:val="004673BD"/>
    <w:rsid w:val="0046768C"/>
    <w:rsid w:val="00467BEA"/>
    <w:rsid w:val="00470B77"/>
    <w:rsid w:val="00470FAB"/>
    <w:rsid w:val="004710CC"/>
    <w:rsid w:val="004713AF"/>
    <w:rsid w:val="004716C6"/>
    <w:rsid w:val="00471F1D"/>
    <w:rsid w:val="004721CA"/>
    <w:rsid w:val="00472516"/>
    <w:rsid w:val="0047256D"/>
    <w:rsid w:val="00473D95"/>
    <w:rsid w:val="00474311"/>
    <w:rsid w:val="00474911"/>
    <w:rsid w:val="00474B2B"/>
    <w:rsid w:val="00474E5F"/>
    <w:rsid w:val="00476443"/>
    <w:rsid w:val="00476B1F"/>
    <w:rsid w:val="004773DC"/>
    <w:rsid w:val="00480567"/>
    <w:rsid w:val="004805E8"/>
    <w:rsid w:val="00480BE6"/>
    <w:rsid w:val="00480F85"/>
    <w:rsid w:val="00481563"/>
    <w:rsid w:val="00481625"/>
    <w:rsid w:val="00481B23"/>
    <w:rsid w:val="00481F46"/>
    <w:rsid w:val="004826FA"/>
    <w:rsid w:val="00482D62"/>
    <w:rsid w:val="004836C7"/>
    <w:rsid w:val="004841C5"/>
    <w:rsid w:val="00484595"/>
    <w:rsid w:val="00484A5B"/>
    <w:rsid w:val="0048766F"/>
    <w:rsid w:val="004876F6"/>
    <w:rsid w:val="00487A64"/>
    <w:rsid w:val="00487B03"/>
    <w:rsid w:val="00490037"/>
    <w:rsid w:val="0049074E"/>
    <w:rsid w:val="00490775"/>
    <w:rsid w:val="00490E25"/>
    <w:rsid w:val="00492294"/>
    <w:rsid w:val="00492342"/>
    <w:rsid w:val="00492385"/>
    <w:rsid w:val="00492775"/>
    <w:rsid w:val="00492C65"/>
    <w:rsid w:val="00492CFC"/>
    <w:rsid w:val="00492F43"/>
    <w:rsid w:val="00492F57"/>
    <w:rsid w:val="00493A69"/>
    <w:rsid w:val="00493B1F"/>
    <w:rsid w:val="004940E7"/>
    <w:rsid w:val="004941B8"/>
    <w:rsid w:val="00494341"/>
    <w:rsid w:val="00494F07"/>
    <w:rsid w:val="00495965"/>
    <w:rsid w:val="00495A18"/>
    <w:rsid w:val="00495A39"/>
    <w:rsid w:val="00496D3F"/>
    <w:rsid w:val="00497807"/>
    <w:rsid w:val="00497F2E"/>
    <w:rsid w:val="004A0251"/>
    <w:rsid w:val="004A032D"/>
    <w:rsid w:val="004A0741"/>
    <w:rsid w:val="004A0785"/>
    <w:rsid w:val="004A15C3"/>
    <w:rsid w:val="004A1935"/>
    <w:rsid w:val="004A2153"/>
    <w:rsid w:val="004A229B"/>
    <w:rsid w:val="004A240D"/>
    <w:rsid w:val="004A2427"/>
    <w:rsid w:val="004A28CA"/>
    <w:rsid w:val="004A3670"/>
    <w:rsid w:val="004A38F4"/>
    <w:rsid w:val="004A4103"/>
    <w:rsid w:val="004A4252"/>
    <w:rsid w:val="004A59CB"/>
    <w:rsid w:val="004A5E34"/>
    <w:rsid w:val="004A5FCD"/>
    <w:rsid w:val="004A6EE0"/>
    <w:rsid w:val="004A70E7"/>
    <w:rsid w:val="004A7136"/>
    <w:rsid w:val="004A72BB"/>
    <w:rsid w:val="004A7471"/>
    <w:rsid w:val="004A7660"/>
    <w:rsid w:val="004A7991"/>
    <w:rsid w:val="004A7EB1"/>
    <w:rsid w:val="004B00D7"/>
    <w:rsid w:val="004B02AD"/>
    <w:rsid w:val="004B0848"/>
    <w:rsid w:val="004B0B45"/>
    <w:rsid w:val="004B0D9B"/>
    <w:rsid w:val="004B12AE"/>
    <w:rsid w:val="004B12F0"/>
    <w:rsid w:val="004B15C2"/>
    <w:rsid w:val="004B23B1"/>
    <w:rsid w:val="004B26CA"/>
    <w:rsid w:val="004B2AA9"/>
    <w:rsid w:val="004B2B4E"/>
    <w:rsid w:val="004B2EA4"/>
    <w:rsid w:val="004B318D"/>
    <w:rsid w:val="004B3493"/>
    <w:rsid w:val="004B3A75"/>
    <w:rsid w:val="004B4669"/>
    <w:rsid w:val="004B4C9D"/>
    <w:rsid w:val="004B4D60"/>
    <w:rsid w:val="004B54EE"/>
    <w:rsid w:val="004B5869"/>
    <w:rsid w:val="004B5A53"/>
    <w:rsid w:val="004B5DA4"/>
    <w:rsid w:val="004B5DCA"/>
    <w:rsid w:val="004B631F"/>
    <w:rsid w:val="004B6383"/>
    <w:rsid w:val="004B67ED"/>
    <w:rsid w:val="004B6910"/>
    <w:rsid w:val="004B6D77"/>
    <w:rsid w:val="004B6E86"/>
    <w:rsid w:val="004B78CC"/>
    <w:rsid w:val="004B7D91"/>
    <w:rsid w:val="004C173D"/>
    <w:rsid w:val="004C1E50"/>
    <w:rsid w:val="004C2056"/>
    <w:rsid w:val="004C2415"/>
    <w:rsid w:val="004C2E38"/>
    <w:rsid w:val="004C3256"/>
    <w:rsid w:val="004C3A60"/>
    <w:rsid w:val="004C4386"/>
    <w:rsid w:val="004C4E51"/>
    <w:rsid w:val="004C5454"/>
    <w:rsid w:val="004C548E"/>
    <w:rsid w:val="004C5C21"/>
    <w:rsid w:val="004C5FEF"/>
    <w:rsid w:val="004C6F45"/>
    <w:rsid w:val="004C707A"/>
    <w:rsid w:val="004C73D1"/>
    <w:rsid w:val="004D050B"/>
    <w:rsid w:val="004D0DAB"/>
    <w:rsid w:val="004D1432"/>
    <w:rsid w:val="004D16C3"/>
    <w:rsid w:val="004D1BAA"/>
    <w:rsid w:val="004D2697"/>
    <w:rsid w:val="004D3268"/>
    <w:rsid w:val="004D3512"/>
    <w:rsid w:val="004D358C"/>
    <w:rsid w:val="004D3778"/>
    <w:rsid w:val="004D399D"/>
    <w:rsid w:val="004D3AF5"/>
    <w:rsid w:val="004D3CB7"/>
    <w:rsid w:val="004D3CEC"/>
    <w:rsid w:val="004D40E4"/>
    <w:rsid w:val="004D45F0"/>
    <w:rsid w:val="004D4656"/>
    <w:rsid w:val="004D4B7C"/>
    <w:rsid w:val="004D4DA1"/>
    <w:rsid w:val="004D4EE5"/>
    <w:rsid w:val="004D56D6"/>
    <w:rsid w:val="004D5825"/>
    <w:rsid w:val="004D586C"/>
    <w:rsid w:val="004D5DA4"/>
    <w:rsid w:val="004D5DD1"/>
    <w:rsid w:val="004D5F5E"/>
    <w:rsid w:val="004D5FCA"/>
    <w:rsid w:val="004D63C0"/>
    <w:rsid w:val="004D64F6"/>
    <w:rsid w:val="004D6B46"/>
    <w:rsid w:val="004D6C8D"/>
    <w:rsid w:val="004D6E3A"/>
    <w:rsid w:val="004D7999"/>
    <w:rsid w:val="004D7D18"/>
    <w:rsid w:val="004E05D0"/>
    <w:rsid w:val="004E05E7"/>
    <w:rsid w:val="004E07F1"/>
    <w:rsid w:val="004E08C4"/>
    <w:rsid w:val="004E08D6"/>
    <w:rsid w:val="004E0A92"/>
    <w:rsid w:val="004E0DC2"/>
    <w:rsid w:val="004E1149"/>
    <w:rsid w:val="004E146C"/>
    <w:rsid w:val="004E14E0"/>
    <w:rsid w:val="004E215C"/>
    <w:rsid w:val="004E32C9"/>
    <w:rsid w:val="004E3805"/>
    <w:rsid w:val="004E3D1D"/>
    <w:rsid w:val="004E474E"/>
    <w:rsid w:val="004E5125"/>
    <w:rsid w:val="004E5154"/>
    <w:rsid w:val="004E543C"/>
    <w:rsid w:val="004E555B"/>
    <w:rsid w:val="004E5A22"/>
    <w:rsid w:val="004E5FB5"/>
    <w:rsid w:val="004E6396"/>
    <w:rsid w:val="004E639F"/>
    <w:rsid w:val="004E65D0"/>
    <w:rsid w:val="004E6607"/>
    <w:rsid w:val="004E77CB"/>
    <w:rsid w:val="004E79C1"/>
    <w:rsid w:val="004F0A56"/>
    <w:rsid w:val="004F0CDA"/>
    <w:rsid w:val="004F0CE4"/>
    <w:rsid w:val="004F10AF"/>
    <w:rsid w:val="004F17DD"/>
    <w:rsid w:val="004F17E4"/>
    <w:rsid w:val="004F1E18"/>
    <w:rsid w:val="004F205A"/>
    <w:rsid w:val="004F20E1"/>
    <w:rsid w:val="004F24DC"/>
    <w:rsid w:val="004F2D3C"/>
    <w:rsid w:val="004F30F9"/>
    <w:rsid w:val="004F3137"/>
    <w:rsid w:val="004F31CE"/>
    <w:rsid w:val="004F3465"/>
    <w:rsid w:val="004F3865"/>
    <w:rsid w:val="004F3DBA"/>
    <w:rsid w:val="004F3DCA"/>
    <w:rsid w:val="004F3F9D"/>
    <w:rsid w:val="004F43AC"/>
    <w:rsid w:val="004F43E8"/>
    <w:rsid w:val="004F49CF"/>
    <w:rsid w:val="004F4E32"/>
    <w:rsid w:val="004F4E8E"/>
    <w:rsid w:val="004F5870"/>
    <w:rsid w:val="004F5AC7"/>
    <w:rsid w:val="004F5C19"/>
    <w:rsid w:val="004F5D8E"/>
    <w:rsid w:val="004F65CE"/>
    <w:rsid w:val="004F69EF"/>
    <w:rsid w:val="004F69FB"/>
    <w:rsid w:val="004F713A"/>
    <w:rsid w:val="004F73A5"/>
    <w:rsid w:val="004F7CF0"/>
    <w:rsid w:val="004F7DDB"/>
    <w:rsid w:val="004F7E9A"/>
    <w:rsid w:val="004F7EED"/>
    <w:rsid w:val="004F7FE8"/>
    <w:rsid w:val="0050051C"/>
    <w:rsid w:val="00500888"/>
    <w:rsid w:val="00501136"/>
    <w:rsid w:val="0050162E"/>
    <w:rsid w:val="005027F9"/>
    <w:rsid w:val="00503188"/>
    <w:rsid w:val="005032C0"/>
    <w:rsid w:val="005038B9"/>
    <w:rsid w:val="00504117"/>
    <w:rsid w:val="0050487D"/>
    <w:rsid w:val="00504E1A"/>
    <w:rsid w:val="0050609E"/>
    <w:rsid w:val="00506157"/>
    <w:rsid w:val="005066B2"/>
    <w:rsid w:val="005067D2"/>
    <w:rsid w:val="00506ADE"/>
    <w:rsid w:val="00506F37"/>
    <w:rsid w:val="00506FEB"/>
    <w:rsid w:val="00507350"/>
    <w:rsid w:val="0050792D"/>
    <w:rsid w:val="00507CB4"/>
    <w:rsid w:val="0051009C"/>
    <w:rsid w:val="005103DB"/>
    <w:rsid w:val="00510A5D"/>
    <w:rsid w:val="00510A7E"/>
    <w:rsid w:val="0051138F"/>
    <w:rsid w:val="00512277"/>
    <w:rsid w:val="00512D49"/>
    <w:rsid w:val="00512DF7"/>
    <w:rsid w:val="00512EB6"/>
    <w:rsid w:val="0051307B"/>
    <w:rsid w:val="00513136"/>
    <w:rsid w:val="005137B5"/>
    <w:rsid w:val="00514050"/>
    <w:rsid w:val="005146C0"/>
    <w:rsid w:val="005150B5"/>
    <w:rsid w:val="00516437"/>
    <w:rsid w:val="00516E30"/>
    <w:rsid w:val="00516EE1"/>
    <w:rsid w:val="0051706C"/>
    <w:rsid w:val="005201FB"/>
    <w:rsid w:val="00520B73"/>
    <w:rsid w:val="0052150D"/>
    <w:rsid w:val="0052171D"/>
    <w:rsid w:val="00521955"/>
    <w:rsid w:val="005224AC"/>
    <w:rsid w:val="00522616"/>
    <w:rsid w:val="00523969"/>
    <w:rsid w:val="00523A75"/>
    <w:rsid w:val="00523B4F"/>
    <w:rsid w:val="00523EF4"/>
    <w:rsid w:val="00524878"/>
    <w:rsid w:val="00524919"/>
    <w:rsid w:val="00524FF7"/>
    <w:rsid w:val="00525265"/>
    <w:rsid w:val="00525434"/>
    <w:rsid w:val="0052562F"/>
    <w:rsid w:val="00525801"/>
    <w:rsid w:val="00525AB8"/>
    <w:rsid w:val="00525ADF"/>
    <w:rsid w:val="00525D2C"/>
    <w:rsid w:val="00525F99"/>
    <w:rsid w:val="00526193"/>
    <w:rsid w:val="00526583"/>
    <w:rsid w:val="00526B20"/>
    <w:rsid w:val="00526DB4"/>
    <w:rsid w:val="00527762"/>
    <w:rsid w:val="00530782"/>
    <w:rsid w:val="005312DC"/>
    <w:rsid w:val="005315FE"/>
    <w:rsid w:val="005317DD"/>
    <w:rsid w:val="0053188C"/>
    <w:rsid w:val="00531E5F"/>
    <w:rsid w:val="00532232"/>
    <w:rsid w:val="00532399"/>
    <w:rsid w:val="0053332F"/>
    <w:rsid w:val="00533A6F"/>
    <w:rsid w:val="00533F6A"/>
    <w:rsid w:val="0053415F"/>
    <w:rsid w:val="00534EC1"/>
    <w:rsid w:val="005357AD"/>
    <w:rsid w:val="00535B44"/>
    <w:rsid w:val="00535E07"/>
    <w:rsid w:val="00535E49"/>
    <w:rsid w:val="00535EF4"/>
    <w:rsid w:val="00536279"/>
    <w:rsid w:val="0053663E"/>
    <w:rsid w:val="0053698E"/>
    <w:rsid w:val="005375C6"/>
    <w:rsid w:val="005379C9"/>
    <w:rsid w:val="00537A9C"/>
    <w:rsid w:val="00537C95"/>
    <w:rsid w:val="00537D50"/>
    <w:rsid w:val="00540146"/>
    <w:rsid w:val="005422AD"/>
    <w:rsid w:val="005424FD"/>
    <w:rsid w:val="005426E8"/>
    <w:rsid w:val="00542DDB"/>
    <w:rsid w:val="0054315C"/>
    <w:rsid w:val="005431CD"/>
    <w:rsid w:val="005434DA"/>
    <w:rsid w:val="00543C93"/>
    <w:rsid w:val="00543FD9"/>
    <w:rsid w:val="0054419D"/>
    <w:rsid w:val="00544795"/>
    <w:rsid w:val="00544A0D"/>
    <w:rsid w:val="00544BBE"/>
    <w:rsid w:val="00544C6D"/>
    <w:rsid w:val="0054563B"/>
    <w:rsid w:val="005458DA"/>
    <w:rsid w:val="0054649B"/>
    <w:rsid w:val="00546B3B"/>
    <w:rsid w:val="00547415"/>
    <w:rsid w:val="00547BD8"/>
    <w:rsid w:val="00547C32"/>
    <w:rsid w:val="00550560"/>
    <w:rsid w:val="00550589"/>
    <w:rsid w:val="0055075C"/>
    <w:rsid w:val="005511E8"/>
    <w:rsid w:val="00551274"/>
    <w:rsid w:val="00551338"/>
    <w:rsid w:val="005519E6"/>
    <w:rsid w:val="0055226C"/>
    <w:rsid w:val="00552468"/>
    <w:rsid w:val="00552EEB"/>
    <w:rsid w:val="00553EB4"/>
    <w:rsid w:val="0055428D"/>
    <w:rsid w:val="005547D5"/>
    <w:rsid w:val="005549C0"/>
    <w:rsid w:val="00555145"/>
    <w:rsid w:val="0055532B"/>
    <w:rsid w:val="00555D41"/>
    <w:rsid w:val="00555F7C"/>
    <w:rsid w:val="0055624E"/>
    <w:rsid w:val="0055638A"/>
    <w:rsid w:val="00556390"/>
    <w:rsid w:val="00556881"/>
    <w:rsid w:val="00556963"/>
    <w:rsid w:val="00556C4F"/>
    <w:rsid w:val="00556F6B"/>
    <w:rsid w:val="005570D6"/>
    <w:rsid w:val="0055781B"/>
    <w:rsid w:val="005579AA"/>
    <w:rsid w:val="00557DA5"/>
    <w:rsid w:val="005603AE"/>
    <w:rsid w:val="005617F4"/>
    <w:rsid w:val="005619EA"/>
    <w:rsid w:val="00561AEF"/>
    <w:rsid w:val="00561F43"/>
    <w:rsid w:val="0056228C"/>
    <w:rsid w:val="005622CD"/>
    <w:rsid w:val="00562437"/>
    <w:rsid w:val="005628C0"/>
    <w:rsid w:val="00562FEE"/>
    <w:rsid w:val="005630C1"/>
    <w:rsid w:val="005630D6"/>
    <w:rsid w:val="00563A41"/>
    <w:rsid w:val="00563B08"/>
    <w:rsid w:val="00563F5E"/>
    <w:rsid w:val="0056417E"/>
    <w:rsid w:val="0056438E"/>
    <w:rsid w:val="005649B0"/>
    <w:rsid w:val="0056514B"/>
    <w:rsid w:val="005656B2"/>
    <w:rsid w:val="00565A1D"/>
    <w:rsid w:val="00565F98"/>
    <w:rsid w:val="0056617A"/>
    <w:rsid w:val="005663D5"/>
    <w:rsid w:val="0056643E"/>
    <w:rsid w:val="0056668A"/>
    <w:rsid w:val="00566A50"/>
    <w:rsid w:val="00566B7F"/>
    <w:rsid w:val="00566EA6"/>
    <w:rsid w:val="005673A4"/>
    <w:rsid w:val="005673D0"/>
    <w:rsid w:val="005676FA"/>
    <w:rsid w:val="00567C0E"/>
    <w:rsid w:val="00567CC9"/>
    <w:rsid w:val="0057043E"/>
    <w:rsid w:val="0057139E"/>
    <w:rsid w:val="005714E3"/>
    <w:rsid w:val="00572E2D"/>
    <w:rsid w:val="00572EA4"/>
    <w:rsid w:val="00572F66"/>
    <w:rsid w:val="005734E8"/>
    <w:rsid w:val="0057357F"/>
    <w:rsid w:val="00573E76"/>
    <w:rsid w:val="005745B9"/>
    <w:rsid w:val="00574708"/>
    <w:rsid w:val="0057487E"/>
    <w:rsid w:val="00574C48"/>
    <w:rsid w:val="00574E99"/>
    <w:rsid w:val="005750A4"/>
    <w:rsid w:val="00575A0F"/>
    <w:rsid w:val="00575DBA"/>
    <w:rsid w:val="00575EAF"/>
    <w:rsid w:val="0057617E"/>
    <w:rsid w:val="00576A13"/>
    <w:rsid w:val="00576FE9"/>
    <w:rsid w:val="00577427"/>
    <w:rsid w:val="0057756B"/>
    <w:rsid w:val="005778B7"/>
    <w:rsid w:val="00577BE1"/>
    <w:rsid w:val="00577EEC"/>
    <w:rsid w:val="00580060"/>
    <w:rsid w:val="005800CE"/>
    <w:rsid w:val="00580715"/>
    <w:rsid w:val="00581AF3"/>
    <w:rsid w:val="00581B06"/>
    <w:rsid w:val="0058259C"/>
    <w:rsid w:val="00584A5E"/>
    <w:rsid w:val="00584FDB"/>
    <w:rsid w:val="0058503F"/>
    <w:rsid w:val="00585C75"/>
    <w:rsid w:val="00586125"/>
    <w:rsid w:val="00586607"/>
    <w:rsid w:val="00586BED"/>
    <w:rsid w:val="0058704C"/>
    <w:rsid w:val="005873CB"/>
    <w:rsid w:val="00587BE2"/>
    <w:rsid w:val="00590BE1"/>
    <w:rsid w:val="00590EFD"/>
    <w:rsid w:val="005910FF"/>
    <w:rsid w:val="0059134B"/>
    <w:rsid w:val="00592061"/>
    <w:rsid w:val="005927C0"/>
    <w:rsid w:val="00592A41"/>
    <w:rsid w:val="00592BF2"/>
    <w:rsid w:val="00592C41"/>
    <w:rsid w:val="00592D70"/>
    <w:rsid w:val="005934BC"/>
    <w:rsid w:val="00593D39"/>
    <w:rsid w:val="00594228"/>
    <w:rsid w:val="00594824"/>
    <w:rsid w:val="00594B84"/>
    <w:rsid w:val="00595230"/>
    <w:rsid w:val="00595416"/>
    <w:rsid w:val="00595A72"/>
    <w:rsid w:val="00595AD5"/>
    <w:rsid w:val="00595F43"/>
    <w:rsid w:val="005972D1"/>
    <w:rsid w:val="00597A01"/>
    <w:rsid w:val="00597D92"/>
    <w:rsid w:val="00597DF4"/>
    <w:rsid w:val="005A05FC"/>
    <w:rsid w:val="005A0ECB"/>
    <w:rsid w:val="005A0FC2"/>
    <w:rsid w:val="005A17E7"/>
    <w:rsid w:val="005A229C"/>
    <w:rsid w:val="005A2584"/>
    <w:rsid w:val="005A2B50"/>
    <w:rsid w:val="005A2CD1"/>
    <w:rsid w:val="005A301B"/>
    <w:rsid w:val="005A3A7B"/>
    <w:rsid w:val="005A3FC8"/>
    <w:rsid w:val="005A42AD"/>
    <w:rsid w:val="005A44A8"/>
    <w:rsid w:val="005A47FC"/>
    <w:rsid w:val="005A4854"/>
    <w:rsid w:val="005A5910"/>
    <w:rsid w:val="005A6F9F"/>
    <w:rsid w:val="005A7640"/>
    <w:rsid w:val="005B060C"/>
    <w:rsid w:val="005B0769"/>
    <w:rsid w:val="005B0BEB"/>
    <w:rsid w:val="005B1055"/>
    <w:rsid w:val="005B1221"/>
    <w:rsid w:val="005B1C23"/>
    <w:rsid w:val="005B328A"/>
    <w:rsid w:val="005B32F2"/>
    <w:rsid w:val="005B3505"/>
    <w:rsid w:val="005B3782"/>
    <w:rsid w:val="005B3783"/>
    <w:rsid w:val="005B37A5"/>
    <w:rsid w:val="005B39D4"/>
    <w:rsid w:val="005B43ED"/>
    <w:rsid w:val="005B457C"/>
    <w:rsid w:val="005B4624"/>
    <w:rsid w:val="005B4765"/>
    <w:rsid w:val="005B4A84"/>
    <w:rsid w:val="005B4E57"/>
    <w:rsid w:val="005B4E89"/>
    <w:rsid w:val="005B6324"/>
    <w:rsid w:val="005B6485"/>
    <w:rsid w:val="005B66B3"/>
    <w:rsid w:val="005B6C69"/>
    <w:rsid w:val="005B7063"/>
    <w:rsid w:val="005B748A"/>
    <w:rsid w:val="005B7B7B"/>
    <w:rsid w:val="005B7DE9"/>
    <w:rsid w:val="005B7F79"/>
    <w:rsid w:val="005C012C"/>
    <w:rsid w:val="005C0DD7"/>
    <w:rsid w:val="005C13FD"/>
    <w:rsid w:val="005C14A7"/>
    <w:rsid w:val="005C1BA5"/>
    <w:rsid w:val="005C2AB4"/>
    <w:rsid w:val="005C2E10"/>
    <w:rsid w:val="005C2FD7"/>
    <w:rsid w:val="005C3082"/>
    <w:rsid w:val="005C3308"/>
    <w:rsid w:val="005C3864"/>
    <w:rsid w:val="005C4246"/>
    <w:rsid w:val="005C4482"/>
    <w:rsid w:val="005C463E"/>
    <w:rsid w:val="005C4A35"/>
    <w:rsid w:val="005C6188"/>
    <w:rsid w:val="005C6229"/>
    <w:rsid w:val="005C6511"/>
    <w:rsid w:val="005C65DB"/>
    <w:rsid w:val="005C7286"/>
    <w:rsid w:val="005C7DE1"/>
    <w:rsid w:val="005D081C"/>
    <w:rsid w:val="005D0A03"/>
    <w:rsid w:val="005D0B80"/>
    <w:rsid w:val="005D252E"/>
    <w:rsid w:val="005D2690"/>
    <w:rsid w:val="005D2724"/>
    <w:rsid w:val="005D2D29"/>
    <w:rsid w:val="005D3321"/>
    <w:rsid w:val="005D3562"/>
    <w:rsid w:val="005D49A5"/>
    <w:rsid w:val="005D4DF6"/>
    <w:rsid w:val="005D5755"/>
    <w:rsid w:val="005D5AA6"/>
    <w:rsid w:val="005D6715"/>
    <w:rsid w:val="005D688A"/>
    <w:rsid w:val="005D692A"/>
    <w:rsid w:val="005D7308"/>
    <w:rsid w:val="005D7B9C"/>
    <w:rsid w:val="005E1682"/>
    <w:rsid w:val="005E193C"/>
    <w:rsid w:val="005E1E06"/>
    <w:rsid w:val="005E2F9B"/>
    <w:rsid w:val="005E31D0"/>
    <w:rsid w:val="005E31DF"/>
    <w:rsid w:val="005E396B"/>
    <w:rsid w:val="005E3D2C"/>
    <w:rsid w:val="005E4D03"/>
    <w:rsid w:val="005E4D04"/>
    <w:rsid w:val="005E5425"/>
    <w:rsid w:val="005E569E"/>
    <w:rsid w:val="005E56F4"/>
    <w:rsid w:val="005E5DCC"/>
    <w:rsid w:val="005E6B60"/>
    <w:rsid w:val="005E7F18"/>
    <w:rsid w:val="005F1054"/>
    <w:rsid w:val="005F109E"/>
    <w:rsid w:val="005F10BA"/>
    <w:rsid w:val="005F11AD"/>
    <w:rsid w:val="005F14E5"/>
    <w:rsid w:val="005F16FC"/>
    <w:rsid w:val="005F177A"/>
    <w:rsid w:val="005F1913"/>
    <w:rsid w:val="005F193F"/>
    <w:rsid w:val="005F1B7B"/>
    <w:rsid w:val="005F1FE3"/>
    <w:rsid w:val="005F24EE"/>
    <w:rsid w:val="005F2BCE"/>
    <w:rsid w:val="005F3649"/>
    <w:rsid w:val="005F38D9"/>
    <w:rsid w:val="005F3EFA"/>
    <w:rsid w:val="005F4585"/>
    <w:rsid w:val="005F56F7"/>
    <w:rsid w:val="005F5DEC"/>
    <w:rsid w:val="005F5F68"/>
    <w:rsid w:val="005F6AB7"/>
    <w:rsid w:val="005F7927"/>
    <w:rsid w:val="00600064"/>
    <w:rsid w:val="00600AA9"/>
    <w:rsid w:val="006019DF"/>
    <w:rsid w:val="00601B07"/>
    <w:rsid w:val="00601F7B"/>
    <w:rsid w:val="006020DA"/>
    <w:rsid w:val="006024BE"/>
    <w:rsid w:val="006025C1"/>
    <w:rsid w:val="00602DE2"/>
    <w:rsid w:val="00602E1B"/>
    <w:rsid w:val="00603DE1"/>
    <w:rsid w:val="006042B4"/>
    <w:rsid w:val="00604990"/>
    <w:rsid w:val="00604C68"/>
    <w:rsid w:val="00605255"/>
    <w:rsid w:val="00605352"/>
    <w:rsid w:val="006057F6"/>
    <w:rsid w:val="00605B91"/>
    <w:rsid w:val="006062E2"/>
    <w:rsid w:val="006068C7"/>
    <w:rsid w:val="0060693D"/>
    <w:rsid w:val="0060696C"/>
    <w:rsid w:val="006071DB"/>
    <w:rsid w:val="00607A0B"/>
    <w:rsid w:val="00607C77"/>
    <w:rsid w:val="006101FD"/>
    <w:rsid w:val="006109D3"/>
    <w:rsid w:val="00611936"/>
    <w:rsid w:val="0061248F"/>
    <w:rsid w:val="00612908"/>
    <w:rsid w:val="00612BAF"/>
    <w:rsid w:val="006130FC"/>
    <w:rsid w:val="00613C7C"/>
    <w:rsid w:val="0061433F"/>
    <w:rsid w:val="00614C26"/>
    <w:rsid w:val="00614ED7"/>
    <w:rsid w:val="0061519E"/>
    <w:rsid w:val="00615441"/>
    <w:rsid w:val="00615791"/>
    <w:rsid w:val="00615963"/>
    <w:rsid w:val="00616135"/>
    <w:rsid w:val="00616A06"/>
    <w:rsid w:val="00617132"/>
    <w:rsid w:val="00617901"/>
    <w:rsid w:val="00617F6E"/>
    <w:rsid w:val="00620114"/>
    <w:rsid w:val="006202CE"/>
    <w:rsid w:val="006206D2"/>
    <w:rsid w:val="006206F4"/>
    <w:rsid w:val="00620A6B"/>
    <w:rsid w:val="00620BB3"/>
    <w:rsid w:val="00622029"/>
    <w:rsid w:val="00622943"/>
    <w:rsid w:val="00622BD8"/>
    <w:rsid w:val="00622D0A"/>
    <w:rsid w:val="006235F9"/>
    <w:rsid w:val="00623847"/>
    <w:rsid w:val="00623AE6"/>
    <w:rsid w:val="00623F35"/>
    <w:rsid w:val="00624263"/>
    <w:rsid w:val="006245CA"/>
    <w:rsid w:val="0062485A"/>
    <w:rsid w:val="0062491E"/>
    <w:rsid w:val="00624C86"/>
    <w:rsid w:val="00625B68"/>
    <w:rsid w:val="00625D9E"/>
    <w:rsid w:val="006262B4"/>
    <w:rsid w:val="006263E5"/>
    <w:rsid w:val="0062685C"/>
    <w:rsid w:val="00626BBF"/>
    <w:rsid w:val="00627107"/>
    <w:rsid w:val="006279FD"/>
    <w:rsid w:val="00630399"/>
    <w:rsid w:val="006309A6"/>
    <w:rsid w:val="00630F5A"/>
    <w:rsid w:val="0063141A"/>
    <w:rsid w:val="00631A4A"/>
    <w:rsid w:val="00631EEA"/>
    <w:rsid w:val="0063246C"/>
    <w:rsid w:val="006326F6"/>
    <w:rsid w:val="006327AF"/>
    <w:rsid w:val="00633053"/>
    <w:rsid w:val="00633CD9"/>
    <w:rsid w:val="00633E1A"/>
    <w:rsid w:val="00633FA1"/>
    <w:rsid w:val="0063424B"/>
    <w:rsid w:val="00634292"/>
    <w:rsid w:val="006343E4"/>
    <w:rsid w:val="006349CE"/>
    <w:rsid w:val="00634B4B"/>
    <w:rsid w:val="00635000"/>
    <w:rsid w:val="00635A1B"/>
    <w:rsid w:val="00635ED9"/>
    <w:rsid w:val="00636031"/>
    <w:rsid w:val="006366AB"/>
    <w:rsid w:val="006369DC"/>
    <w:rsid w:val="00636A5D"/>
    <w:rsid w:val="00636F6B"/>
    <w:rsid w:val="00641059"/>
    <w:rsid w:val="006411F8"/>
    <w:rsid w:val="00641269"/>
    <w:rsid w:val="00641908"/>
    <w:rsid w:val="00641CA1"/>
    <w:rsid w:val="00642521"/>
    <w:rsid w:val="00642BE6"/>
    <w:rsid w:val="00642BE8"/>
    <w:rsid w:val="00642C12"/>
    <w:rsid w:val="00643A8A"/>
    <w:rsid w:val="00643E34"/>
    <w:rsid w:val="00643FDC"/>
    <w:rsid w:val="0064469C"/>
    <w:rsid w:val="006452A9"/>
    <w:rsid w:val="006453F3"/>
    <w:rsid w:val="00645832"/>
    <w:rsid w:val="00646114"/>
    <w:rsid w:val="0064631A"/>
    <w:rsid w:val="00646401"/>
    <w:rsid w:val="00646D08"/>
    <w:rsid w:val="00647155"/>
    <w:rsid w:val="006472DF"/>
    <w:rsid w:val="0064733E"/>
    <w:rsid w:val="00647877"/>
    <w:rsid w:val="0065022E"/>
    <w:rsid w:val="006511DE"/>
    <w:rsid w:val="00651271"/>
    <w:rsid w:val="00651824"/>
    <w:rsid w:val="00651E34"/>
    <w:rsid w:val="00651EAD"/>
    <w:rsid w:val="0065200F"/>
    <w:rsid w:val="00652233"/>
    <w:rsid w:val="0065266D"/>
    <w:rsid w:val="0065293D"/>
    <w:rsid w:val="00653162"/>
    <w:rsid w:val="0065321C"/>
    <w:rsid w:val="00653574"/>
    <w:rsid w:val="0065393E"/>
    <w:rsid w:val="0065419C"/>
    <w:rsid w:val="006541D4"/>
    <w:rsid w:val="00654FA5"/>
    <w:rsid w:val="006551E3"/>
    <w:rsid w:val="006555DB"/>
    <w:rsid w:val="00655BA9"/>
    <w:rsid w:val="00655E1B"/>
    <w:rsid w:val="006561D8"/>
    <w:rsid w:val="00656AB1"/>
    <w:rsid w:val="00656DD2"/>
    <w:rsid w:val="00657113"/>
    <w:rsid w:val="0065758D"/>
    <w:rsid w:val="006608C4"/>
    <w:rsid w:val="00660EB3"/>
    <w:rsid w:val="00661737"/>
    <w:rsid w:val="006621C9"/>
    <w:rsid w:val="0066274F"/>
    <w:rsid w:val="006635D4"/>
    <w:rsid w:val="00663818"/>
    <w:rsid w:val="006640DF"/>
    <w:rsid w:val="006647C5"/>
    <w:rsid w:val="00664915"/>
    <w:rsid w:val="00664CF0"/>
    <w:rsid w:val="00664FAA"/>
    <w:rsid w:val="00664FDF"/>
    <w:rsid w:val="006653AB"/>
    <w:rsid w:val="006656A4"/>
    <w:rsid w:val="00665A49"/>
    <w:rsid w:val="00665CF3"/>
    <w:rsid w:val="0066621E"/>
    <w:rsid w:val="00667228"/>
    <w:rsid w:val="0066773D"/>
    <w:rsid w:val="006704B6"/>
    <w:rsid w:val="006705A5"/>
    <w:rsid w:val="00670630"/>
    <w:rsid w:val="0067079F"/>
    <w:rsid w:val="00670DA9"/>
    <w:rsid w:val="00671471"/>
    <w:rsid w:val="00671511"/>
    <w:rsid w:val="00671D5A"/>
    <w:rsid w:val="00671EB0"/>
    <w:rsid w:val="00672318"/>
    <w:rsid w:val="0067344F"/>
    <w:rsid w:val="006751E4"/>
    <w:rsid w:val="00675673"/>
    <w:rsid w:val="00675999"/>
    <w:rsid w:val="00675B86"/>
    <w:rsid w:val="00675E38"/>
    <w:rsid w:val="006762C6"/>
    <w:rsid w:val="00676ED2"/>
    <w:rsid w:val="006773A9"/>
    <w:rsid w:val="00677ADC"/>
    <w:rsid w:val="006801C2"/>
    <w:rsid w:val="00680439"/>
    <w:rsid w:val="00680543"/>
    <w:rsid w:val="006814BB"/>
    <w:rsid w:val="00681B94"/>
    <w:rsid w:val="00681D48"/>
    <w:rsid w:val="0068231D"/>
    <w:rsid w:val="0068257B"/>
    <w:rsid w:val="00682D4C"/>
    <w:rsid w:val="00683049"/>
    <w:rsid w:val="0068324A"/>
    <w:rsid w:val="006837BF"/>
    <w:rsid w:val="00683BD4"/>
    <w:rsid w:val="006840C0"/>
    <w:rsid w:val="00684296"/>
    <w:rsid w:val="006842CA"/>
    <w:rsid w:val="006849F4"/>
    <w:rsid w:val="00684B21"/>
    <w:rsid w:val="00684E8C"/>
    <w:rsid w:val="00685C5D"/>
    <w:rsid w:val="006860D7"/>
    <w:rsid w:val="006865D8"/>
    <w:rsid w:val="00687551"/>
    <w:rsid w:val="006907E0"/>
    <w:rsid w:val="00690951"/>
    <w:rsid w:val="006909C4"/>
    <w:rsid w:val="00691534"/>
    <w:rsid w:val="0069168A"/>
    <w:rsid w:val="00692A0B"/>
    <w:rsid w:val="00692D35"/>
    <w:rsid w:val="00692E5C"/>
    <w:rsid w:val="00693228"/>
    <w:rsid w:val="00693233"/>
    <w:rsid w:val="006939AF"/>
    <w:rsid w:val="00693B09"/>
    <w:rsid w:val="00693EDF"/>
    <w:rsid w:val="006942D0"/>
    <w:rsid w:val="006949B2"/>
    <w:rsid w:val="00694C47"/>
    <w:rsid w:val="00695249"/>
    <w:rsid w:val="00695606"/>
    <w:rsid w:val="006956A5"/>
    <w:rsid w:val="006957DF"/>
    <w:rsid w:val="006958B4"/>
    <w:rsid w:val="006959E4"/>
    <w:rsid w:val="00695AF7"/>
    <w:rsid w:val="00695CCB"/>
    <w:rsid w:val="00695D43"/>
    <w:rsid w:val="00695DA3"/>
    <w:rsid w:val="00696414"/>
    <w:rsid w:val="006965A6"/>
    <w:rsid w:val="00696DDD"/>
    <w:rsid w:val="00696E27"/>
    <w:rsid w:val="00697123"/>
    <w:rsid w:val="0069772D"/>
    <w:rsid w:val="00697AA1"/>
    <w:rsid w:val="00697E91"/>
    <w:rsid w:val="006A01BB"/>
    <w:rsid w:val="006A03F9"/>
    <w:rsid w:val="006A0803"/>
    <w:rsid w:val="006A1539"/>
    <w:rsid w:val="006A1A44"/>
    <w:rsid w:val="006A1E16"/>
    <w:rsid w:val="006A2874"/>
    <w:rsid w:val="006A346F"/>
    <w:rsid w:val="006A3E18"/>
    <w:rsid w:val="006A4187"/>
    <w:rsid w:val="006A53A6"/>
    <w:rsid w:val="006A594C"/>
    <w:rsid w:val="006A5C22"/>
    <w:rsid w:val="006A617A"/>
    <w:rsid w:val="006A67F4"/>
    <w:rsid w:val="006A6A13"/>
    <w:rsid w:val="006A6F68"/>
    <w:rsid w:val="006A7150"/>
    <w:rsid w:val="006A7CF2"/>
    <w:rsid w:val="006B03A2"/>
    <w:rsid w:val="006B059C"/>
    <w:rsid w:val="006B077D"/>
    <w:rsid w:val="006B08D0"/>
    <w:rsid w:val="006B0E67"/>
    <w:rsid w:val="006B1286"/>
    <w:rsid w:val="006B178A"/>
    <w:rsid w:val="006B1F24"/>
    <w:rsid w:val="006B22A4"/>
    <w:rsid w:val="006B25C2"/>
    <w:rsid w:val="006B260E"/>
    <w:rsid w:val="006B26BD"/>
    <w:rsid w:val="006B2AAF"/>
    <w:rsid w:val="006B2FE2"/>
    <w:rsid w:val="006B3592"/>
    <w:rsid w:val="006B35D5"/>
    <w:rsid w:val="006B3986"/>
    <w:rsid w:val="006B3DC3"/>
    <w:rsid w:val="006B3ED5"/>
    <w:rsid w:val="006B4087"/>
    <w:rsid w:val="006B40D9"/>
    <w:rsid w:val="006B4383"/>
    <w:rsid w:val="006B46C9"/>
    <w:rsid w:val="006B48D5"/>
    <w:rsid w:val="006B51E7"/>
    <w:rsid w:val="006B604A"/>
    <w:rsid w:val="006B67C0"/>
    <w:rsid w:val="006B6993"/>
    <w:rsid w:val="006B6A72"/>
    <w:rsid w:val="006B722F"/>
    <w:rsid w:val="006C006D"/>
    <w:rsid w:val="006C01FB"/>
    <w:rsid w:val="006C05C8"/>
    <w:rsid w:val="006C09B5"/>
    <w:rsid w:val="006C1798"/>
    <w:rsid w:val="006C18D6"/>
    <w:rsid w:val="006C2854"/>
    <w:rsid w:val="006C2E5B"/>
    <w:rsid w:val="006C3101"/>
    <w:rsid w:val="006C3316"/>
    <w:rsid w:val="006C3D9E"/>
    <w:rsid w:val="006C4224"/>
    <w:rsid w:val="006C4276"/>
    <w:rsid w:val="006C456D"/>
    <w:rsid w:val="006C469D"/>
    <w:rsid w:val="006C476F"/>
    <w:rsid w:val="006C47FF"/>
    <w:rsid w:val="006C49BA"/>
    <w:rsid w:val="006C4EF2"/>
    <w:rsid w:val="006C5542"/>
    <w:rsid w:val="006C5A92"/>
    <w:rsid w:val="006C5ACB"/>
    <w:rsid w:val="006C5B2A"/>
    <w:rsid w:val="006C5D17"/>
    <w:rsid w:val="006C5E88"/>
    <w:rsid w:val="006C639B"/>
    <w:rsid w:val="006C6810"/>
    <w:rsid w:val="006C6964"/>
    <w:rsid w:val="006C74BD"/>
    <w:rsid w:val="006D0605"/>
    <w:rsid w:val="006D064F"/>
    <w:rsid w:val="006D093F"/>
    <w:rsid w:val="006D0B20"/>
    <w:rsid w:val="006D0C51"/>
    <w:rsid w:val="006D1746"/>
    <w:rsid w:val="006D175A"/>
    <w:rsid w:val="006D1E9D"/>
    <w:rsid w:val="006D1ED5"/>
    <w:rsid w:val="006D21A4"/>
    <w:rsid w:val="006D2404"/>
    <w:rsid w:val="006D310F"/>
    <w:rsid w:val="006D3797"/>
    <w:rsid w:val="006D497A"/>
    <w:rsid w:val="006D4E4B"/>
    <w:rsid w:val="006D4EB7"/>
    <w:rsid w:val="006D4FDE"/>
    <w:rsid w:val="006D50AF"/>
    <w:rsid w:val="006D5662"/>
    <w:rsid w:val="006D5BF9"/>
    <w:rsid w:val="006D6003"/>
    <w:rsid w:val="006D613B"/>
    <w:rsid w:val="006D6175"/>
    <w:rsid w:val="006D6862"/>
    <w:rsid w:val="006D7873"/>
    <w:rsid w:val="006D79C3"/>
    <w:rsid w:val="006D7B33"/>
    <w:rsid w:val="006E1162"/>
    <w:rsid w:val="006E127A"/>
    <w:rsid w:val="006E20D2"/>
    <w:rsid w:val="006E21B5"/>
    <w:rsid w:val="006E2337"/>
    <w:rsid w:val="006E2853"/>
    <w:rsid w:val="006E2878"/>
    <w:rsid w:val="006E28DA"/>
    <w:rsid w:val="006E2A45"/>
    <w:rsid w:val="006E2D1D"/>
    <w:rsid w:val="006E3660"/>
    <w:rsid w:val="006E3711"/>
    <w:rsid w:val="006E3985"/>
    <w:rsid w:val="006E414C"/>
    <w:rsid w:val="006E4925"/>
    <w:rsid w:val="006E4EA0"/>
    <w:rsid w:val="006E4FDE"/>
    <w:rsid w:val="006E551D"/>
    <w:rsid w:val="006E5889"/>
    <w:rsid w:val="006E5A08"/>
    <w:rsid w:val="006E636B"/>
    <w:rsid w:val="006E68B3"/>
    <w:rsid w:val="006E790D"/>
    <w:rsid w:val="006E7BF8"/>
    <w:rsid w:val="006E7CD3"/>
    <w:rsid w:val="006F03EC"/>
    <w:rsid w:val="006F042B"/>
    <w:rsid w:val="006F0C82"/>
    <w:rsid w:val="006F0C89"/>
    <w:rsid w:val="006F1376"/>
    <w:rsid w:val="006F177F"/>
    <w:rsid w:val="006F182E"/>
    <w:rsid w:val="006F1C2D"/>
    <w:rsid w:val="006F1E57"/>
    <w:rsid w:val="006F1EA2"/>
    <w:rsid w:val="006F1F1C"/>
    <w:rsid w:val="006F231D"/>
    <w:rsid w:val="006F24B5"/>
    <w:rsid w:val="006F2A29"/>
    <w:rsid w:val="006F2C28"/>
    <w:rsid w:val="006F31BD"/>
    <w:rsid w:val="006F3363"/>
    <w:rsid w:val="006F3BB9"/>
    <w:rsid w:val="006F3C4A"/>
    <w:rsid w:val="006F40CC"/>
    <w:rsid w:val="006F428E"/>
    <w:rsid w:val="006F48B3"/>
    <w:rsid w:val="006F4C85"/>
    <w:rsid w:val="006F5661"/>
    <w:rsid w:val="006F56C9"/>
    <w:rsid w:val="006F5A98"/>
    <w:rsid w:val="006F5CC0"/>
    <w:rsid w:val="006F5E10"/>
    <w:rsid w:val="006F5E34"/>
    <w:rsid w:val="006F5E63"/>
    <w:rsid w:val="006F66A5"/>
    <w:rsid w:val="006F6AED"/>
    <w:rsid w:val="006F71D1"/>
    <w:rsid w:val="006F74C6"/>
    <w:rsid w:val="006F77F6"/>
    <w:rsid w:val="006F7F60"/>
    <w:rsid w:val="0070003E"/>
    <w:rsid w:val="0070022E"/>
    <w:rsid w:val="007002CB"/>
    <w:rsid w:val="00700A3B"/>
    <w:rsid w:val="00700F76"/>
    <w:rsid w:val="007017EF"/>
    <w:rsid w:val="00702184"/>
    <w:rsid w:val="00702621"/>
    <w:rsid w:val="00702BA4"/>
    <w:rsid w:val="0070309F"/>
    <w:rsid w:val="007035A5"/>
    <w:rsid w:val="007037E3"/>
    <w:rsid w:val="00703B73"/>
    <w:rsid w:val="007046CE"/>
    <w:rsid w:val="00705AD6"/>
    <w:rsid w:val="00705B03"/>
    <w:rsid w:val="00705B50"/>
    <w:rsid w:val="007060B2"/>
    <w:rsid w:val="007061BC"/>
    <w:rsid w:val="007065DD"/>
    <w:rsid w:val="00707066"/>
    <w:rsid w:val="007079E3"/>
    <w:rsid w:val="00711298"/>
    <w:rsid w:val="00712187"/>
    <w:rsid w:val="00712C6D"/>
    <w:rsid w:val="00712D87"/>
    <w:rsid w:val="00713318"/>
    <w:rsid w:val="0071356D"/>
    <w:rsid w:val="0071483B"/>
    <w:rsid w:val="007149AB"/>
    <w:rsid w:val="0071573D"/>
    <w:rsid w:val="007158B7"/>
    <w:rsid w:val="007169A1"/>
    <w:rsid w:val="0071709B"/>
    <w:rsid w:val="007171B8"/>
    <w:rsid w:val="007175B6"/>
    <w:rsid w:val="00717B06"/>
    <w:rsid w:val="00717C9A"/>
    <w:rsid w:val="0072071F"/>
    <w:rsid w:val="00721012"/>
    <w:rsid w:val="0072101E"/>
    <w:rsid w:val="0072132C"/>
    <w:rsid w:val="007213B6"/>
    <w:rsid w:val="00722472"/>
    <w:rsid w:val="007227BD"/>
    <w:rsid w:val="007228FA"/>
    <w:rsid w:val="00722D26"/>
    <w:rsid w:val="00722E9D"/>
    <w:rsid w:val="00722F26"/>
    <w:rsid w:val="0072320E"/>
    <w:rsid w:val="007233DD"/>
    <w:rsid w:val="007238AC"/>
    <w:rsid w:val="00723D1D"/>
    <w:rsid w:val="0072407B"/>
    <w:rsid w:val="00724499"/>
    <w:rsid w:val="00725FDD"/>
    <w:rsid w:val="0072606B"/>
    <w:rsid w:val="0072624C"/>
    <w:rsid w:val="00726617"/>
    <w:rsid w:val="00726875"/>
    <w:rsid w:val="00726FCA"/>
    <w:rsid w:val="007276C2"/>
    <w:rsid w:val="007301AF"/>
    <w:rsid w:val="00730A02"/>
    <w:rsid w:val="00731651"/>
    <w:rsid w:val="00731D42"/>
    <w:rsid w:val="00732B2F"/>
    <w:rsid w:val="00733863"/>
    <w:rsid w:val="00733A2E"/>
    <w:rsid w:val="00733BFA"/>
    <w:rsid w:val="0073475E"/>
    <w:rsid w:val="00734829"/>
    <w:rsid w:val="007348EC"/>
    <w:rsid w:val="00735580"/>
    <w:rsid w:val="00735A98"/>
    <w:rsid w:val="00736619"/>
    <w:rsid w:val="00736E2E"/>
    <w:rsid w:val="00736EAB"/>
    <w:rsid w:val="007372C1"/>
    <w:rsid w:val="0073740F"/>
    <w:rsid w:val="00737DD9"/>
    <w:rsid w:val="00740AC5"/>
    <w:rsid w:val="007412CE"/>
    <w:rsid w:val="00744A5F"/>
    <w:rsid w:val="00744EEE"/>
    <w:rsid w:val="007452D4"/>
    <w:rsid w:val="00745515"/>
    <w:rsid w:val="00745945"/>
    <w:rsid w:val="00745ED0"/>
    <w:rsid w:val="00745FFD"/>
    <w:rsid w:val="00746224"/>
    <w:rsid w:val="007468B7"/>
    <w:rsid w:val="00746FF3"/>
    <w:rsid w:val="00747A6F"/>
    <w:rsid w:val="00747C93"/>
    <w:rsid w:val="0075064D"/>
    <w:rsid w:val="0075090A"/>
    <w:rsid w:val="00751355"/>
    <w:rsid w:val="00751374"/>
    <w:rsid w:val="00751418"/>
    <w:rsid w:val="007516D3"/>
    <w:rsid w:val="007519FB"/>
    <w:rsid w:val="0075283D"/>
    <w:rsid w:val="0075291A"/>
    <w:rsid w:val="00752DFB"/>
    <w:rsid w:val="00752F4B"/>
    <w:rsid w:val="00754001"/>
    <w:rsid w:val="0075417D"/>
    <w:rsid w:val="00754AF7"/>
    <w:rsid w:val="00755425"/>
    <w:rsid w:val="00755538"/>
    <w:rsid w:val="00755975"/>
    <w:rsid w:val="00755E93"/>
    <w:rsid w:val="007560A9"/>
    <w:rsid w:val="00756232"/>
    <w:rsid w:val="00756ABF"/>
    <w:rsid w:val="00757581"/>
    <w:rsid w:val="007579A9"/>
    <w:rsid w:val="0076053F"/>
    <w:rsid w:val="00760C7E"/>
    <w:rsid w:val="00760E1D"/>
    <w:rsid w:val="007613ED"/>
    <w:rsid w:val="00761586"/>
    <w:rsid w:val="0076182C"/>
    <w:rsid w:val="00761AD9"/>
    <w:rsid w:val="007621FC"/>
    <w:rsid w:val="00762A88"/>
    <w:rsid w:val="0076328E"/>
    <w:rsid w:val="007635E7"/>
    <w:rsid w:val="00763C97"/>
    <w:rsid w:val="00763E73"/>
    <w:rsid w:val="00764932"/>
    <w:rsid w:val="00764958"/>
    <w:rsid w:val="00764D64"/>
    <w:rsid w:val="00765362"/>
    <w:rsid w:val="00765724"/>
    <w:rsid w:val="00765FFF"/>
    <w:rsid w:val="007665DD"/>
    <w:rsid w:val="00766766"/>
    <w:rsid w:val="007667A6"/>
    <w:rsid w:val="007667C0"/>
    <w:rsid w:val="00767291"/>
    <w:rsid w:val="00767897"/>
    <w:rsid w:val="007679B8"/>
    <w:rsid w:val="00767D6B"/>
    <w:rsid w:val="00767E2A"/>
    <w:rsid w:val="00770C73"/>
    <w:rsid w:val="00770E94"/>
    <w:rsid w:val="007718A8"/>
    <w:rsid w:val="00771C85"/>
    <w:rsid w:val="00772BF1"/>
    <w:rsid w:val="007732E5"/>
    <w:rsid w:val="007739A2"/>
    <w:rsid w:val="00773B36"/>
    <w:rsid w:val="00773FA8"/>
    <w:rsid w:val="00774435"/>
    <w:rsid w:val="007745E3"/>
    <w:rsid w:val="007748E4"/>
    <w:rsid w:val="00774B71"/>
    <w:rsid w:val="0077500C"/>
    <w:rsid w:val="0077576E"/>
    <w:rsid w:val="007759D9"/>
    <w:rsid w:val="00776303"/>
    <w:rsid w:val="007763AF"/>
    <w:rsid w:val="00776810"/>
    <w:rsid w:val="00776AA2"/>
    <w:rsid w:val="00776E78"/>
    <w:rsid w:val="00776F5A"/>
    <w:rsid w:val="00776F9B"/>
    <w:rsid w:val="007773D5"/>
    <w:rsid w:val="0077752D"/>
    <w:rsid w:val="00777B0D"/>
    <w:rsid w:val="00777D11"/>
    <w:rsid w:val="007801D0"/>
    <w:rsid w:val="00780671"/>
    <w:rsid w:val="00780AD5"/>
    <w:rsid w:val="007824B9"/>
    <w:rsid w:val="007825EE"/>
    <w:rsid w:val="007827E3"/>
    <w:rsid w:val="00782C21"/>
    <w:rsid w:val="007830FE"/>
    <w:rsid w:val="0078341A"/>
    <w:rsid w:val="00783A50"/>
    <w:rsid w:val="00784F6A"/>
    <w:rsid w:val="0078588F"/>
    <w:rsid w:val="0078630C"/>
    <w:rsid w:val="00786831"/>
    <w:rsid w:val="00786AB3"/>
    <w:rsid w:val="00787134"/>
    <w:rsid w:val="00787AA6"/>
    <w:rsid w:val="00787B8E"/>
    <w:rsid w:val="007902B1"/>
    <w:rsid w:val="00790329"/>
    <w:rsid w:val="00790B19"/>
    <w:rsid w:val="00791525"/>
    <w:rsid w:val="007916D4"/>
    <w:rsid w:val="007919E7"/>
    <w:rsid w:val="00791DA1"/>
    <w:rsid w:val="00791E8E"/>
    <w:rsid w:val="00792505"/>
    <w:rsid w:val="007927EC"/>
    <w:rsid w:val="00792BF4"/>
    <w:rsid w:val="007933C5"/>
    <w:rsid w:val="00793593"/>
    <w:rsid w:val="007938F6"/>
    <w:rsid w:val="0079436E"/>
    <w:rsid w:val="00794393"/>
    <w:rsid w:val="007943AB"/>
    <w:rsid w:val="007948F3"/>
    <w:rsid w:val="00794B99"/>
    <w:rsid w:val="00794C7C"/>
    <w:rsid w:val="00794FBE"/>
    <w:rsid w:val="00795E6E"/>
    <w:rsid w:val="00796538"/>
    <w:rsid w:val="00796E01"/>
    <w:rsid w:val="0079716D"/>
    <w:rsid w:val="0079730D"/>
    <w:rsid w:val="00797A33"/>
    <w:rsid w:val="00797B8B"/>
    <w:rsid w:val="007A0B61"/>
    <w:rsid w:val="007A0D97"/>
    <w:rsid w:val="007A0F1A"/>
    <w:rsid w:val="007A14BC"/>
    <w:rsid w:val="007A1802"/>
    <w:rsid w:val="007A1D69"/>
    <w:rsid w:val="007A2077"/>
    <w:rsid w:val="007A2355"/>
    <w:rsid w:val="007A32BA"/>
    <w:rsid w:val="007A34DB"/>
    <w:rsid w:val="007A4293"/>
    <w:rsid w:val="007A4393"/>
    <w:rsid w:val="007A510C"/>
    <w:rsid w:val="007A55AD"/>
    <w:rsid w:val="007A5874"/>
    <w:rsid w:val="007A61EA"/>
    <w:rsid w:val="007A6B2C"/>
    <w:rsid w:val="007A7251"/>
    <w:rsid w:val="007A7B4B"/>
    <w:rsid w:val="007A7D75"/>
    <w:rsid w:val="007A7DB6"/>
    <w:rsid w:val="007A7E5F"/>
    <w:rsid w:val="007A7EBC"/>
    <w:rsid w:val="007B0543"/>
    <w:rsid w:val="007B066F"/>
    <w:rsid w:val="007B0B0C"/>
    <w:rsid w:val="007B10A5"/>
    <w:rsid w:val="007B11BD"/>
    <w:rsid w:val="007B1B81"/>
    <w:rsid w:val="007B1E48"/>
    <w:rsid w:val="007B2070"/>
    <w:rsid w:val="007B3233"/>
    <w:rsid w:val="007B372A"/>
    <w:rsid w:val="007B38EB"/>
    <w:rsid w:val="007B3BA1"/>
    <w:rsid w:val="007B406E"/>
    <w:rsid w:val="007B4A71"/>
    <w:rsid w:val="007B4D69"/>
    <w:rsid w:val="007B4F6D"/>
    <w:rsid w:val="007B5056"/>
    <w:rsid w:val="007B5477"/>
    <w:rsid w:val="007B565E"/>
    <w:rsid w:val="007B5D11"/>
    <w:rsid w:val="007B6315"/>
    <w:rsid w:val="007B64E1"/>
    <w:rsid w:val="007B65F7"/>
    <w:rsid w:val="007B6956"/>
    <w:rsid w:val="007B6ACB"/>
    <w:rsid w:val="007B6E65"/>
    <w:rsid w:val="007B79CC"/>
    <w:rsid w:val="007B7EA5"/>
    <w:rsid w:val="007C0323"/>
    <w:rsid w:val="007C064F"/>
    <w:rsid w:val="007C0BC3"/>
    <w:rsid w:val="007C0EF7"/>
    <w:rsid w:val="007C10E2"/>
    <w:rsid w:val="007C1E9C"/>
    <w:rsid w:val="007C2020"/>
    <w:rsid w:val="007C2414"/>
    <w:rsid w:val="007C280C"/>
    <w:rsid w:val="007C2942"/>
    <w:rsid w:val="007C317B"/>
    <w:rsid w:val="007C370B"/>
    <w:rsid w:val="007C3867"/>
    <w:rsid w:val="007C3B2A"/>
    <w:rsid w:val="007C3CBB"/>
    <w:rsid w:val="007C408A"/>
    <w:rsid w:val="007C5485"/>
    <w:rsid w:val="007C5F51"/>
    <w:rsid w:val="007C6415"/>
    <w:rsid w:val="007C72C6"/>
    <w:rsid w:val="007C75A2"/>
    <w:rsid w:val="007C79CE"/>
    <w:rsid w:val="007D0828"/>
    <w:rsid w:val="007D0BB1"/>
    <w:rsid w:val="007D1038"/>
    <w:rsid w:val="007D1454"/>
    <w:rsid w:val="007D1A55"/>
    <w:rsid w:val="007D1BB4"/>
    <w:rsid w:val="007D1CAE"/>
    <w:rsid w:val="007D20CD"/>
    <w:rsid w:val="007D2126"/>
    <w:rsid w:val="007D21BD"/>
    <w:rsid w:val="007D2457"/>
    <w:rsid w:val="007D26D5"/>
    <w:rsid w:val="007D2B93"/>
    <w:rsid w:val="007D2FB1"/>
    <w:rsid w:val="007D3648"/>
    <w:rsid w:val="007D3A1F"/>
    <w:rsid w:val="007D3DA9"/>
    <w:rsid w:val="007D411F"/>
    <w:rsid w:val="007D47D0"/>
    <w:rsid w:val="007D4D69"/>
    <w:rsid w:val="007D4F1B"/>
    <w:rsid w:val="007D5223"/>
    <w:rsid w:val="007D5385"/>
    <w:rsid w:val="007D598D"/>
    <w:rsid w:val="007D59BC"/>
    <w:rsid w:val="007D5BDC"/>
    <w:rsid w:val="007D5F02"/>
    <w:rsid w:val="007D62EF"/>
    <w:rsid w:val="007D6C62"/>
    <w:rsid w:val="007D7394"/>
    <w:rsid w:val="007E0FDF"/>
    <w:rsid w:val="007E1605"/>
    <w:rsid w:val="007E167A"/>
    <w:rsid w:val="007E1A28"/>
    <w:rsid w:val="007E1A36"/>
    <w:rsid w:val="007E1C85"/>
    <w:rsid w:val="007E23BA"/>
    <w:rsid w:val="007E2899"/>
    <w:rsid w:val="007E3011"/>
    <w:rsid w:val="007E306D"/>
    <w:rsid w:val="007E310E"/>
    <w:rsid w:val="007E3264"/>
    <w:rsid w:val="007E32D2"/>
    <w:rsid w:val="007E333A"/>
    <w:rsid w:val="007E3B62"/>
    <w:rsid w:val="007E43BA"/>
    <w:rsid w:val="007E4419"/>
    <w:rsid w:val="007E4650"/>
    <w:rsid w:val="007E4AE4"/>
    <w:rsid w:val="007E4CA1"/>
    <w:rsid w:val="007E4FF2"/>
    <w:rsid w:val="007E5057"/>
    <w:rsid w:val="007E52AB"/>
    <w:rsid w:val="007E5405"/>
    <w:rsid w:val="007E5490"/>
    <w:rsid w:val="007E55FD"/>
    <w:rsid w:val="007E5D42"/>
    <w:rsid w:val="007E61AA"/>
    <w:rsid w:val="007E67BF"/>
    <w:rsid w:val="007E6EC7"/>
    <w:rsid w:val="007E749C"/>
    <w:rsid w:val="007E7918"/>
    <w:rsid w:val="007E7B1D"/>
    <w:rsid w:val="007F11F1"/>
    <w:rsid w:val="007F16EE"/>
    <w:rsid w:val="007F1835"/>
    <w:rsid w:val="007F2C5F"/>
    <w:rsid w:val="007F33C7"/>
    <w:rsid w:val="007F38D1"/>
    <w:rsid w:val="007F4141"/>
    <w:rsid w:val="007F4367"/>
    <w:rsid w:val="007F51BF"/>
    <w:rsid w:val="007F5444"/>
    <w:rsid w:val="007F5973"/>
    <w:rsid w:val="007F6935"/>
    <w:rsid w:val="007F69EB"/>
    <w:rsid w:val="007F6BB7"/>
    <w:rsid w:val="007F6D68"/>
    <w:rsid w:val="007F6E0A"/>
    <w:rsid w:val="007F6E9D"/>
    <w:rsid w:val="007F795C"/>
    <w:rsid w:val="008002AE"/>
    <w:rsid w:val="00800601"/>
    <w:rsid w:val="00800C2F"/>
    <w:rsid w:val="00802365"/>
    <w:rsid w:val="008024E0"/>
    <w:rsid w:val="0080268C"/>
    <w:rsid w:val="00802C6E"/>
    <w:rsid w:val="008035D0"/>
    <w:rsid w:val="00803928"/>
    <w:rsid w:val="0080411B"/>
    <w:rsid w:val="008042A2"/>
    <w:rsid w:val="008047EC"/>
    <w:rsid w:val="00804AC3"/>
    <w:rsid w:val="00804D15"/>
    <w:rsid w:val="00804EE9"/>
    <w:rsid w:val="008058BE"/>
    <w:rsid w:val="00805AD4"/>
    <w:rsid w:val="00805E5B"/>
    <w:rsid w:val="008064BB"/>
    <w:rsid w:val="008066DB"/>
    <w:rsid w:val="00806799"/>
    <w:rsid w:val="0080691A"/>
    <w:rsid w:val="00806A48"/>
    <w:rsid w:val="00806B80"/>
    <w:rsid w:val="00806EAE"/>
    <w:rsid w:val="008070BE"/>
    <w:rsid w:val="0080730D"/>
    <w:rsid w:val="00807514"/>
    <w:rsid w:val="00807540"/>
    <w:rsid w:val="008100F5"/>
    <w:rsid w:val="00810EE9"/>
    <w:rsid w:val="008110B3"/>
    <w:rsid w:val="008110BD"/>
    <w:rsid w:val="008115FD"/>
    <w:rsid w:val="00811D32"/>
    <w:rsid w:val="00811DF4"/>
    <w:rsid w:val="00811ECF"/>
    <w:rsid w:val="0081246A"/>
    <w:rsid w:val="0081257E"/>
    <w:rsid w:val="00812616"/>
    <w:rsid w:val="00812671"/>
    <w:rsid w:val="00812815"/>
    <w:rsid w:val="00812C3B"/>
    <w:rsid w:val="00812C6C"/>
    <w:rsid w:val="00812EFB"/>
    <w:rsid w:val="008131C5"/>
    <w:rsid w:val="00814BA8"/>
    <w:rsid w:val="00814CDE"/>
    <w:rsid w:val="00814D84"/>
    <w:rsid w:val="00815181"/>
    <w:rsid w:val="008156BA"/>
    <w:rsid w:val="008159E7"/>
    <w:rsid w:val="00815C4D"/>
    <w:rsid w:val="00816545"/>
    <w:rsid w:val="00816624"/>
    <w:rsid w:val="00816EE7"/>
    <w:rsid w:val="00817B09"/>
    <w:rsid w:val="00820557"/>
    <w:rsid w:val="008205E6"/>
    <w:rsid w:val="00821368"/>
    <w:rsid w:val="008213F8"/>
    <w:rsid w:val="00821935"/>
    <w:rsid w:val="00821D6F"/>
    <w:rsid w:val="00821F12"/>
    <w:rsid w:val="00822BCA"/>
    <w:rsid w:val="00823BF6"/>
    <w:rsid w:val="00823C2B"/>
    <w:rsid w:val="00824038"/>
    <w:rsid w:val="0082430E"/>
    <w:rsid w:val="0082470C"/>
    <w:rsid w:val="0082566C"/>
    <w:rsid w:val="00825C3E"/>
    <w:rsid w:val="00826484"/>
    <w:rsid w:val="00826E3C"/>
    <w:rsid w:val="008270C7"/>
    <w:rsid w:val="0082742D"/>
    <w:rsid w:val="008274D7"/>
    <w:rsid w:val="0082762C"/>
    <w:rsid w:val="00827D2F"/>
    <w:rsid w:val="008314DD"/>
    <w:rsid w:val="00831FBC"/>
    <w:rsid w:val="0083219E"/>
    <w:rsid w:val="00832D1F"/>
    <w:rsid w:val="008333B2"/>
    <w:rsid w:val="0083360F"/>
    <w:rsid w:val="008340E4"/>
    <w:rsid w:val="0083413B"/>
    <w:rsid w:val="00835671"/>
    <w:rsid w:val="00835825"/>
    <w:rsid w:val="00835B2A"/>
    <w:rsid w:val="00835B3C"/>
    <w:rsid w:val="00835EFC"/>
    <w:rsid w:val="0083681E"/>
    <w:rsid w:val="00836EFF"/>
    <w:rsid w:val="00837481"/>
    <w:rsid w:val="00837799"/>
    <w:rsid w:val="00840147"/>
    <w:rsid w:val="008403F3"/>
    <w:rsid w:val="0084071F"/>
    <w:rsid w:val="00840816"/>
    <w:rsid w:val="008408DE"/>
    <w:rsid w:val="00840CBB"/>
    <w:rsid w:val="00841081"/>
    <w:rsid w:val="008418DC"/>
    <w:rsid w:val="008418DD"/>
    <w:rsid w:val="00841CA5"/>
    <w:rsid w:val="00842786"/>
    <w:rsid w:val="008427A3"/>
    <w:rsid w:val="00842F63"/>
    <w:rsid w:val="00843167"/>
    <w:rsid w:val="00843363"/>
    <w:rsid w:val="008433BF"/>
    <w:rsid w:val="0084359F"/>
    <w:rsid w:val="0084390C"/>
    <w:rsid w:val="00843CB0"/>
    <w:rsid w:val="00844AE0"/>
    <w:rsid w:val="00844F5D"/>
    <w:rsid w:val="008452EB"/>
    <w:rsid w:val="0084583B"/>
    <w:rsid w:val="008462FA"/>
    <w:rsid w:val="00846526"/>
    <w:rsid w:val="008468AE"/>
    <w:rsid w:val="00846D48"/>
    <w:rsid w:val="00846E30"/>
    <w:rsid w:val="00846FE5"/>
    <w:rsid w:val="00847101"/>
    <w:rsid w:val="00847116"/>
    <w:rsid w:val="00847437"/>
    <w:rsid w:val="00847EBD"/>
    <w:rsid w:val="00847F61"/>
    <w:rsid w:val="00850A23"/>
    <w:rsid w:val="00850F0D"/>
    <w:rsid w:val="0085177B"/>
    <w:rsid w:val="00851829"/>
    <w:rsid w:val="00852F6F"/>
    <w:rsid w:val="00853348"/>
    <w:rsid w:val="0085384A"/>
    <w:rsid w:val="00853929"/>
    <w:rsid w:val="008539D4"/>
    <w:rsid w:val="00855462"/>
    <w:rsid w:val="00856122"/>
    <w:rsid w:val="0085615D"/>
    <w:rsid w:val="00856635"/>
    <w:rsid w:val="00856AF4"/>
    <w:rsid w:val="00856B8D"/>
    <w:rsid w:val="00856DD6"/>
    <w:rsid w:val="008570BD"/>
    <w:rsid w:val="00857103"/>
    <w:rsid w:val="008576F9"/>
    <w:rsid w:val="0085794E"/>
    <w:rsid w:val="00857DEB"/>
    <w:rsid w:val="0086028E"/>
    <w:rsid w:val="008603D9"/>
    <w:rsid w:val="00860877"/>
    <w:rsid w:val="00860BDF"/>
    <w:rsid w:val="00860DDA"/>
    <w:rsid w:val="00860F8C"/>
    <w:rsid w:val="008610AB"/>
    <w:rsid w:val="008612B5"/>
    <w:rsid w:val="00861300"/>
    <w:rsid w:val="00861442"/>
    <w:rsid w:val="00861652"/>
    <w:rsid w:val="0086181E"/>
    <w:rsid w:val="00861A29"/>
    <w:rsid w:val="00861B9B"/>
    <w:rsid w:val="0086378F"/>
    <w:rsid w:val="008653B4"/>
    <w:rsid w:val="0086580C"/>
    <w:rsid w:val="00865A29"/>
    <w:rsid w:val="00865E57"/>
    <w:rsid w:val="00865F94"/>
    <w:rsid w:val="0086668E"/>
    <w:rsid w:val="008668A2"/>
    <w:rsid w:val="008669A5"/>
    <w:rsid w:val="00867184"/>
    <w:rsid w:val="00867254"/>
    <w:rsid w:val="008672B6"/>
    <w:rsid w:val="00867350"/>
    <w:rsid w:val="00867B0F"/>
    <w:rsid w:val="00867C2B"/>
    <w:rsid w:val="008702E8"/>
    <w:rsid w:val="008706E6"/>
    <w:rsid w:val="008714E0"/>
    <w:rsid w:val="0087177A"/>
    <w:rsid w:val="00871924"/>
    <w:rsid w:val="0087214A"/>
    <w:rsid w:val="0087229D"/>
    <w:rsid w:val="00872776"/>
    <w:rsid w:val="00872D96"/>
    <w:rsid w:val="0087334F"/>
    <w:rsid w:val="0087391D"/>
    <w:rsid w:val="00873933"/>
    <w:rsid w:val="008739D3"/>
    <w:rsid w:val="00873D2F"/>
    <w:rsid w:val="00873DDA"/>
    <w:rsid w:val="00874B6F"/>
    <w:rsid w:val="00875C2A"/>
    <w:rsid w:val="00875D90"/>
    <w:rsid w:val="00876767"/>
    <w:rsid w:val="00876DC7"/>
    <w:rsid w:val="00876F29"/>
    <w:rsid w:val="008771AD"/>
    <w:rsid w:val="0087728E"/>
    <w:rsid w:val="008776DD"/>
    <w:rsid w:val="00877761"/>
    <w:rsid w:val="0087784A"/>
    <w:rsid w:val="00877B52"/>
    <w:rsid w:val="00880323"/>
    <w:rsid w:val="00880574"/>
    <w:rsid w:val="00880768"/>
    <w:rsid w:val="008807CA"/>
    <w:rsid w:val="00880A66"/>
    <w:rsid w:val="0088213E"/>
    <w:rsid w:val="0088246F"/>
    <w:rsid w:val="00882510"/>
    <w:rsid w:val="00882A3F"/>
    <w:rsid w:val="008838DE"/>
    <w:rsid w:val="00883FE4"/>
    <w:rsid w:val="00884638"/>
    <w:rsid w:val="008849DE"/>
    <w:rsid w:val="00884D7C"/>
    <w:rsid w:val="008856CD"/>
    <w:rsid w:val="00885C83"/>
    <w:rsid w:val="00886070"/>
    <w:rsid w:val="00886793"/>
    <w:rsid w:val="0088680D"/>
    <w:rsid w:val="008869F7"/>
    <w:rsid w:val="00886DDC"/>
    <w:rsid w:val="0088771F"/>
    <w:rsid w:val="008878D3"/>
    <w:rsid w:val="00887B3E"/>
    <w:rsid w:val="00890155"/>
    <w:rsid w:val="0089132A"/>
    <w:rsid w:val="008916DA"/>
    <w:rsid w:val="00891BA0"/>
    <w:rsid w:val="00892020"/>
    <w:rsid w:val="00892478"/>
    <w:rsid w:val="00892594"/>
    <w:rsid w:val="00892A14"/>
    <w:rsid w:val="00892CB3"/>
    <w:rsid w:val="008934EC"/>
    <w:rsid w:val="008936E7"/>
    <w:rsid w:val="00893A67"/>
    <w:rsid w:val="00893F37"/>
    <w:rsid w:val="00894734"/>
    <w:rsid w:val="008949DE"/>
    <w:rsid w:val="0089527C"/>
    <w:rsid w:val="00895442"/>
    <w:rsid w:val="00895514"/>
    <w:rsid w:val="008958C0"/>
    <w:rsid w:val="00896175"/>
    <w:rsid w:val="0089650A"/>
    <w:rsid w:val="00896E94"/>
    <w:rsid w:val="00897115"/>
    <w:rsid w:val="00897121"/>
    <w:rsid w:val="0089751A"/>
    <w:rsid w:val="008976B3"/>
    <w:rsid w:val="008A055B"/>
    <w:rsid w:val="008A05F8"/>
    <w:rsid w:val="008A1161"/>
    <w:rsid w:val="008A1397"/>
    <w:rsid w:val="008A1745"/>
    <w:rsid w:val="008A18E7"/>
    <w:rsid w:val="008A219C"/>
    <w:rsid w:val="008A24AE"/>
    <w:rsid w:val="008A293C"/>
    <w:rsid w:val="008A348D"/>
    <w:rsid w:val="008A38B4"/>
    <w:rsid w:val="008A3CD7"/>
    <w:rsid w:val="008A3E01"/>
    <w:rsid w:val="008A4106"/>
    <w:rsid w:val="008A4183"/>
    <w:rsid w:val="008A4475"/>
    <w:rsid w:val="008A4946"/>
    <w:rsid w:val="008A4DCD"/>
    <w:rsid w:val="008A5236"/>
    <w:rsid w:val="008A54AC"/>
    <w:rsid w:val="008A550E"/>
    <w:rsid w:val="008A5714"/>
    <w:rsid w:val="008A5813"/>
    <w:rsid w:val="008A6A5A"/>
    <w:rsid w:val="008A7025"/>
    <w:rsid w:val="008A772F"/>
    <w:rsid w:val="008A7CD2"/>
    <w:rsid w:val="008B0143"/>
    <w:rsid w:val="008B025D"/>
    <w:rsid w:val="008B0E5D"/>
    <w:rsid w:val="008B1267"/>
    <w:rsid w:val="008B160D"/>
    <w:rsid w:val="008B1EA6"/>
    <w:rsid w:val="008B2A97"/>
    <w:rsid w:val="008B3D7A"/>
    <w:rsid w:val="008B404C"/>
    <w:rsid w:val="008B4072"/>
    <w:rsid w:val="008B4481"/>
    <w:rsid w:val="008B4DCE"/>
    <w:rsid w:val="008B5B34"/>
    <w:rsid w:val="008B5B5B"/>
    <w:rsid w:val="008B60AD"/>
    <w:rsid w:val="008B697D"/>
    <w:rsid w:val="008B6C88"/>
    <w:rsid w:val="008B6DF2"/>
    <w:rsid w:val="008B743E"/>
    <w:rsid w:val="008B787F"/>
    <w:rsid w:val="008B7AC3"/>
    <w:rsid w:val="008B7FBC"/>
    <w:rsid w:val="008C0437"/>
    <w:rsid w:val="008C0F0E"/>
    <w:rsid w:val="008C1240"/>
    <w:rsid w:val="008C17A7"/>
    <w:rsid w:val="008C1AE0"/>
    <w:rsid w:val="008C1D09"/>
    <w:rsid w:val="008C2AD4"/>
    <w:rsid w:val="008C2B1D"/>
    <w:rsid w:val="008C335C"/>
    <w:rsid w:val="008C339C"/>
    <w:rsid w:val="008C3500"/>
    <w:rsid w:val="008C3D67"/>
    <w:rsid w:val="008C3E80"/>
    <w:rsid w:val="008C42E2"/>
    <w:rsid w:val="008C46EF"/>
    <w:rsid w:val="008C4BE6"/>
    <w:rsid w:val="008C50D9"/>
    <w:rsid w:val="008C5219"/>
    <w:rsid w:val="008C58B7"/>
    <w:rsid w:val="008C5AB7"/>
    <w:rsid w:val="008C5C25"/>
    <w:rsid w:val="008C5FCD"/>
    <w:rsid w:val="008C63D5"/>
    <w:rsid w:val="008C6625"/>
    <w:rsid w:val="008C7349"/>
    <w:rsid w:val="008C75A3"/>
    <w:rsid w:val="008D025D"/>
    <w:rsid w:val="008D0492"/>
    <w:rsid w:val="008D05A0"/>
    <w:rsid w:val="008D0F79"/>
    <w:rsid w:val="008D164F"/>
    <w:rsid w:val="008D1873"/>
    <w:rsid w:val="008D2146"/>
    <w:rsid w:val="008D228D"/>
    <w:rsid w:val="008D2309"/>
    <w:rsid w:val="008D2891"/>
    <w:rsid w:val="008D2AA6"/>
    <w:rsid w:val="008D2FF1"/>
    <w:rsid w:val="008D3BAC"/>
    <w:rsid w:val="008D3DA3"/>
    <w:rsid w:val="008D41BB"/>
    <w:rsid w:val="008D422F"/>
    <w:rsid w:val="008D469A"/>
    <w:rsid w:val="008D4A23"/>
    <w:rsid w:val="008D5007"/>
    <w:rsid w:val="008D5023"/>
    <w:rsid w:val="008D5636"/>
    <w:rsid w:val="008D564A"/>
    <w:rsid w:val="008D5A5F"/>
    <w:rsid w:val="008D5F4F"/>
    <w:rsid w:val="008D6139"/>
    <w:rsid w:val="008D69A5"/>
    <w:rsid w:val="008D6D71"/>
    <w:rsid w:val="008D7ADB"/>
    <w:rsid w:val="008E0DBE"/>
    <w:rsid w:val="008E10AB"/>
    <w:rsid w:val="008E1310"/>
    <w:rsid w:val="008E1BFC"/>
    <w:rsid w:val="008E1E37"/>
    <w:rsid w:val="008E2B02"/>
    <w:rsid w:val="008E2C39"/>
    <w:rsid w:val="008E3089"/>
    <w:rsid w:val="008E46C1"/>
    <w:rsid w:val="008E4BCF"/>
    <w:rsid w:val="008E549C"/>
    <w:rsid w:val="008E6070"/>
    <w:rsid w:val="008E63BD"/>
    <w:rsid w:val="008E65F1"/>
    <w:rsid w:val="008E6F4B"/>
    <w:rsid w:val="008E72A3"/>
    <w:rsid w:val="008E7B35"/>
    <w:rsid w:val="008E7C66"/>
    <w:rsid w:val="008E7E77"/>
    <w:rsid w:val="008F0104"/>
    <w:rsid w:val="008F0190"/>
    <w:rsid w:val="008F0617"/>
    <w:rsid w:val="008F07EE"/>
    <w:rsid w:val="008F0F75"/>
    <w:rsid w:val="008F1120"/>
    <w:rsid w:val="008F1541"/>
    <w:rsid w:val="008F173E"/>
    <w:rsid w:val="008F20CB"/>
    <w:rsid w:val="008F25AD"/>
    <w:rsid w:val="008F38A5"/>
    <w:rsid w:val="008F3968"/>
    <w:rsid w:val="008F4E9C"/>
    <w:rsid w:val="008F54C6"/>
    <w:rsid w:val="008F5909"/>
    <w:rsid w:val="008F5B7C"/>
    <w:rsid w:val="008F5C72"/>
    <w:rsid w:val="008F659C"/>
    <w:rsid w:val="008F68D8"/>
    <w:rsid w:val="008F699B"/>
    <w:rsid w:val="008F72C3"/>
    <w:rsid w:val="008F749F"/>
    <w:rsid w:val="008F7910"/>
    <w:rsid w:val="008F7BC6"/>
    <w:rsid w:val="0090016C"/>
    <w:rsid w:val="0090047B"/>
    <w:rsid w:val="00900B3A"/>
    <w:rsid w:val="009019E9"/>
    <w:rsid w:val="009021AC"/>
    <w:rsid w:val="009024FA"/>
    <w:rsid w:val="00902636"/>
    <w:rsid w:val="00903376"/>
    <w:rsid w:val="00903713"/>
    <w:rsid w:val="00903818"/>
    <w:rsid w:val="009042AC"/>
    <w:rsid w:val="00905964"/>
    <w:rsid w:val="00905A80"/>
    <w:rsid w:val="00906875"/>
    <w:rsid w:val="009068FD"/>
    <w:rsid w:val="00906975"/>
    <w:rsid w:val="00906DC8"/>
    <w:rsid w:val="00907724"/>
    <w:rsid w:val="0090786D"/>
    <w:rsid w:val="00907C24"/>
    <w:rsid w:val="0091029A"/>
    <w:rsid w:val="0091062B"/>
    <w:rsid w:val="00911F83"/>
    <w:rsid w:val="00912145"/>
    <w:rsid w:val="00913190"/>
    <w:rsid w:val="00913564"/>
    <w:rsid w:val="0091385D"/>
    <w:rsid w:val="009143B8"/>
    <w:rsid w:val="0091448B"/>
    <w:rsid w:val="009146E9"/>
    <w:rsid w:val="00914F60"/>
    <w:rsid w:val="009151D3"/>
    <w:rsid w:val="00915A9D"/>
    <w:rsid w:val="00915EB2"/>
    <w:rsid w:val="009163EA"/>
    <w:rsid w:val="009163F4"/>
    <w:rsid w:val="00916501"/>
    <w:rsid w:val="0091685B"/>
    <w:rsid w:val="00916AFB"/>
    <w:rsid w:val="00916C8A"/>
    <w:rsid w:val="00916D82"/>
    <w:rsid w:val="00916E65"/>
    <w:rsid w:val="009177EC"/>
    <w:rsid w:val="00917A2D"/>
    <w:rsid w:val="00917D40"/>
    <w:rsid w:val="00917E4C"/>
    <w:rsid w:val="00917E9B"/>
    <w:rsid w:val="00920336"/>
    <w:rsid w:val="009210EC"/>
    <w:rsid w:val="00921A93"/>
    <w:rsid w:val="00921C7B"/>
    <w:rsid w:val="00922650"/>
    <w:rsid w:val="0092268C"/>
    <w:rsid w:val="0092298E"/>
    <w:rsid w:val="0092313A"/>
    <w:rsid w:val="009233D0"/>
    <w:rsid w:val="0092366B"/>
    <w:rsid w:val="009237F8"/>
    <w:rsid w:val="00923D94"/>
    <w:rsid w:val="00924775"/>
    <w:rsid w:val="0092492F"/>
    <w:rsid w:val="00924D30"/>
    <w:rsid w:val="00924F5E"/>
    <w:rsid w:val="0092504A"/>
    <w:rsid w:val="009253EA"/>
    <w:rsid w:val="00925686"/>
    <w:rsid w:val="0092643E"/>
    <w:rsid w:val="0092734A"/>
    <w:rsid w:val="00927451"/>
    <w:rsid w:val="00927956"/>
    <w:rsid w:val="00927FCF"/>
    <w:rsid w:val="009302D7"/>
    <w:rsid w:val="00930C7A"/>
    <w:rsid w:val="00930E09"/>
    <w:rsid w:val="00932E1B"/>
    <w:rsid w:val="00933498"/>
    <w:rsid w:val="00934817"/>
    <w:rsid w:val="00934A16"/>
    <w:rsid w:val="00934FEF"/>
    <w:rsid w:val="009351BF"/>
    <w:rsid w:val="00936994"/>
    <w:rsid w:val="0093724C"/>
    <w:rsid w:val="00937A7F"/>
    <w:rsid w:val="00937A82"/>
    <w:rsid w:val="00937EEE"/>
    <w:rsid w:val="00937F74"/>
    <w:rsid w:val="00940186"/>
    <w:rsid w:val="0094065A"/>
    <w:rsid w:val="00940B1C"/>
    <w:rsid w:val="00940BA6"/>
    <w:rsid w:val="00941ECC"/>
    <w:rsid w:val="0094224C"/>
    <w:rsid w:val="009424B1"/>
    <w:rsid w:val="009427A7"/>
    <w:rsid w:val="00943006"/>
    <w:rsid w:val="00943B68"/>
    <w:rsid w:val="0094448E"/>
    <w:rsid w:val="00944C02"/>
    <w:rsid w:val="00944D8E"/>
    <w:rsid w:val="009452D8"/>
    <w:rsid w:val="009452EB"/>
    <w:rsid w:val="009453A8"/>
    <w:rsid w:val="009457C9"/>
    <w:rsid w:val="009459E7"/>
    <w:rsid w:val="00945ADA"/>
    <w:rsid w:val="00946185"/>
    <w:rsid w:val="00946592"/>
    <w:rsid w:val="00946F17"/>
    <w:rsid w:val="00947214"/>
    <w:rsid w:val="00947C79"/>
    <w:rsid w:val="00947FF9"/>
    <w:rsid w:val="00950533"/>
    <w:rsid w:val="009509D7"/>
    <w:rsid w:val="00951565"/>
    <w:rsid w:val="009515A2"/>
    <w:rsid w:val="009516FA"/>
    <w:rsid w:val="009518BD"/>
    <w:rsid w:val="009519E5"/>
    <w:rsid w:val="00951CF7"/>
    <w:rsid w:val="00951E8F"/>
    <w:rsid w:val="00952349"/>
    <w:rsid w:val="0095251F"/>
    <w:rsid w:val="00952652"/>
    <w:rsid w:val="0095265A"/>
    <w:rsid w:val="00952B15"/>
    <w:rsid w:val="00952E97"/>
    <w:rsid w:val="00953495"/>
    <w:rsid w:val="009536B0"/>
    <w:rsid w:val="00953845"/>
    <w:rsid w:val="00953B4F"/>
    <w:rsid w:val="009544CE"/>
    <w:rsid w:val="009548E7"/>
    <w:rsid w:val="009549E7"/>
    <w:rsid w:val="0095504D"/>
    <w:rsid w:val="00955821"/>
    <w:rsid w:val="00955833"/>
    <w:rsid w:val="009559A2"/>
    <w:rsid w:val="00955CB5"/>
    <w:rsid w:val="00955F8C"/>
    <w:rsid w:val="00956566"/>
    <w:rsid w:val="009567D6"/>
    <w:rsid w:val="0095699C"/>
    <w:rsid w:val="00956CF1"/>
    <w:rsid w:val="009571AA"/>
    <w:rsid w:val="009571D0"/>
    <w:rsid w:val="0095776F"/>
    <w:rsid w:val="0095795D"/>
    <w:rsid w:val="00957FA3"/>
    <w:rsid w:val="009605B6"/>
    <w:rsid w:val="00960E47"/>
    <w:rsid w:val="0096120C"/>
    <w:rsid w:val="00961246"/>
    <w:rsid w:val="009613D6"/>
    <w:rsid w:val="00961A01"/>
    <w:rsid w:val="00961E80"/>
    <w:rsid w:val="0096218E"/>
    <w:rsid w:val="0096252E"/>
    <w:rsid w:val="00962B2B"/>
    <w:rsid w:val="00962D46"/>
    <w:rsid w:val="0096367C"/>
    <w:rsid w:val="00963A92"/>
    <w:rsid w:val="00963F90"/>
    <w:rsid w:val="00964443"/>
    <w:rsid w:val="00964844"/>
    <w:rsid w:val="0096491C"/>
    <w:rsid w:val="00965CE4"/>
    <w:rsid w:val="00966010"/>
    <w:rsid w:val="00966283"/>
    <w:rsid w:val="00966655"/>
    <w:rsid w:val="00966D98"/>
    <w:rsid w:val="0096762E"/>
    <w:rsid w:val="00967C2B"/>
    <w:rsid w:val="00970471"/>
    <w:rsid w:val="009705CE"/>
    <w:rsid w:val="00970B35"/>
    <w:rsid w:val="009724B5"/>
    <w:rsid w:val="0097260E"/>
    <w:rsid w:val="00973695"/>
    <w:rsid w:val="00975B08"/>
    <w:rsid w:val="00975E26"/>
    <w:rsid w:val="00975EAE"/>
    <w:rsid w:val="00975EEF"/>
    <w:rsid w:val="0097644C"/>
    <w:rsid w:val="0097688A"/>
    <w:rsid w:val="00976C6D"/>
    <w:rsid w:val="0097718C"/>
    <w:rsid w:val="009777EA"/>
    <w:rsid w:val="00977EC8"/>
    <w:rsid w:val="00977F79"/>
    <w:rsid w:val="009802EF"/>
    <w:rsid w:val="0098086B"/>
    <w:rsid w:val="00980928"/>
    <w:rsid w:val="00981275"/>
    <w:rsid w:val="00981469"/>
    <w:rsid w:val="009815ED"/>
    <w:rsid w:val="0098192E"/>
    <w:rsid w:val="00981AFF"/>
    <w:rsid w:val="00982302"/>
    <w:rsid w:val="00982949"/>
    <w:rsid w:val="009833AA"/>
    <w:rsid w:val="00983911"/>
    <w:rsid w:val="00984310"/>
    <w:rsid w:val="00984473"/>
    <w:rsid w:val="00984757"/>
    <w:rsid w:val="009847BF"/>
    <w:rsid w:val="00984B5D"/>
    <w:rsid w:val="00984F21"/>
    <w:rsid w:val="009853ED"/>
    <w:rsid w:val="009858AF"/>
    <w:rsid w:val="009858DB"/>
    <w:rsid w:val="00986141"/>
    <w:rsid w:val="00986C38"/>
    <w:rsid w:val="0098730C"/>
    <w:rsid w:val="00987393"/>
    <w:rsid w:val="00987770"/>
    <w:rsid w:val="00987DBC"/>
    <w:rsid w:val="0099007F"/>
    <w:rsid w:val="00990DF4"/>
    <w:rsid w:val="00990FE7"/>
    <w:rsid w:val="009915C3"/>
    <w:rsid w:val="009915E6"/>
    <w:rsid w:val="00992A3C"/>
    <w:rsid w:val="00992E3A"/>
    <w:rsid w:val="00993500"/>
    <w:rsid w:val="00993843"/>
    <w:rsid w:val="009938E0"/>
    <w:rsid w:val="00993FE5"/>
    <w:rsid w:val="009947D4"/>
    <w:rsid w:val="00995A58"/>
    <w:rsid w:val="0099605C"/>
    <w:rsid w:val="009964B8"/>
    <w:rsid w:val="009964CC"/>
    <w:rsid w:val="00997913"/>
    <w:rsid w:val="00997CDA"/>
    <w:rsid w:val="00997CFE"/>
    <w:rsid w:val="009A1124"/>
    <w:rsid w:val="009A1184"/>
    <w:rsid w:val="009A1220"/>
    <w:rsid w:val="009A1E32"/>
    <w:rsid w:val="009A1FF6"/>
    <w:rsid w:val="009A24E2"/>
    <w:rsid w:val="009A2582"/>
    <w:rsid w:val="009A2889"/>
    <w:rsid w:val="009A37C2"/>
    <w:rsid w:val="009A3F27"/>
    <w:rsid w:val="009A40FE"/>
    <w:rsid w:val="009A49C0"/>
    <w:rsid w:val="009A57A8"/>
    <w:rsid w:val="009A6457"/>
    <w:rsid w:val="009A6B1F"/>
    <w:rsid w:val="009A71DF"/>
    <w:rsid w:val="009A7383"/>
    <w:rsid w:val="009A7749"/>
    <w:rsid w:val="009A7796"/>
    <w:rsid w:val="009A7FFC"/>
    <w:rsid w:val="009B022F"/>
    <w:rsid w:val="009B0520"/>
    <w:rsid w:val="009B0657"/>
    <w:rsid w:val="009B0EE9"/>
    <w:rsid w:val="009B1460"/>
    <w:rsid w:val="009B1956"/>
    <w:rsid w:val="009B1C81"/>
    <w:rsid w:val="009B1D88"/>
    <w:rsid w:val="009B1DB5"/>
    <w:rsid w:val="009B1E2C"/>
    <w:rsid w:val="009B1EEB"/>
    <w:rsid w:val="009B2376"/>
    <w:rsid w:val="009B2653"/>
    <w:rsid w:val="009B3C9C"/>
    <w:rsid w:val="009B3D3D"/>
    <w:rsid w:val="009B3D62"/>
    <w:rsid w:val="009B41E1"/>
    <w:rsid w:val="009B42D7"/>
    <w:rsid w:val="009B47C8"/>
    <w:rsid w:val="009B4801"/>
    <w:rsid w:val="009B50A8"/>
    <w:rsid w:val="009B51AE"/>
    <w:rsid w:val="009B543D"/>
    <w:rsid w:val="009B549F"/>
    <w:rsid w:val="009B5802"/>
    <w:rsid w:val="009B5D87"/>
    <w:rsid w:val="009B5EEC"/>
    <w:rsid w:val="009B6ABC"/>
    <w:rsid w:val="009B773F"/>
    <w:rsid w:val="009B7EFD"/>
    <w:rsid w:val="009C03AA"/>
    <w:rsid w:val="009C05F7"/>
    <w:rsid w:val="009C0951"/>
    <w:rsid w:val="009C0A23"/>
    <w:rsid w:val="009C0CBA"/>
    <w:rsid w:val="009C1026"/>
    <w:rsid w:val="009C1D79"/>
    <w:rsid w:val="009C28A0"/>
    <w:rsid w:val="009C2C25"/>
    <w:rsid w:val="009C386E"/>
    <w:rsid w:val="009C3F6E"/>
    <w:rsid w:val="009C4E37"/>
    <w:rsid w:val="009C5034"/>
    <w:rsid w:val="009C5D01"/>
    <w:rsid w:val="009C678C"/>
    <w:rsid w:val="009C6C39"/>
    <w:rsid w:val="009C7971"/>
    <w:rsid w:val="009D0230"/>
    <w:rsid w:val="009D041E"/>
    <w:rsid w:val="009D0BC1"/>
    <w:rsid w:val="009D0F9D"/>
    <w:rsid w:val="009D10F5"/>
    <w:rsid w:val="009D1338"/>
    <w:rsid w:val="009D1CD8"/>
    <w:rsid w:val="009D2788"/>
    <w:rsid w:val="009D27B7"/>
    <w:rsid w:val="009D27E1"/>
    <w:rsid w:val="009D28D3"/>
    <w:rsid w:val="009D3CDC"/>
    <w:rsid w:val="009D42A3"/>
    <w:rsid w:val="009D48CE"/>
    <w:rsid w:val="009D5941"/>
    <w:rsid w:val="009D5E60"/>
    <w:rsid w:val="009D6855"/>
    <w:rsid w:val="009D6918"/>
    <w:rsid w:val="009D6B7A"/>
    <w:rsid w:val="009D7824"/>
    <w:rsid w:val="009D7B45"/>
    <w:rsid w:val="009E01BA"/>
    <w:rsid w:val="009E0B18"/>
    <w:rsid w:val="009E0B6F"/>
    <w:rsid w:val="009E0BBA"/>
    <w:rsid w:val="009E0C69"/>
    <w:rsid w:val="009E0F8D"/>
    <w:rsid w:val="009E113F"/>
    <w:rsid w:val="009E16F6"/>
    <w:rsid w:val="009E170C"/>
    <w:rsid w:val="009E2134"/>
    <w:rsid w:val="009E2456"/>
    <w:rsid w:val="009E2DD1"/>
    <w:rsid w:val="009E3002"/>
    <w:rsid w:val="009E3DD4"/>
    <w:rsid w:val="009E3E75"/>
    <w:rsid w:val="009E3F2C"/>
    <w:rsid w:val="009E40D9"/>
    <w:rsid w:val="009E531D"/>
    <w:rsid w:val="009E560E"/>
    <w:rsid w:val="009E5715"/>
    <w:rsid w:val="009E610F"/>
    <w:rsid w:val="009E639A"/>
    <w:rsid w:val="009E66DF"/>
    <w:rsid w:val="009E67DF"/>
    <w:rsid w:val="009E67E2"/>
    <w:rsid w:val="009E73F2"/>
    <w:rsid w:val="009E740E"/>
    <w:rsid w:val="009E7E38"/>
    <w:rsid w:val="009F01F3"/>
    <w:rsid w:val="009F0CC3"/>
    <w:rsid w:val="009F15B1"/>
    <w:rsid w:val="009F18BD"/>
    <w:rsid w:val="009F1F98"/>
    <w:rsid w:val="009F1FFC"/>
    <w:rsid w:val="009F24F5"/>
    <w:rsid w:val="009F2687"/>
    <w:rsid w:val="009F270A"/>
    <w:rsid w:val="009F2774"/>
    <w:rsid w:val="009F2BAC"/>
    <w:rsid w:val="009F2F7C"/>
    <w:rsid w:val="009F381D"/>
    <w:rsid w:val="009F3A5D"/>
    <w:rsid w:val="009F3D76"/>
    <w:rsid w:val="009F40B6"/>
    <w:rsid w:val="009F47CD"/>
    <w:rsid w:val="009F4C2D"/>
    <w:rsid w:val="009F516C"/>
    <w:rsid w:val="009F5D7E"/>
    <w:rsid w:val="009F604C"/>
    <w:rsid w:val="009F62FD"/>
    <w:rsid w:val="009F6865"/>
    <w:rsid w:val="009F6E40"/>
    <w:rsid w:val="009F6FF7"/>
    <w:rsid w:val="009F70DA"/>
    <w:rsid w:val="009F71D6"/>
    <w:rsid w:val="009F728E"/>
    <w:rsid w:val="009F72AF"/>
    <w:rsid w:val="009F7570"/>
    <w:rsid w:val="009F79E5"/>
    <w:rsid w:val="009F7AD4"/>
    <w:rsid w:val="00A0004A"/>
    <w:rsid w:val="00A00477"/>
    <w:rsid w:val="00A0055D"/>
    <w:rsid w:val="00A00DB0"/>
    <w:rsid w:val="00A013A0"/>
    <w:rsid w:val="00A013DB"/>
    <w:rsid w:val="00A0168E"/>
    <w:rsid w:val="00A02B52"/>
    <w:rsid w:val="00A02FA1"/>
    <w:rsid w:val="00A03124"/>
    <w:rsid w:val="00A03684"/>
    <w:rsid w:val="00A03B00"/>
    <w:rsid w:val="00A03F43"/>
    <w:rsid w:val="00A04C7F"/>
    <w:rsid w:val="00A04F02"/>
    <w:rsid w:val="00A04F19"/>
    <w:rsid w:val="00A05DEA"/>
    <w:rsid w:val="00A05EA4"/>
    <w:rsid w:val="00A05FD4"/>
    <w:rsid w:val="00A06299"/>
    <w:rsid w:val="00A063B7"/>
    <w:rsid w:val="00A063F7"/>
    <w:rsid w:val="00A06649"/>
    <w:rsid w:val="00A0668C"/>
    <w:rsid w:val="00A06953"/>
    <w:rsid w:val="00A06B2C"/>
    <w:rsid w:val="00A06B96"/>
    <w:rsid w:val="00A0704C"/>
    <w:rsid w:val="00A07AF9"/>
    <w:rsid w:val="00A102DD"/>
    <w:rsid w:val="00A10341"/>
    <w:rsid w:val="00A10660"/>
    <w:rsid w:val="00A11637"/>
    <w:rsid w:val="00A1235B"/>
    <w:rsid w:val="00A123B5"/>
    <w:rsid w:val="00A124AD"/>
    <w:rsid w:val="00A128C4"/>
    <w:rsid w:val="00A1302A"/>
    <w:rsid w:val="00A1335A"/>
    <w:rsid w:val="00A13849"/>
    <w:rsid w:val="00A14522"/>
    <w:rsid w:val="00A14577"/>
    <w:rsid w:val="00A14833"/>
    <w:rsid w:val="00A148A4"/>
    <w:rsid w:val="00A14B8F"/>
    <w:rsid w:val="00A150DB"/>
    <w:rsid w:val="00A15F95"/>
    <w:rsid w:val="00A16103"/>
    <w:rsid w:val="00A17058"/>
    <w:rsid w:val="00A171B0"/>
    <w:rsid w:val="00A17A03"/>
    <w:rsid w:val="00A17E7F"/>
    <w:rsid w:val="00A2091A"/>
    <w:rsid w:val="00A20F5F"/>
    <w:rsid w:val="00A2124D"/>
    <w:rsid w:val="00A21465"/>
    <w:rsid w:val="00A21C5B"/>
    <w:rsid w:val="00A221C2"/>
    <w:rsid w:val="00A2235B"/>
    <w:rsid w:val="00A225F8"/>
    <w:rsid w:val="00A23672"/>
    <w:rsid w:val="00A239BD"/>
    <w:rsid w:val="00A23EAD"/>
    <w:rsid w:val="00A23F79"/>
    <w:rsid w:val="00A24005"/>
    <w:rsid w:val="00A24BFE"/>
    <w:rsid w:val="00A24EAC"/>
    <w:rsid w:val="00A25A48"/>
    <w:rsid w:val="00A26154"/>
    <w:rsid w:val="00A269C0"/>
    <w:rsid w:val="00A26AB6"/>
    <w:rsid w:val="00A27235"/>
    <w:rsid w:val="00A2762F"/>
    <w:rsid w:val="00A278A9"/>
    <w:rsid w:val="00A27D30"/>
    <w:rsid w:val="00A301C2"/>
    <w:rsid w:val="00A3059F"/>
    <w:rsid w:val="00A30949"/>
    <w:rsid w:val="00A30F43"/>
    <w:rsid w:val="00A31258"/>
    <w:rsid w:val="00A315B8"/>
    <w:rsid w:val="00A31DCF"/>
    <w:rsid w:val="00A3219B"/>
    <w:rsid w:val="00A323D9"/>
    <w:rsid w:val="00A33BE6"/>
    <w:rsid w:val="00A33CF2"/>
    <w:rsid w:val="00A33F9E"/>
    <w:rsid w:val="00A34AAA"/>
    <w:rsid w:val="00A34EC6"/>
    <w:rsid w:val="00A35424"/>
    <w:rsid w:val="00A3672D"/>
    <w:rsid w:val="00A36B8E"/>
    <w:rsid w:val="00A37266"/>
    <w:rsid w:val="00A37AAE"/>
    <w:rsid w:val="00A402D2"/>
    <w:rsid w:val="00A40C2B"/>
    <w:rsid w:val="00A41A7B"/>
    <w:rsid w:val="00A42651"/>
    <w:rsid w:val="00A42844"/>
    <w:rsid w:val="00A42F16"/>
    <w:rsid w:val="00A43242"/>
    <w:rsid w:val="00A43A21"/>
    <w:rsid w:val="00A43A68"/>
    <w:rsid w:val="00A43DE6"/>
    <w:rsid w:val="00A44493"/>
    <w:rsid w:val="00A45042"/>
    <w:rsid w:val="00A45449"/>
    <w:rsid w:val="00A456A3"/>
    <w:rsid w:val="00A4575F"/>
    <w:rsid w:val="00A45847"/>
    <w:rsid w:val="00A4635A"/>
    <w:rsid w:val="00A46506"/>
    <w:rsid w:val="00A465BE"/>
    <w:rsid w:val="00A46DE3"/>
    <w:rsid w:val="00A46E29"/>
    <w:rsid w:val="00A479B8"/>
    <w:rsid w:val="00A47F1D"/>
    <w:rsid w:val="00A47F5C"/>
    <w:rsid w:val="00A50778"/>
    <w:rsid w:val="00A50BA0"/>
    <w:rsid w:val="00A50F2F"/>
    <w:rsid w:val="00A5177A"/>
    <w:rsid w:val="00A518CC"/>
    <w:rsid w:val="00A521F0"/>
    <w:rsid w:val="00A523BD"/>
    <w:rsid w:val="00A529FB"/>
    <w:rsid w:val="00A52C27"/>
    <w:rsid w:val="00A52E38"/>
    <w:rsid w:val="00A54207"/>
    <w:rsid w:val="00A54B59"/>
    <w:rsid w:val="00A54B8C"/>
    <w:rsid w:val="00A54FB0"/>
    <w:rsid w:val="00A54FE9"/>
    <w:rsid w:val="00A5624D"/>
    <w:rsid w:val="00A5651A"/>
    <w:rsid w:val="00A5699A"/>
    <w:rsid w:val="00A56C4D"/>
    <w:rsid w:val="00A578FC"/>
    <w:rsid w:val="00A57A56"/>
    <w:rsid w:val="00A57DFD"/>
    <w:rsid w:val="00A57E14"/>
    <w:rsid w:val="00A60138"/>
    <w:rsid w:val="00A613B9"/>
    <w:rsid w:val="00A61804"/>
    <w:rsid w:val="00A61AB5"/>
    <w:rsid w:val="00A61CB5"/>
    <w:rsid w:val="00A61CFE"/>
    <w:rsid w:val="00A62CB2"/>
    <w:rsid w:val="00A63651"/>
    <w:rsid w:val="00A6372F"/>
    <w:rsid w:val="00A6373E"/>
    <w:rsid w:val="00A64E47"/>
    <w:rsid w:val="00A6560E"/>
    <w:rsid w:val="00A65637"/>
    <w:rsid w:val="00A65706"/>
    <w:rsid w:val="00A65C0B"/>
    <w:rsid w:val="00A65F86"/>
    <w:rsid w:val="00A67F03"/>
    <w:rsid w:val="00A7010A"/>
    <w:rsid w:val="00A7012B"/>
    <w:rsid w:val="00A707C9"/>
    <w:rsid w:val="00A70B88"/>
    <w:rsid w:val="00A71448"/>
    <w:rsid w:val="00A71BAC"/>
    <w:rsid w:val="00A722D4"/>
    <w:rsid w:val="00A72855"/>
    <w:rsid w:val="00A72C2C"/>
    <w:rsid w:val="00A72C3E"/>
    <w:rsid w:val="00A74F11"/>
    <w:rsid w:val="00A76297"/>
    <w:rsid w:val="00A764A0"/>
    <w:rsid w:val="00A76B2C"/>
    <w:rsid w:val="00A77071"/>
    <w:rsid w:val="00A7754B"/>
    <w:rsid w:val="00A8012C"/>
    <w:rsid w:val="00A81382"/>
    <w:rsid w:val="00A814BE"/>
    <w:rsid w:val="00A81C87"/>
    <w:rsid w:val="00A81D28"/>
    <w:rsid w:val="00A81D4B"/>
    <w:rsid w:val="00A8203D"/>
    <w:rsid w:val="00A8206F"/>
    <w:rsid w:val="00A822B7"/>
    <w:rsid w:val="00A822C1"/>
    <w:rsid w:val="00A83735"/>
    <w:rsid w:val="00A83E43"/>
    <w:rsid w:val="00A83FB5"/>
    <w:rsid w:val="00A8415A"/>
    <w:rsid w:val="00A84681"/>
    <w:rsid w:val="00A84D4D"/>
    <w:rsid w:val="00A8574B"/>
    <w:rsid w:val="00A86363"/>
    <w:rsid w:val="00A86526"/>
    <w:rsid w:val="00A865A7"/>
    <w:rsid w:val="00A8693C"/>
    <w:rsid w:val="00A86AB9"/>
    <w:rsid w:val="00A87030"/>
    <w:rsid w:val="00A8770C"/>
    <w:rsid w:val="00A879D4"/>
    <w:rsid w:val="00A90500"/>
    <w:rsid w:val="00A90519"/>
    <w:rsid w:val="00A907F5"/>
    <w:rsid w:val="00A90D55"/>
    <w:rsid w:val="00A90E7B"/>
    <w:rsid w:val="00A90E9B"/>
    <w:rsid w:val="00A90F1B"/>
    <w:rsid w:val="00A91209"/>
    <w:rsid w:val="00A92175"/>
    <w:rsid w:val="00A9257F"/>
    <w:rsid w:val="00A92A2D"/>
    <w:rsid w:val="00A92DB1"/>
    <w:rsid w:val="00A930B9"/>
    <w:rsid w:val="00A936B8"/>
    <w:rsid w:val="00A93ACF"/>
    <w:rsid w:val="00A93CC1"/>
    <w:rsid w:val="00A93EDC"/>
    <w:rsid w:val="00A94150"/>
    <w:rsid w:val="00A942D5"/>
    <w:rsid w:val="00A94B86"/>
    <w:rsid w:val="00A94C4F"/>
    <w:rsid w:val="00A95183"/>
    <w:rsid w:val="00A952DD"/>
    <w:rsid w:val="00A95DFC"/>
    <w:rsid w:val="00A96A31"/>
    <w:rsid w:val="00A97B78"/>
    <w:rsid w:val="00A97BDD"/>
    <w:rsid w:val="00AA027B"/>
    <w:rsid w:val="00AA0BBE"/>
    <w:rsid w:val="00AA1146"/>
    <w:rsid w:val="00AA1275"/>
    <w:rsid w:val="00AA13B5"/>
    <w:rsid w:val="00AA20E9"/>
    <w:rsid w:val="00AA2386"/>
    <w:rsid w:val="00AA2485"/>
    <w:rsid w:val="00AA252C"/>
    <w:rsid w:val="00AA26C2"/>
    <w:rsid w:val="00AA2D77"/>
    <w:rsid w:val="00AA30FD"/>
    <w:rsid w:val="00AA3187"/>
    <w:rsid w:val="00AA31D5"/>
    <w:rsid w:val="00AA3302"/>
    <w:rsid w:val="00AA37A7"/>
    <w:rsid w:val="00AA3902"/>
    <w:rsid w:val="00AA4116"/>
    <w:rsid w:val="00AA44E4"/>
    <w:rsid w:val="00AA6481"/>
    <w:rsid w:val="00AA6503"/>
    <w:rsid w:val="00AA67BC"/>
    <w:rsid w:val="00AA680E"/>
    <w:rsid w:val="00AA69A5"/>
    <w:rsid w:val="00AA69BE"/>
    <w:rsid w:val="00AA75DC"/>
    <w:rsid w:val="00AA77C0"/>
    <w:rsid w:val="00AA7BA6"/>
    <w:rsid w:val="00AB026E"/>
    <w:rsid w:val="00AB073E"/>
    <w:rsid w:val="00AB1558"/>
    <w:rsid w:val="00AB1A1A"/>
    <w:rsid w:val="00AB247B"/>
    <w:rsid w:val="00AB256D"/>
    <w:rsid w:val="00AB2CC0"/>
    <w:rsid w:val="00AB2E88"/>
    <w:rsid w:val="00AB3FB6"/>
    <w:rsid w:val="00AB4A90"/>
    <w:rsid w:val="00AB4ABD"/>
    <w:rsid w:val="00AB5059"/>
    <w:rsid w:val="00AB54A9"/>
    <w:rsid w:val="00AB59A2"/>
    <w:rsid w:val="00AB60E7"/>
    <w:rsid w:val="00AB632B"/>
    <w:rsid w:val="00AB6739"/>
    <w:rsid w:val="00AB75CC"/>
    <w:rsid w:val="00AB77A9"/>
    <w:rsid w:val="00AC007B"/>
    <w:rsid w:val="00AC064C"/>
    <w:rsid w:val="00AC0BD5"/>
    <w:rsid w:val="00AC11B7"/>
    <w:rsid w:val="00AC1395"/>
    <w:rsid w:val="00AC14D0"/>
    <w:rsid w:val="00AC1DBF"/>
    <w:rsid w:val="00AC2541"/>
    <w:rsid w:val="00AC282E"/>
    <w:rsid w:val="00AC2CDF"/>
    <w:rsid w:val="00AC40E4"/>
    <w:rsid w:val="00AC41ED"/>
    <w:rsid w:val="00AC4253"/>
    <w:rsid w:val="00AC4639"/>
    <w:rsid w:val="00AC4A2C"/>
    <w:rsid w:val="00AC4D7B"/>
    <w:rsid w:val="00AC51D9"/>
    <w:rsid w:val="00AC54C8"/>
    <w:rsid w:val="00AC55EC"/>
    <w:rsid w:val="00AC6A45"/>
    <w:rsid w:val="00AC6AA4"/>
    <w:rsid w:val="00AC6E9A"/>
    <w:rsid w:val="00AC6FB6"/>
    <w:rsid w:val="00AC70BB"/>
    <w:rsid w:val="00AC7A2C"/>
    <w:rsid w:val="00AD0388"/>
    <w:rsid w:val="00AD07BF"/>
    <w:rsid w:val="00AD0840"/>
    <w:rsid w:val="00AD0B99"/>
    <w:rsid w:val="00AD2A5C"/>
    <w:rsid w:val="00AD2C0B"/>
    <w:rsid w:val="00AD2D28"/>
    <w:rsid w:val="00AD3155"/>
    <w:rsid w:val="00AD3691"/>
    <w:rsid w:val="00AD3AE1"/>
    <w:rsid w:val="00AD43F7"/>
    <w:rsid w:val="00AD4618"/>
    <w:rsid w:val="00AD46FD"/>
    <w:rsid w:val="00AD472E"/>
    <w:rsid w:val="00AD478B"/>
    <w:rsid w:val="00AD5850"/>
    <w:rsid w:val="00AD5BD2"/>
    <w:rsid w:val="00AD5FD0"/>
    <w:rsid w:val="00AD6708"/>
    <w:rsid w:val="00AD706E"/>
    <w:rsid w:val="00AD7735"/>
    <w:rsid w:val="00AD7FB4"/>
    <w:rsid w:val="00AE0109"/>
    <w:rsid w:val="00AE01C6"/>
    <w:rsid w:val="00AE0421"/>
    <w:rsid w:val="00AE058D"/>
    <w:rsid w:val="00AE0B5B"/>
    <w:rsid w:val="00AE0CA2"/>
    <w:rsid w:val="00AE167E"/>
    <w:rsid w:val="00AE17FA"/>
    <w:rsid w:val="00AE1F78"/>
    <w:rsid w:val="00AE228D"/>
    <w:rsid w:val="00AE23C4"/>
    <w:rsid w:val="00AE32E5"/>
    <w:rsid w:val="00AE3634"/>
    <w:rsid w:val="00AE414C"/>
    <w:rsid w:val="00AE553B"/>
    <w:rsid w:val="00AE5F43"/>
    <w:rsid w:val="00AE6456"/>
    <w:rsid w:val="00AE7775"/>
    <w:rsid w:val="00AF01C1"/>
    <w:rsid w:val="00AF04E5"/>
    <w:rsid w:val="00AF0FCA"/>
    <w:rsid w:val="00AF10AF"/>
    <w:rsid w:val="00AF118B"/>
    <w:rsid w:val="00AF12A9"/>
    <w:rsid w:val="00AF1692"/>
    <w:rsid w:val="00AF1864"/>
    <w:rsid w:val="00AF18E9"/>
    <w:rsid w:val="00AF19F9"/>
    <w:rsid w:val="00AF1A7A"/>
    <w:rsid w:val="00AF1BA4"/>
    <w:rsid w:val="00AF1EB5"/>
    <w:rsid w:val="00AF28EA"/>
    <w:rsid w:val="00AF3567"/>
    <w:rsid w:val="00AF4263"/>
    <w:rsid w:val="00AF48E2"/>
    <w:rsid w:val="00AF4C87"/>
    <w:rsid w:val="00AF5367"/>
    <w:rsid w:val="00AF5449"/>
    <w:rsid w:val="00AF58CE"/>
    <w:rsid w:val="00AF60E4"/>
    <w:rsid w:val="00AF6530"/>
    <w:rsid w:val="00AF683B"/>
    <w:rsid w:val="00AF6CFB"/>
    <w:rsid w:val="00AF71FE"/>
    <w:rsid w:val="00B015CC"/>
    <w:rsid w:val="00B01906"/>
    <w:rsid w:val="00B01E75"/>
    <w:rsid w:val="00B01EA2"/>
    <w:rsid w:val="00B028C9"/>
    <w:rsid w:val="00B02F93"/>
    <w:rsid w:val="00B0329C"/>
    <w:rsid w:val="00B037E7"/>
    <w:rsid w:val="00B039C4"/>
    <w:rsid w:val="00B03E0C"/>
    <w:rsid w:val="00B040EB"/>
    <w:rsid w:val="00B04A4D"/>
    <w:rsid w:val="00B04D34"/>
    <w:rsid w:val="00B05420"/>
    <w:rsid w:val="00B05F65"/>
    <w:rsid w:val="00B06A40"/>
    <w:rsid w:val="00B06A86"/>
    <w:rsid w:val="00B06C30"/>
    <w:rsid w:val="00B07D2A"/>
    <w:rsid w:val="00B12C33"/>
    <w:rsid w:val="00B12E80"/>
    <w:rsid w:val="00B133C1"/>
    <w:rsid w:val="00B1392E"/>
    <w:rsid w:val="00B13B7B"/>
    <w:rsid w:val="00B143C5"/>
    <w:rsid w:val="00B14542"/>
    <w:rsid w:val="00B14657"/>
    <w:rsid w:val="00B154CC"/>
    <w:rsid w:val="00B1602B"/>
    <w:rsid w:val="00B16367"/>
    <w:rsid w:val="00B168FD"/>
    <w:rsid w:val="00B16C74"/>
    <w:rsid w:val="00B16D9F"/>
    <w:rsid w:val="00B16DCC"/>
    <w:rsid w:val="00B16E3D"/>
    <w:rsid w:val="00B171D6"/>
    <w:rsid w:val="00B1766C"/>
    <w:rsid w:val="00B17C02"/>
    <w:rsid w:val="00B17E09"/>
    <w:rsid w:val="00B206D0"/>
    <w:rsid w:val="00B21170"/>
    <w:rsid w:val="00B215E2"/>
    <w:rsid w:val="00B21747"/>
    <w:rsid w:val="00B21DAA"/>
    <w:rsid w:val="00B21ED1"/>
    <w:rsid w:val="00B21FB5"/>
    <w:rsid w:val="00B2205B"/>
    <w:rsid w:val="00B221BE"/>
    <w:rsid w:val="00B2239C"/>
    <w:rsid w:val="00B22FB5"/>
    <w:rsid w:val="00B232EA"/>
    <w:rsid w:val="00B237E8"/>
    <w:rsid w:val="00B239F2"/>
    <w:rsid w:val="00B23CE4"/>
    <w:rsid w:val="00B24458"/>
    <w:rsid w:val="00B247F9"/>
    <w:rsid w:val="00B24B60"/>
    <w:rsid w:val="00B24BD9"/>
    <w:rsid w:val="00B2522A"/>
    <w:rsid w:val="00B252E1"/>
    <w:rsid w:val="00B25431"/>
    <w:rsid w:val="00B25432"/>
    <w:rsid w:val="00B25AC5"/>
    <w:rsid w:val="00B26591"/>
    <w:rsid w:val="00B2661C"/>
    <w:rsid w:val="00B266C0"/>
    <w:rsid w:val="00B26841"/>
    <w:rsid w:val="00B26E95"/>
    <w:rsid w:val="00B275A7"/>
    <w:rsid w:val="00B30096"/>
    <w:rsid w:val="00B30E35"/>
    <w:rsid w:val="00B30F86"/>
    <w:rsid w:val="00B31469"/>
    <w:rsid w:val="00B31DC7"/>
    <w:rsid w:val="00B31FFB"/>
    <w:rsid w:val="00B32655"/>
    <w:rsid w:val="00B32A9D"/>
    <w:rsid w:val="00B32AB6"/>
    <w:rsid w:val="00B3301C"/>
    <w:rsid w:val="00B330E1"/>
    <w:rsid w:val="00B33231"/>
    <w:rsid w:val="00B3324A"/>
    <w:rsid w:val="00B33380"/>
    <w:rsid w:val="00B34922"/>
    <w:rsid w:val="00B34BEE"/>
    <w:rsid w:val="00B34CDB"/>
    <w:rsid w:val="00B34F1E"/>
    <w:rsid w:val="00B351BF"/>
    <w:rsid w:val="00B35386"/>
    <w:rsid w:val="00B356BF"/>
    <w:rsid w:val="00B3599C"/>
    <w:rsid w:val="00B35B79"/>
    <w:rsid w:val="00B360E3"/>
    <w:rsid w:val="00B373E8"/>
    <w:rsid w:val="00B3797A"/>
    <w:rsid w:val="00B37B68"/>
    <w:rsid w:val="00B37B8A"/>
    <w:rsid w:val="00B40AFD"/>
    <w:rsid w:val="00B40C53"/>
    <w:rsid w:val="00B423A5"/>
    <w:rsid w:val="00B4280A"/>
    <w:rsid w:val="00B42B95"/>
    <w:rsid w:val="00B42FFA"/>
    <w:rsid w:val="00B43234"/>
    <w:rsid w:val="00B436A6"/>
    <w:rsid w:val="00B43797"/>
    <w:rsid w:val="00B43913"/>
    <w:rsid w:val="00B44795"/>
    <w:rsid w:val="00B45433"/>
    <w:rsid w:val="00B454E0"/>
    <w:rsid w:val="00B4554A"/>
    <w:rsid w:val="00B4677C"/>
    <w:rsid w:val="00B46955"/>
    <w:rsid w:val="00B47795"/>
    <w:rsid w:val="00B479EC"/>
    <w:rsid w:val="00B47A46"/>
    <w:rsid w:val="00B50AB7"/>
    <w:rsid w:val="00B50F2D"/>
    <w:rsid w:val="00B513CA"/>
    <w:rsid w:val="00B51475"/>
    <w:rsid w:val="00B51511"/>
    <w:rsid w:val="00B52256"/>
    <w:rsid w:val="00B52801"/>
    <w:rsid w:val="00B529F7"/>
    <w:rsid w:val="00B52CFE"/>
    <w:rsid w:val="00B52EBB"/>
    <w:rsid w:val="00B52FB5"/>
    <w:rsid w:val="00B53039"/>
    <w:rsid w:val="00B53A8E"/>
    <w:rsid w:val="00B53D13"/>
    <w:rsid w:val="00B54224"/>
    <w:rsid w:val="00B54248"/>
    <w:rsid w:val="00B54CD3"/>
    <w:rsid w:val="00B55A59"/>
    <w:rsid w:val="00B55C2A"/>
    <w:rsid w:val="00B55FD4"/>
    <w:rsid w:val="00B5680B"/>
    <w:rsid w:val="00B5789F"/>
    <w:rsid w:val="00B57B63"/>
    <w:rsid w:val="00B6145D"/>
    <w:rsid w:val="00B6147E"/>
    <w:rsid w:val="00B61676"/>
    <w:rsid w:val="00B61807"/>
    <w:rsid w:val="00B61D31"/>
    <w:rsid w:val="00B61E72"/>
    <w:rsid w:val="00B621F3"/>
    <w:rsid w:val="00B62A24"/>
    <w:rsid w:val="00B631DA"/>
    <w:rsid w:val="00B632A8"/>
    <w:rsid w:val="00B633D1"/>
    <w:rsid w:val="00B63E86"/>
    <w:rsid w:val="00B64232"/>
    <w:rsid w:val="00B64A0A"/>
    <w:rsid w:val="00B64A7E"/>
    <w:rsid w:val="00B64EFE"/>
    <w:rsid w:val="00B6531B"/>
    <w:rsid w:val="00B6584A"/>
    <w:rsid w:val="00B65D09"/>
    <w:rsid w:val="00B65F65"/>
    <w:rsid w:val="00B67125"/>
    <w:rsid w:val="00B67707"/>
    <w:rsid w:val="00B678A1"/>
    <w:rsid w:val="00B67DF5"/>
    <w:rsid w:val="00B71014"/>
    <w:rsid w:val="00B7140B"/>
    <w:rsid w:val="00B72792"/>
    <w:rsid w:val="00B7281E"/>
    <w:rsid w:val="00B72B47"/>
    <w:rsid w:val="00B732ED"/>
    <w:rsid w:val="00B735ED"/>
    <w:rsid w:val="00B73BC3"/>
    <w:rsid w:val="00B74559"/>
    <w:rsid w:val="00B74D40"/>
    <w:rsid w:val="00B753A7"/>
    <w:rsid w:val="00B754CB"/>
    <w:rsid w:val="00B758FA"/>
    <w:rsid w:val="00B75E2D"/>
    <w:rsid w:val="00B76B45"/>
    <w:rsid w:val="00B76DE2"/>
    <w:rsid w:val="00B8056D"/>
    <w:rsid w:val="00B80960"/>
    <w:rsid w:val="00B80AF4"/>
    <w:rsid w:val="00B80F50"/>
    <w:rsid w:val="00B813EB"/>
    <w:rsid w:val="00B815DC"/>
    <w:rsid w:val="00B81778"/>
    <w:rsid w:val="00B82559"/>
    <w:rsid w:val="00B825D5"/>
    <w:rsid w:val="00B831F2"/>
    <w:rsid w:val="00B83358"/>
    <w:rsid w:val="00B83497"/>
    <w:rsid w:val="00B836F9"/>
    <w:rsid w:val="00B83E3A"/>
    <w:rsid w:val="00B83F5A"/>
    <w:rsid w:val="00B8474F"/>
    <w:rsid w:val="00B84919"/>
    <w:rsid w:val="00B84E74"/>
    <w:rsid w:val="00B857B2"/>
    <w:rsid w:val="00B857EC"/>
    <w:rsid w:val="00B85B77"/>
    <w:rsid w:val="00B85F10"/>
    <w:rsid w:val="00B85F8E"/>
    <w:rsid w:val="00B8618D"/>
    <w:rsid w:val="00B86532"/>
    <w:rsid w:val="00B8661A"/>
    <w:rsid w:val="00B869AF"/>
    <w:rsid w:val="00B87231"/>
    <w:rsid w:val="00B87656"/>
    <w:rsid w:val="00B87D67"/>
    <w:rsid w:val="00B90B96"/>
    <w:rsid w:val="00B91803"/>
    <w:rsid w:val="00B91C0B"/>
    <w:rsid w:val="00B91D9F"/>
    <w:rsid w:val="00B922AE"/>
    <w:rsid w:val="00B92443"/>
    <w:rsid w:val="00B92A20"/>
    <w:rsid w:val="00B930B9"/>
    <w:rsid w:val="00B9328B"/>
    <w:rsid w:val="00B93F15"/>
    <w:rsid w:val="00B948D9"/>
    <w:rsid w:val="00B96156"/>
    <w:rsid w:val="00B96491"/>
    <w:rsid w:val="00B96A4B"/>
    <w:rsid w:val="00B96C7B"/>
    <w:rsid w:val="00B97C7E"/>
    <w:rsid w:val="00BA0B09"/>
    <w:rsid w:val="00BA0B12"/>
    <w:rsid w:val="00BA1281"/>
    <w:rsid w:val="00BA1326"/>
    <w:rsid w:val="00BA13B7"/>
    <w:rsid w:val="00BA15FA"/>
    <w:rsid w:val="00BA1685"/>
    <w:rsid w:val="00BA1A73"/>
    <w:rsid w:val="00BA22CF"/>
    <w:rsid w:val="00BA23A4"/>
    <w:rsid w:val="00BA2890"/>
    <w:rsid w:val="00BA3146"/>
    <w:rsid w:val="00BA33EF"/>
    <w:rsid w:val="00BA37C3"/>
    <w:rsid w:val="00BA3906"/>
    <w:rsid w:val="00BA39E3"/>
    <w:rsid w:val="00BA4199"/>
    <w:rsid w:val="00BA4359"/>
    <w:rsid w:val="00BA4772"/>
    <w:rsid w:val="00BA4C80"/>
    <w:rsid w:val="00BA5383"/>
    <w:rsid w:val="00BA547A"/>
    <w:rsid w:val="00BA5811"/>
    <w:rsid w:val="00BA581C"/>
    <w:rsid w:val="00BA597C"/>
    <w:rsid w:val="00BA6941"/>
    <w:rsid w:val="00BA6E2C"/>
    <w:rsid w:val="00BA70DE"/>
    <w:rsid w:val="00BA776C"/>
    <w:rsid w:val="00BA783F"/>
    <w:rsid w:val="00BA7841"/>
    <w:rsid w:val="00BA7C1A"/>
    <w:rsid w:val="00BA7CC0"/>
    <w:rsid w:val="00BA7E25"/>
    <w:rsid w:val="00BB01DA"/>
    <w:rsid w:val="00BB0456"/>
    <w:rsid w:val="00BB1096"/>
    <w:rsid w:val="00BB1BE3"/>
    <w:rsid w:val="00BB1CE0"/>
    <w:rsid w:val="00BB2AB4"/>
    <w:rsid w:val="00BB2C7E"/>
    <w:rsid w:val="00BB3415"/>
    <w:rsid w:val="00BB38AD"/>
    <w:rsid w:val="00BB3C6A"/>
    <w:rsid w:val="00BB3FAA"/>
    <w:rsid w:val="00BB4338"/>
    <w:rsid w:val="00BB4583"/>
    <w:rsid w:val="00BB4AD6"/>
    <w:rsid w:val="00BB4C1A"/>
    <w:rsid w:val="00BB4C9D"/>
    <w:rsid w:val="00BB6436"/>
    <w:rsid w:val="00BB66A0"/>
    <w:rsid w:val="00BB6874"/>
    <w:rsid w:val="00BB6908"/>
    <w:rsid w:val="00BB6FC5"/>
    <w:rsid w:val="00BB7159"/>
    <w:rsid w:val="00BB74BE"/>
    <w:rsid w:val="00BB75BF"/>
    <w:rsid w:val="00BB779D"/>
    <w:rsid w:val="00BB7819"/>
    <w:rsid w:val="00BC021A"/>
    <w:rsid w:val="00BC05F9"/>
    <w:rsid w:val="00BC0ABE"/>
    <w:rsid w:val="00BC161D"/>
    <w:rsid w:val="00BC1C0E"/>
    <w:rsid w:val="00BC2340"/>
    <w:rsid w:val="00BC2728"/>
    <w:rsid w:val="00BC279A"/>
    <w:rsid w:val="00BC2904"/>
    <w:rsid w:val="00BC305F"/>
    <w:rsid w:val="00BC3157"/>
    <w:rsid w:val="00BC3160"/>
    <w:rsid w:val="00BC3E12"/>
    <w:rsid w:val="00BC478A"/>
    <w:rsid w:val="00BC4B12"/>
    <w:rsid w:val="00BC52DC"/>
    <w:rsid w:val="00BC5449"/>
    <w:rsid w:val="00BC562A"/>
    <w:rsid w:val="00BC5AD4"/>
    <w:rsid w:val="00BC5F54"/>
    <w:rsid w:val="00BC6AFB"/>
    <w:rsid w:val="00BD0522"/>
    <w:rsid w:val="00BD0605"/>
    <w:rsid w:val="00BD0B6A"/>
    <w:rsid w:val="00BD11E0"/>
    <w:rsid w:val="00BD146D"/>
    <w:rsid w:val="00BD239D"/>
    <w:rsid w:val="00BD2DB3"/>
    <w:rsid w:val="00BD2F37"/>
    <w:rsid w:val="00BD3812"/>
    <w:rsid w:val="00BD4CC0"/>
    <w:rsid w:val="00BD5082"/>
    <w:rsid w:val="00BD5115"/>
    <w:rsid w:val="00BD52EE"/>
    <w:rsid w:val="00BD5C58"/>
    <w:rsid w:val="00BD5D62"/>
    <w:rsid w:val="00BD6288"/>
    <w:rsid w:val="00BD62E1"/>
    <w:rsid w:val="00BD6366"/>
    <w:rsid w:val="00BD64C7"/>
    <w:rsid w:val="00BD6C29"/>
    <w:rsid w:val="00BD70F0"/>
    <w:rsid w:val="00BD7260"/>
    <w:rsid w:val="00BE1356"/>
    <w:rsid w:val="00BE16E0"/>
    <w:rsid w:val="00BE1A65"/>
    <w:rsid w:val="00BE2009"/>
    <w:rsid w:val="00BE233B"/>
    <w:rsid w:val="00BE25A1"/>
    <w:rsid w:val="00BE2734"/>
    <w:rsid w:val="00BE2851"/>
    <w:rsid w:val="00BE300D"/>
    <w:rsid w:val="00BE36E5"/>
    <w:rsid w:val="00BE3B67"/>
    <w:rsid w:val="00BE3DF6"/>
    <w:rsid w:val="00BE3E92"/>
    <w:rsid w:val="00BE3FE1"/>
    <w:rsid w:val="00BE46D0"/>
    <w:rsid w:val="00BE4705"/>
    <w:rsid w:val="00BE4E2A"/>
    <w:rsid w:val="00BE50CE"/>
    <w:rsid w:val="00BE513C"/>
    <w:rsid w:val="00BE5565"/>
    <w:rsid w:val="00BE561B"/>
    <w:rsid w:val="00BE58B5"/>
    <w:rsid w:val="00BE596E"/>
    <w:rsid w:val="00BE59E4"/>
    <w:rsid w:val="00BE5C67"/>
    <w:rsid w:val="00BE61E9"/>
    <w:rsid w:val="00BE6536"/>
    <w:rsid w:val="00BE682B"/>
    <w:rsid w:val="00BE6CDF"/>
    <w:rsid w:val="00BE726F"/>
    <w:rsid w:val="00BE7A59"/>
    <w:rsid w:val="00BF0110"/>
    <w:rsid w:val="00BF09D9"/>
    <w:rsid w:val="00BF0CF0"/>
    <w:rsid w:val="00BF0D03"/>
    <w:rsid w:val="00BF11A0"/>
    <w:rsid w:val="00BF1363"/>
    <w:rsid w:val="00BF1730"/>
    <w:rsid w:val="00BF1923"/>
    <w:rsid w:val="00BF195C"/>
    <w:rsid w:val="00BF1E5F"/>
    <w:rsid w:val="00BF2D37"/>
    <w:rsid w:val="00BF2E6D"/>
    <w:rsid w:val="00BF2F36"/>
    <w:rsid w:val="00BF320C"/>
    <w:rsid w:val="00BF34D6"/>
    <w:rsid w:val="00BF3598"/>
    <w:rsid w:val="00BF37F9"/>
    <w:rsid w:val="00BF3A22"/>
    <w:rsid w:val="00BF3B0E"/>
    <w:rsid w:val="00BF446C"/>
    <w:rsid w:val="00BF4ED3"/>
    <w:rsid w:val="00BF5869"/>
    <w:rsid w:val="00BF5C54"/>
    <w:rsid w:val="00BF61DB"/>
    <w:rsid w:val="00BF69A4"/>
    <w:rsid w:val="00BF6D2E"/>
    <w:rsid w:val="00BF76E4"/>
    <w:rsid w:val="00BF7AA3"/>
    <w:rsid w:val="00BF7B65"/>
    <w:rsid w:val="00C0019C"/>
    <w:rsid w:val="00C0069F"/>
    <w:rsid w:val="00C0111B"/>
    <w:rsid w:val="00C017CF"/>
    <w:rsid w:val="00C01989"/>
    <w:rsid w:val="00C01D6C"/>
    <w:rsid w:val="00C02227"/>
    <w:rsid w:val="00C02609"/>
    <w:rsid w:val="00C02EBA"/>
    <w:rsid w:val="00C0349D"/>
    <w:rsid w:val="00C037F4"/>
    <w:rsid w:val="00C03947"/>
    <w:rsid w:val="00C03D89"/>
    <w:rsid w:val="00C0481D"/>
    <w:rsid w:val="00C04B09"/>
    <w:rsid w:val="00C054A9"/>
    <w:rsid w:val="00C054C8"/>
    <w:rsid w:val="00C058E1"/>
    <w:rsid w:val="00C05A70"/>
    <w:rsid w:val="00C05CFE"/>
    <w:rsid w:val="00C06C32"/>
    <w:rsid w:val="00C06DCD"/>
    <w:rsid w:val="00C0759A"/>
    <w:rsid w:val="00C1069B"/>
    <w:rsid w:val="00C10C6E"/>
    <w:rsid w:val="00C1106F"/>
    <w:rsid w:val="00C110B0"/>
    <w:rsid w:val="00C11C96"/>
    <w:rsid w:val="00C12241"/>
    <w:rsid w:val="00C123CC"/>
    <w:rsid w:val="00C12A17"/>
    <w:rsid w:val="00C1335C"/>
    <w:rsid w:val="00C13780"/>
    <w:rsid w:val="00C13BDF"/>
    <w:rsid w:val="00C142B7"/>
    <w:rsid w:val="00C14613"/>
    <w:rsid w:val="00C1467B"/>
    <w:rsid w:val="00C14EB9"/>
    <w:rsid w:val="00C15477"/>
    <w:rsid w:val="00C15757"/>
    <w:rsid w:val="00C15FCB"/>
    <w:rsid w:val="00C162EA"/>
    <w:rsid w:val="00C1715F"/>
    <w:rsid w:val="00C17987"/>
    <w:rsid w:val="00C17B0E"/>
    <w:rsid w:val="00C202D9"/>
    <w:rsid w:val="00C20A35"/>
    <w:rsid w:val="00C20A65"/>
    <w:rsid w:val="00C20FCB"/>
    <w:rsid w:val="00C2112E"/>
    <w:rsid w:val="00C2141A"/>
    <w:rsid w:val="00C21A87"/>
    <w:rsid w:val="00C21B61"/>
    <w:rsid w:val="00C21B7D"/>
    <w:rsid w:val="00C21C45"/>
    <w:rsid w:val="00C2227E"/>
    <w:rsid w:val="00C2294C"/>
    <w:rsid w:val="00C23207"/>
    <w:rsid w:val="00C232F8"/>
    <w:rsid w:val="00C23713"/>
    <w:rsid w:val="00C23A68"/>
    <w:rsid w:val="00C23C61"/>
    <w:rsid w:val="00C23E33"/>
    <w:rsid w:val="00C240E7"/>
    <w:rsid w:val="00C24F56"/>
    <w:rsid w:val="00C24FFA"/>
    <w:rsid w:val="00C251CE"/>
    <w:rsid w:val="00C255FE"/>
    <w:rsid w:val="00C257BA"/>
    <w:rsid w:val="00C25B57"/>
    <w:rsid w:val="00C269C8"/>
    <w:rsid w:val="00C26B4D"/>
    <w:rsid w:val="00C26D3E"/>
    <w:rsid w:val="00C274AA"/>
    <w:rsid w:val="00C27519"/>
    <w:rsid w:val="00C27945"/>
    <w:rsid w:val="00C27965"/>
    <w:rsid w:val="00C30BF8"/>
    <w:rsid w:val="00C30C65"/>
    <w:rsid w:val="00C31201"/>
    <w:rsid w:val="00C3138B"/>
    <w:rsid w:val="00C317C4"/>
    <w:rsid w:val="00C31B04"/>
    <w:rsid w:val="00C31CB2"/>
    <w:rsid w:val="00C321DC"/>
    <w:rsid w:val="00C324E5"/>
    <w:rsid w:val="00C32605"/>
    <w:rsid w:val="00C32642"/>
    <w:rsid w:val="00C3283E"/>
    <w:rsid w:val="00C32A83"/>
    <w:rsid w:val="00C32B1C"/>
    <w:rsid w:val="00C33D83"/>
    <w:rsid w:val="00C34757"/>
    <w:rsid w:val="00C347C7"/>
    <w:rsid w:val="00C347E1"/>
    <w:rsid w:val="00C3523A"/>
    <w:rsid w:val="00C35717"/>
    <w:rsid w:val="00C35B03"/>
    <w:rsid w:val="00C369C8"/>
    <w:rsid w:val="00C36B6E"/>
    <w:rsid w:val="00C36E78"/>
    <w:rsid w:val="00C36FF0"/>
    <w:rsid w:val="00C37542"/>
    <w:rsid w:val="00C3782A"/>
    <w:rsid w:val="00C37C47"/>
    <w:rsid w:val="00C4023D"/>
    <w:rsid w:val="00C40692"/>
    <w:rsid w:val="00C4073A"/>
    <w:rsid w:val="00C40B29"/>
    <w:rsid w:val="00C40DA0"/>
    <w:rsid w:val="00C40F2E"/>
    <w:rsid w:val="00C40FDA"/>
    <w:rsid w:val="00C410FB"/>
    <w:rsid w:val="00C414F9"/>
    <w:rsid w:val="00C414FD"/>
    <w:rsid w:val="00C4170A"/>
    <w:rsid w:val="00C41A82"/>
    <w:rsid w:val="00C41FA0"/>
    <w:rsid w:val="00C42118"/>
    <w:rsid w:val="00C424B7"/>
    <w:rsid w:val="00C42606"/>
    <w:rsid w:val="00C4346C"/>
    <w:rsid w:val="00C438C6"/>
    <w:rsid w:val="00C44056"/>
    <w:rsid w:val="00C44370"/>
    <w:rsid w:val="00C44CEB"/>
    <w:rsid w:val="00C44D43"/>
    <w:rsid w:val="00C45492"/>
    <w:rsid w:val="00C45B5F"/>
    <w:rsid w:val="00C461EC"/>
    <w:rsid w:val="00C46A0C"/>
    <w:rsid w:val="00C46C34"/>
    <w:rsid w:val="00C46EBB"/>
    <w:rsid w:val="00C46ED8"/>
    <w:rsid w:val="00C475CA"/>
    <w:rsid w:val="00C47758"/>
    <w:rsid w:val="00C477B6"/>
    <w:rsid w:val="00C47BB6"/>
    <w:rsid w:val="00C47CD3"/>
    <w:rsid w:val="00C47EB5"/>
    <w:rsid w:val="00C50179"/>
    <w:rsid w:val="00C50CEE"/>
    <w:rsid w:val="00C50D92"/>
    <w:rsid w:val="00C51063"/>
    <w:rsid w:val="00C5126C"/>
    <w:rsid w:val="00C515C2"/>
    <w:rsid w:val="00C53118"/>
    <w:rsid w:val="00C5313E"/>
    <w:rsid w:val="00C53AC0"/>
    <w:rsid w:val="00C53B91"/>
    <w:rsid w:val="00C53DF5"/>
    <w:rsid w:val="00C54338"/>
    <w:rsid w:val="00C544BB"/>
    <w:rsid w:val="00C54D8F"/>
    <w:rsid w:val="00C5507A"/>
    <w:rsid w:val="00C555DD"/>
    <w:rsid w:val="00C57FD2"/>
    <w:rsid w:val="00C60005"/>
    <w:rsid w:val="00C60581"/>
    <w:rsid w:val="00C60EE5"/>
    <w:rsid w:val="00C6109F"/>
    <w:rsid w:val="00C61846"/>
    <w:rsid w:val="00C6199C"/>
    <w:rsid w:val="00C61A63"/>
    <w:rsid w:val="00C62269"/>
    <w:rsid w:val="00C6254C"/>
    <w:rsid w:val="00C6298C"/>
    <w:rsid w:val="00C62C0D"/>
    <w:rsid w:val="00C63A21"/>
    <w:rsid w:val="00C63B6E"/>
    <w:rsid w:val="00C64040"/>
    <w:rsid w:val="00C646A5"/>
    <w:rsid w:val="00C64831"/>
    <w:rsid w:val="00C65F81"/>
    <w:rsid w:val="00C6603A"/>
    <w:rsid w:val="00C66E86"/>
    <w:rsid w:val="00C67519"/>
    <w:rsid w:val="00C67756"/>
    <w:rsid w:val="00C67C16"/>
    <w:rsid w:val="00C703A6"/>
    <w:rsid w:val="00C70A89"/>
    <w:rsid w:val="00C70F86"/>
    <w:rsid w:val="00C71003"/>
    <w:rsid w:val="00C7187C"/>
    <w:rsid w:val="00C71AFE"/>
    <w:rsid w:val="00C71C8D"/>
    <w:rsid w:val="00C7270B"/>
    <w:rsid w:val="00C7288F"/>
    <w:rsid w:val="00C72F39"/>
    <w:rsid w:val="00C73193"/>
    <w:rsid w:val="00C73209"/>
    <w:rsid w:val="00C734DA"/>
    <w:rsid w:val="00C736F9"/>
    <w:rsid w:val="00C7376C"/>
    <w:rsid w:val="00C73980"/>
    <w:rsid w:val="00C73A94"/>
    <w:rsid w:val="00C73BE3"/>
    <w:rsid w:val="00C73C17"/>
    <w:rsid w:val="00C73C64"/>
    <w:rsid w:val="00C74498"/>
    <w:rsid w:val="00C74799"/>
    <w:rsid w:val="00C74863"/>
    <w:rsid w:val="00C74B6A"/>
    <w:rsid w:val="00C75F8B"/>
    <w:rsid w:val="00C7697C"/>
    <w:rsid w:val="00C77275"/>
    <w:rsid w:val="00C779F6"/>
    <w:rsid w:val="00C77C26"/>
    <w:rsid w:val="00C8080C"/>
    <w:rsid w:val="00C8098A"/>
    <w:rsid w:val="00C8168B"/>
    <w:rsid w:val="00C81FC7"/>
    <w:rsid w:val="00C821B2"/>
    <w:rsid w:val="00C821FB"/>
    <w:rsid w:val="00C822AE"/>
    <w:rsid w:val="00C8285E"/>
    <w:rsid w:val="00C82AE6"/>
    <w:rsid w:val="00C82DFC"/>
    <w:rsid w:val="00C82E77"/>
    <w:rsid w:val="00C83A0B"/>
    <w:rsid w:val="00C840EE"/>
    <w:rsid w:val="00C84238"/>
    <w:rsid w:val="00C84288"/>
    <w:rsid w:val="00C845F0"/>
    <w:rsid w:val="00C84B38"/>
    <w:rsid w:val="00C84B93"/>
    <w:rsid w:val="00C85011"/>
    <w:rsid w:val="00C855B4"/>
    <w:rsid w:val="00C861C9"/>
    <w:rsid w:val="00C86887"/>
    <w:rsid w:val="00C8732F"/>
    <w:rsid w:val="00C87346"/>
    <w:rsid w:val="00C87D77"/>
    <w:rsid w:val="00C902FF"/>
    <w:rsid w:val="00C907BA"/>
    <w:rsid w:val="00C907F9"/>
    <w:rsid w:val="00C90AB2"/>
    <w:rsid w:val="00C90C2D"/>
    <w:rsid w:val="00C91150"/>
    <w:rsid w:val="00C91285"/>
    <w:rsid w:val="00C91BFA"/>
    <w:rsid w:val="00C91CFB"/>
    <w:rsid w:val="00C91D97"/>
    <w:rsid w:val="00C9205E"/>
    <w:rsid w:val="00C920A3"/>
    <w:rsid w:val="00C92297"/>
    <w:rsid w:val="00C92744"/>
    <w:rsid w:val="00C92F46"/>
    <w:rsid w:val="00C92F96"/>
    <w:rsid w:val="00C934D3"/>
    <w:rsid w:val="00C93C88"/>
    <w:rsid w:val="00C93DD4"/>
    <w:rsid w:val="00C94806"/>
    <w:rsid w:val="00C94B99"/>
    <w:rsid w:val="00C94CEA"/>
    <w:rsid w:val="00C94F97"/>
    <w:rsid w:val="00C953FA"/>
    <w:rsid w:val="00C9573E"/>
    <w:rsid w:val="00C95E91"/>
    <w:rsid w:val="00C96071"/>
    <w:rsid w:val="00C960BE"/>
    <w:rsid w:val="00C96561"/>
    <w:rsid w:val="00C9679A"/>
    <w:rsid w:val="00C96BF8"/>
    <w:rsid w:val="00C96D13"/>
    <w:rsid w:val="00C96D7D"/>
    <w:rsid w:val="00C9750E"/>
    <w:rsid w:val="00C9783F"/>
    <w:rsid w:val="00C97964"/>
    <w:rsid w:val="00C97E63"/>
    <w:rsid w:val="00CA07E1"/>
    <w:rsid w:val="00CA0D73"/>
    <w:rsid w:val="00CA1A9B"/>
    <w:rsid w:val="00CA1AEB"/>
    <w:rsid w:val="00CA1BD7"/>
    <w:rsid w:val="00CA28A2"/>
    <w:rsid w:val="00CA3C79"/>
    <w:rsid w:val="00CA3CAC"/>
    <w:rsid w:val="00CA45D5"/>
    <w:rsid w:val="00CA48F8"/>
    <w:rsid w:val="00CB070F"/>
    <w:rsid w:val="00CB0BF3"/>
    <w:rsid w:val="00CB0CDA"/>
    <w:rsid w:val="00CB1145"/>
    <w:rsid w:val="00CB13AE"/>
    <w:rsid w:val="00CB20CD"/>
    <w:rsid w:val="00CB2405"/>
    <w:rsid w:val="00CB26EE"/>
    <w:rsid w:val="00CB284D"/>
    <w:rsid w:val="00CB3412"/>
    <w:rsid w:val="00CB368B"/>
    <w:rsid w:val="00CB3866"/>
    <w:rsid w:val="00CB3A44"/>
    <w:rsid w:val="00CB3EDC"/>
    <w:rsid w:val="00CB42C7"/>
    <w:rsid w:val="00CB4C73"/>
    <w:rsid w:val="00CB5208"/>
    <w:rsid w:val="00CB54AC"/>
    <w:rsid w:val="00CB57D7"/>
    <w:rsid w:val="00CB57DD"/>
    <w:rsid w:val="00CB61F0"/>
    <w:rsid w:val="00CB6414"/>
    <w:rsid w:val="00CB65AD"/>
    <w:rsid w:val="00CB6DFB"/>
    <w:rsid w:val="00CB7423"/>
    <w:rsid w:val="00CB7458"/>
    <w:rsid w:val="00CB7816"/>
    <w:rsid w:val="00CB7E36"/>
    <w:rsid w:val="00CC010B"/>
    <w:rsid w:val="00CC0B03"/>
    <w:rsid w:val="00CC153F"/>
    <w:rsid w:val="00CC1AD8"/>
    <w:rsid w:val="00CC1CC6"/>
    <w:rsid w:val="00CC28FF"/>
    <w:rsid w:val="00CC3AF6"/>
    <w:rsid w:val="00CC4719"/>
    <w:rsid w:val="00CC4A29"/>
    <w:rsid w:val="00CC4C2F"/>
    <w:rsid w:val="00CC4CD0"/>
    <w:rsid w:val="00CC4E67"/>
    <w:rsid w:val="00CC5319"/>
    <w:rsid w:val="00CC560E"/>
    <w:rsid w:val="00CC567B"/>
    <w:rsid w:val="00CC5B62"/>
    <w:rsid w:val="00CC5CF8"/>
    <w:rsid w:val="00CC64F6"/>
    <w:rsid w:val="00CC66B9"/>
    <w:rsid w:val="00CC7630"/>
    <w:rsid w:val="00CC773C"/>
    <w:rsid w:val="00CD0513"/>
    <w:rsid w:val="00CD0702"/>
    <w:rsid w:val="00CD0F0B"/>
    <w:rsid w:val="00CD1DD3"/>
    <w:rsid w:val="00CD2AD2"/>
    <w:rsid w:val="00CD2D53"/>
    <w:rsid w:val="00CD321B"/>
    <w:rsid w:val="00CD35F6"/>
    <w:rsid w:val="00CD3AB2"/>
    <w:rsid w:val="00CD3B6D"/>
    <w:rsid w:val="00CD4069"/>
    <w:rsid w:val="00CD465C"/>
    <w:rsid w:val="00CD4946"/>
    <w:rsid w:val="00CD4A74"/>
    <w:rsid w:val="00CD4D58"/>
    <w:rsid w:val="00CD5785"/>
    <w:rsid w:val="00CD5BAD"/>
    <w:rsid w:val="00CD5FCF"/>
    <w:rsid w:val="00CD61EF"/>
    <w:rsid w:val="00CD6210"/>
    <w:rsid w:val="00CD6391"/>
    <w:rsid w:val="00CD6627"/>
    <w:rsid w:val="00CD709E"/>
    <w:rsid w:val="00CD7142"/>
    <w:rsid w:val="00CD7562"/>
    <w:rsid w:val="00CE00A7"/>
    <w:rsid w:val="00CE0E68"/>
    <w:rsid w:val="00CE1275"/>
    <w:rsid w:val="00CE2306"/>
    <w:rsid w:val="00CE24E0"/>
    <w:rsid w:val="00CE265A"/>
    <w:rsid w:val="00CE2679"/>
    <w:rsid w:val="00CE2DE1"/>
    <w:rsid w:val="00CE35CF"/>
    <w:rsid w:val="00CE369C"/>
    <w:rsid w:val="00CE439C"/>
    <w:rsid w:val="00CE4BB7"/>
    <w:rsid w:val="00CE4D59"/>
    <w:rsid w:val="00CE4D63"/>
    <w:rsid w:val="00CE50C9"/>
    <w:rsid w:val="00CE5153"/>
    <w:rsid w:val="00CE5302"/>
    <w:rsid w:val="00CE65AB"/>
    <w:rsid w:val="00CE6EA1"/>
    <w:rsid w:val="00CE77C4"/>
    <w:rsid w:val="00CE7D21"/>
    <w:rsid w:val="00CE7E8C"/>
    <w:rsid w:val="00CF0BBA"/>
    <w:rsid w:val="00CF0D19"/>
    <w:rsid w:val="00CF1164"/>
    <w:rsid w:val="00CF17B7"/>
    <w:rsid w:val="00CF17EA"/>
    <w:rsid w:val="00CF1B9E"/>
    <w:rsid w:val="00CF2B0A"/>
    <w:rsid w:val="00CF3469"/>
    <w:rsid w:val="00CF3917"/>
    <w:rsid w:val="00CF3A0B"/>
    <w:rsid w:val="00CF3A61"/>
    <w:rsid w:val="00CF4525"/>
    <w:rsid w:val="00CF48BB"/>
    <w:rsid w:val="00CF49D2"/>
    <w:rsid w:val="00CF4BBF"/>
    <w:rsid w:val="00CF4BCF"/>
    <w:rsid w:val="00CF58CF"/>
    <w:rsid w:val="00CF5BC4"/>
    <w:rsid w:val="00CF6517"/>
    <w:rsid w:val="00CF6846"/>
    <w:rsid w:val="00CF69B9"/>
    <w:rsid w:val="00CF6D31"/>
    <w:rsid w:val="00CF7CFC"/>
    <w:rsid w:val="00CF7D71"/>
    <w:rsid w:val="00D01023"/>
    <w:rsid w:val="00D0155F"/>
    <w:rsid w:val="00D01C73"/>
    <w:rsid w:val="00D01D2A"/>
    <w:rsid w:val="00D023A3"/>
    <w:rsid w:val="00D0247E"/>
    <w:rsid w:val="00D02F03"/>
    <w:rsid w:val="00D02F95"/>
    <w:rsid w:val="00D03489"/>
    <w:rsid w:val="00D037BB"/>
    <w:rsid w:val="00D0385B"/>
    <w:rsid w:val="00D048DE"/>
    <w:rsid w:val="00D04EE1"/>
    <w:rsid w:val="00D0582C"/>
    <w:rsid w:val="00D06506"/>
    <w:rsid w:val="00D06B75"/>
    <w:rsid w:val="00D06C83"/>
    <w:rsid w:val="00D06CD7"/>
    <w:rsid w:val="00D06E29"/>
    <w:rsid w:val="00D06F1F"/>
    <w:rsid w:val="00D0718F"/>
    <w:rsid w:val="00D072E0"/>
    <w:rsid w:val="00D075B6"/>
    <w:rsid w:val="00D10433"/>
    <w:rsid w:val="00D10CF7"/>
    <w:rsid w:val="00D10EF3"/>
    <w:rsid w:val="00D118B3"/>
    <w:rsid w:val="00D11E5A"/>
    <w:rsid w:val="00D12309"/>
    <w:rsid w:val="00D123AC"/>
    <w:rsid w:val="00D12478"/>
    <w:rsid w:val="00D12654"/>
    <w:rsid w:val="00D12B11"/>
    <w:rsid w:val="00D130CB"/>
    <w:rsid w:val="00D14A16"/>
    <w:rsid w:val="00D14B2F"/>
    <w:rsid w:val="00D14E27"/>
    <w:rsid w:val="00D15687"/>
    <w:rsid w:val="00D157EA"/>
    <w:rsid w:val="00D15A1F"/>
    <w:rsid w:val="00D15C42"/>
    <w:rsid w:val="00D16451"/>
    <w:rsid w:val="00D168CE"/>
    <w:rsid w:val="00D16BE8"/>
    <w:rsid w:val="00D16C1C"/>
    <w:rsid w:val="00D16E14"/>
    <w:rsid w:val="00D16EAC"/>
    <w:rsid w:val="00D17822"/>
    <w:rsid w:val="00D17832"/>
    <w:rsid w:val="00D17D31"/>
    <w:rsid w:val="00D200C1"/>
    <w:rsid w:val="00D20324"/>
    <w:rsid w:val="00D21664"/>
    <w:rsid w:val="00D21AD3"/>
    <w:rsid w:val="00D22C4D"/>
    <w:rsid w:val="00D23A0B"/>
    <w:rsid w:val="00D23FAC"/>
    <w:rsid w:val="00D2413A"/>
    <w:rsid w:val="00D2486E"/>
    <w:rsid w:val="00D24A6A"/>
    <w:rsid w:val="00D25339"/>
    <w:rsid w:val="00D25949"/>
    <w:rsid w:val="00D25F86"/>
    <w:rsid w:val="00D25F8E"/>
    <w:rsid w:val="00D266AB"/>
    <w:rsid w:val="00D26ABA"/>
    <w:rsid w:val="00D26B26"/>
    <w:rsid w:val="00D26CD8"/>
    <w:rsid w:val="00D27874"/>
    <w:rsid w:val="00D27A6D"/>
    <w:rsid w:val="00D27AD0"/>
    <w:rsid w:val="00D27C3E"/>
    <w:rsid w:val="00D3042A"/>
    <w:rsid w:val="00D3097B"/>
    <w:rsid w:val="00D30A89"/>
    <w:rsid w:val="00D3113C"/>
    <w:rsid w:val="00D311B7"/>
    <w:rsid w:val="00D313BC"/>
    <w:rsid w:val="00D3185E"/>
    <w:rsid w:val="00D318E6"/>
    <w:rsid w:val="00D31FFE"/>
    <w:rsid w:val="00D3253A"/>
    <w:rsid w:val="00D32EBA"/>
    <w:rsid w:val="00D332B4"/>
    <w:rsid w:val="00D3382E"/>
    <w:rsid w:val="00D34073"/>
    <w:rsid w:val="00D34A7D"/>
    <w:rsid w:val="00D350F0"/>
    <w:rsid w:val="00D35AF2"/>
    <w:rsid w:val="00D374B3"/>
    <w:rsid w:val="00D3754B"/>
    <w:rsid w:val="00D37E64"/>
    <w:rsid w:val="00D40F81"/>
    <w:rsid w:val="00D411E5"/>
    <w:rsid w:val="00D41F73"/>
    <w:rsid w:val="00D42450"/>
    <w:rsid w:val="00D424F3"/>
    <w:rsid w:val="00D4298B"/>
    <w:rsid w:val="00D43359"/>
    <w:rsid w:val="00D436CC"/>
    <w:rsid w:val="00D43AF7"/>
    <w:rsid w:val="00D43CD2"/>
    <w:rsid w:val="00D44A19"/>
    <w:rsid w:val="00D44B37"/>
    <w:rsid w:val="00D44CDF"/>
    <w:rsid w:val="00D45892"/>
    <w:rsid w:val="00D45B4F"/>
    <w:rsid w:val="00D45E02"/>
    <w:rsid w:val="00D46789"/>
    <w:rsid w:val="00D46B40"/>
    <w:rsid w:val="00D472CE"/>
    <w:rsid w:val="00D47463"/>
    <w:rsid w:val="00D47824"/>
    <w:rsid w:val="00D47AE0"/>
    <w:rsid w:val="00D51437"/>
    <w:rsid w:val="00D5202C"/>
    <w:rsid w:val="00D52372"/>
    <w:rsid w:val="00D52585"/>
    <w:rsid w:val="00D52B79"/>
    <w:rsid w:val="00D52E6D"/>
    <w:rsid w:val="00D5319F"/>
    <w:rsid w:val="00D5325D"/>
    <w:rsid w:val="00D53A36"/>
    <w:rsid w:val="00D54F0B"/>
    <w:rsid w:val="00D55806"/>
    <w:rsid w:val="00D55E2D"/>
    <w:rsid w:val="00D55E39"/>
    <w:rsid w:val="00D55E62"/>
    <w:rsid w:val="00D55EDF"/>
    <w:rsid w:val="00D56A8D"/>
    <w:rsid w:val="00D576B1"/>
    <w:rsid w:val="00D57725"/>
    <w:rsid w:val="00D5775F"/>
    <w:rsid w:val="00D5797F"/>
    <w:rsid w:val="00D57E11"/>
    <w:rsid w:val="00D6051A"/>
    <w:rsid w:val="00D607E5"/>
    <w:rsid w:val="00D60965"/>
    <w:rsid w:val="00D609B5"/>
    <w:rsid w:val="00D60AA0"/>
    <w:rsid w:val="00D60CCD"/>
    <w:rsid w:val="00D60FCC"/>
    <w:rsid w:val="00D6193E"/>
    <w:rsid w:val="00D625FA"/>
    <w:rsid w:val="00D62723"/>
    <w:rsid w:val="00D6357D"/>
    <w:rsid w:val="00D63A8A"/>
    <w:rsid w:val="00D640C2"/>
    <w:rsid w:val="00D6497A"/>
    <w:rsid w:val="00D64D46"/>
    <w:rsid w:val="00D655C5"/>
    <w:rsid w:val="00D656A9"/>
    <w:rsid w:val="00D659E3"/>
    <w:rsid w:val="00D65E4F"/>
    <w:rsid w:val="00D65F4D"/>
    <w:rsid w:val="00D66370"/>
    <w:rsid w:val="00D664D0"/>
    <w:rsid w:val="00D6654D"/>
    <w:rsid w:val="00D66B09"/>
    <w:rsid w:val="00D67219"/>
    <w:rsid w:val="00D674B4"/>
    <w:rsid w:val="00D70A01"/>
    <w:rsid w:val="00D70A0C"/>
    <w:rsid w:val="00D70B42"/>
    <w:rsid w:val="00D70C86"/>
    <w:rsid w:val="00D71D09"/>
    <w:rsid w:val="00D7270E"/>
    <w:rsid w:val="00D727CB"/>
    <w:rsid w:val="00D7331A"/>
    <w:rsid w:val="00D739EE"/>
    <w:rsid w:val="00D73F40"/>
    <w:rsid w:val="00D7405E"/>
    <w:rsid w:val="00D74247"/>
    <w:rsid w:val="00D7464B"/>
    <w:rsid w:val="00D74785"/>
    <w:rsid w:val="00D74DD9"/>
    <w:rsid w:val="00D7547D"/>
    <w:rsid w:val="00D75A5B"/>
    <w:rsid w:val="00D75AA3"/>
    <w:rsid w:val="00D75F29"/>
    <w:rsid w:val="00D75FF0"/>
    <w:rsid w:val="00D76208"/>
    <w:rsid w:val="00D764A2"/>
    <w:rsid w:val="00D764A7"/>
    <w:rsid w:val="00D76777"/>
    <w:rsid w:val="00D76F7C"/>
    <w:rsid w:val="00D77051"/>
    <w:rsid w:val="00D77862"/>
    <w:rsid w:val="00D80260"/>
    <w:rsid w:val="00D808DC"/>
    <w:rsid w:val="00D80C43"/>
    <w:rsid w:val="00D810D3"/>
    <w:rsid w:val="00D81410"/>
    <w:rsid w:val="00D81C1E"/>
    <w:rsid w:val="00D81ECF"/>
    <w:rsid w:val="00D81F2C"/>
    <w:rsid w:val="00D82009"/>
    <w:rsid w:val="00D82169"/>
    <w:rsid w:val="00D8235B"/>
    <w:rsid w:val="00D833EF"/>
    <w:rsid w:val="00D8447F"/>
    <w:rsid w:val="00D85667"/>
    <w:rsid w:val="00D85CA5"/>
    <w:rsid w:val="00D86997"/>
    <w:rsid w:val="00D86FB3"/>
    <w:rsid w:val="00D87468"/>
    <w:rsid w:val="00D87A02"/>
    <w:rsid w:val="00D87ACA"/>
    <w:rsid w:val="00D87C66"/>
    <w:rsid w:val="00D903D5"/>
    <w:rsid w:val="00D9056F"/>
    <w:rsid w:val="00D90A9C"/>
    <w:rsid w:val="00D91194"/>
    <w:rsid w:val="00D9155F"/>
    <w:rsid w:val="00D9185A"/>
    <w:rsid w:val="00D919A3"/>
    <w:rsid w:val="00D91A3D"/>
    <w:rsid w:val="00D92284"/>
    <w:rsid w:val="00D931AB"/>
    <w:rsid w:val="00D93D6A"/>
    <w:rsid w:val="00D9454B"/>
    <w:rsid w:val="00D94C24"/>
    <w:rsid w:val="00D94CA7"/>
    <w:rsid w:val="00D95170"/>
    <w:rsid w:val="00D9528A"/>
    <w:rsid w:val="00D95399"/>
    <w:rsid w:val="00D957EE"/>
    <w:rsid w:val="00D9586B"/>
    <w:rsid w:val="00D95E08"/>
    <w:rsid w:val="00D97912"/>
    <w:rsid w:val="00DA0265"/>
    <w:rsid w:val="00DA0669"/>
    <w:rsid w:val="00DA0B99"/>
    <w:rsid w:val="00DA0C4D"/>
    <w:rsid w:val="00DA1E33"/>
    <w:rsid w:val="00DA2478"/>
    <w:rsid w:val="00DA274A"/>
    <w:rsid w:val="00DA3048"/>
    <w:rsid w:val="00DA3603"/>
    <w:rsid w:val="00DA36BF"/>
    <w:rsid w:val="00DA3B04"/>
    <w:rsid w:val="00DA3B6F"/>
    <w:rsid w:val="00DA4372"/>
    <w:rsid w:val="00DA451A"/>
    <w:rsid w:val="00DA4AA4"/>
    <w:rsid w:val="00DA4C88"/>
    <w:rsid w:val="00DA5091"/>
    <w:rsid w:val="00DA5860"/>
    <w:rsid w:val="00DA6EEC"/>
    <w:rsid w:val="00DA6FA0"/>
    <w:rsid w:val="00DA75C5"/>
    <w:rsid w:val="00DA7900"/>
    <w:rsid w:val="00DA7CF8"/>
    <w:rsid w:val="00DB01AC"/>
    <w:rsid w:val="00DB0808"/>
    <w:rsid w:val="00DB1124"/>
    <w:rsid w:val="00DB1DD3"/>
    <w:rsid w:val="00DB1F26"/>
    <w:rsid w:val="00DB24D9"/>
    <w:rsid w:val="00DB24E5"/>
    <w:rsid w:val="00DB2A58"/>
    <w:rsid w:val="00DB2DC4"/>
    <w:rsid w:val="00DB31ED"/>
    <w:rsid w:val="00DB343C"/>
    <w:rsid w:val="00DB3C5B"/>
    <w:rsid w:val="00DB44CD"/>
    <w:rsid w:val="00DB5901"/>
    <w:rsid w:val="00DB5CB1"/>
    <w:rsid w:val="00DB5CF2"/>
    <w:rsid w:val="00DB5F8A"/>
    <w:rsid w:val="00DB5FDF"/>
    <w:rsid w:val="00DB692D"/>
    <w:rsid w:val="00DB753C"/>
    <w:rsid w:val="00DC00AF"/>
    <w:rsid w:val="00DC0139"/>
    <w:rsid w:val="00DC0901"/>
    <w:rsid w:val="00DC1DA9"/>
    <w:rsid w:val="00DC1F84"/>
    <w:rsid w:val="00DC27A0"/>
    <w:rsid w:val="00DC479C"/>
    <w:rsid w:val="00DC4A2C"/>
    <w:rsid w:val="00DC4DED"/>
    <w:rsid w:val="00DC5600"/>
    <w:rsid w:val="00DC57E1"/>
    <w:rsid w:val="00DC643D"/>
    <w:rsid w:val="00DC787B"/>
    <w:rsid w:val="00DC7E39"/>
    <w:rsid w:val="00DD04CB"/>
    <w:rsid w:val="00DD1647"/>
    <w:rsid w:val="00DD16AE"/>
    <w:rsid w:val="00DD18AB"/>
    <w:rsid w:val="00DD29F2"/>
    <w:rsid w:val="00DD35B0"/>
    <w:rsid w:val="00DD3A3F"/>
    <w:rsid w:val="00DD4410"/>
    <w:rsid w:val="00DD4673"/>
    <w:rsid w:val="00DD4BC9"/>
    <w:rsid w:val="00DD501F"/>
    <w:rsid w:val="00DD52B7"/>
    <w:rsid w:val="00DD5796"/>
    <w:rsid w:val="00DD5ABF"/>
    <w:rsid w:val="00DD5CC0"/>
    <w:rsid w:val="00DD60DF"/>
    <w:rsid w:val="00DD71CA"/>
    <w:rsid w:val="00DD7252"/>
    <w:rsid w:val="00DD79D2"/>
    <w:rsid w:val="00DD7E58"/>
    <w:rsid w:val="00DE05DE"/>
    <w:rsid w:val="00DE0C67"/>
    <w:rsid w:val="00DE1CAE"/>
    <w:rsid w:val="00DE1E1D"/>
    <w:rsid w:val="00DE1E70"/>
    <w:rsid w:val="00DE2DB4"/>
    <w:rsid w:val="00DE314B"/>
    <w:rsid w:val="00DE3172"/>
    <w:rsid w:val="00DE3EFA"/>
    <w:rsid w:val="00DE47F4"/>
    <w:rsid w:val="00DE4E3E"/>
    <w:rsid w:val="00DE4F43"/>
    <w:rsid w:val="00DE5218"/>
    <w:rsid w:val="00DE5460"/>
    <w:rsid w:val="00DE550B"/>
    <w:rsid w:val="00DE5750"/>
    <w:rsid w:val="00DE60F5"/>
    <w:rsid w:val="00DE6954"/>
    <w:rsid w:val="00DE7318"/>
    <w:rsid w:val="00DE7475"/>
    <w:rsid w:val="00DE7D82"/>
    <w:rsid w:val="00DF07AC"/>
    <w:rsid w:val="00DF0F97"/>
    <w:rsid w:val="00DF1284"/>
    <w:rsid w:val="00DF195C"/>
    <w:rsid w:val="00DF1A9E"/>
    <w:rsid w:val="00DF1D8C"/>
    <w:rsid w:val="00DF23AE"/>
    <w:rsid w:val="00DF25C9"/>
    <w:rsid w:val="00DF2E67"/>
    <w:rsid w:val="00DF3230"/>
    <w:rsid w:val="00DF32BF"/>
    <w:rsid w:val="00DF344E"/>
    <w:rsid w:val="00DF352D"/>
    <w:rsid w:val="00DF3B04"/>
    <w:rsid w:val="00DF3D0B"/>
    <w:rsid w:val="00DF4577"/>
    <w:rsid w:val="00DF4B37"/>
    <w:rsid w:val="00DF5738"/>
    <w:rsid w:val="00DF58BE"/>
    <w:rsid w:val="00DF5A32"/>
    <w:rsid w:val="00DF5E70"/>
    <w:rsid w:val="00DF5FC6"/>
    <w:rsid w:val="00DF6C95"/>
    <w:rsid w:val="00DF6DAE"/>
    <w:rsid w:val="00DF7146"/>
    <w:rsid w:val="00DF72C2"/>
    <w:rsid w:val="00DF7978"/>
    <w:rsid w:val="00DF7AC6"/>
    <w:rsid w:val="00DF7FAD"/>
    <w:rsid w:val="00E00924"/>
    <w:rsid w:val="00E00F6D"/>
    <w:rsid w:val="00E0108E"/>
    <w:rsid w:val="00E01810"/>
    <w:rsid w:val="00E0189A"/>
    <w:rsid w:val="00E01EB4"/>
    <w:rsid w:val="00E01EEB"/>
    <w:rsid w:val="00E0221E"/>
    <w:rsid w:val="00E02BE1"/>
    <w:rsid w:val="00E03090"/>
    <w:rsid w:val="00E036C6"/>
    <w:rsid w:val="00E0394E"/>
    <w:rsid w:val="00E042AF"/>
    <w:rsid w:val="00E04508"/>
    <w:rsid w:val="00E04749"/>
    <w:rsid w:val="00E059C0"/>
    <w:rsid w:val="00E06066"/>
    <w:rsid w:val="00E0622F"/>
    <w:rsid w:val="00E06428"/>
    <w:rsid w:val="00E06ADD"/>
    <w:rsid w:val="00E07226"/>
    <w:rsid w:val="00E07545"/>
    <w:rsid w:val="00E077D8"/>
    <w:rsid w:val="00E078DD"/>
    <w:rsid w:val="00E10941"/>
    <w:rsid w:val="00E10A12"/>
    <w:rsid w:val="00E10A2E"/>
    <w:rsid w:val="00E1109B"/>
    <w:rsid w:val="00E11B3A"/>
    <w:rsid w:val="00E11EB7"/>
    <w:rsid w:val="00E12287"/>
    <w:rsid w:val="00E1229E"/>
    <w:rsid w:val="00E12A3D"/>
    <w:rsid w:val="00E12DFB"/>
    <w:rsid w:val="00E13750"/>
    <w:rsid w:val="00E13F28"/>
    <w:rsid w:val="00E13F39"/>
    <w:rsid w:val="00E140B1"/>
    <w:rsid w:val="00E147B9"/>
    <w:rsid w:val="00E1511D"/>
    <w:rsid w:val="00E15190"/>
    <w:rsid w:val="00E16191"/>
    <w:rsid w:val="00E16201"/>
    <w:rsid w:val="00E1629D"/>
    <w:rsid w:val="00E16326"/>
    <w:rsid w:val="00E16949"/>
    <w:rsid w:val="00E16A3F"/>
    <w:rsid w:val="00E173EF"/>
    <w:rsid w:val="00E179BA"/>
    <w:rsid w:val="00E17AD6"/>
    <w:rsid w:val="00E2003B"/>
    <w:rsid w:val="00E2009A"/>
    <w:rsid w:val="00E20A86"/>
    <w:rsid w:val="00E21258"/>
    <w:rsid w:val="00E21BA1"/>
    <w:rsid w:val="00E226F1"/>
    <w:rsid w:val="00E226F7"/>
    <w:rsid w:val="00E22F5C"/>
    <w:rsid w:val="00E23331"/>
    <w:rsid w:val="00E23885"/>
    <w:rsid w:val="00E23B5E"/>
    <w:rsid w:val="00E23CF7"/>
    <w:rsid w:val="00E24584"/>
    <w:rsid w:val="00E24981"/>
    <w:rsid w:val="00E24DA4"/>
    <w:rsid w:val="00E25160"/>
    <w:rsid w:val="00E25173"/>
    <w:rsid w:val="00E257B7"/>
    <w:rsid w:val="00E25DB0"/>
    <w:rsid w:val="00E26030"/>
    <w:rsid w:val="00E27008"/>
    <w:rsid w:val="00E274E4"/>
    <w:rsid w:val="00E27973"/>
    <w:rsid w:val="00E27C9B"/>
    <w:rsid w:val="00E303E2"/>
    <w:rsid w:val="00E306BB"/>
    <w:rsid w:val="00E30DF0"/>
    <w:rsid w:val="00E30DF4"/>
    <w:rsid w:val="00E3140F"/>
    <w:rsid w:val="00E314B9"/>
    <w:rsid w:val="00E3153E"/>
    <w:rsid w:val="00E31E5B"/>
    <w:rsid w:val="00E320BF"/>
    <w:rsid w:val="00E32689"/>
    <w:rsid w:val="00E32BAD"/>
    <w:rsid w:val="00E32F24"/>
    <w:rsid w:val="00E32FAC"/>
    <w:rsid w:val="00E33C4E"/>
    <w:rsid w:val="00E34565"/>
    <w:rsid w:val="00E3478E"/>
    <w:rsid w:val="00E34917"/>
    <w:rsid w:val="00E349F0"/>
    <w:rsid w:val="00E34C8D"/>
    <w:rsid w:val="00E35410"/>
    <w:rsid w:val="00E359C5"/>
    <w:rsid w:val="00E366B4"/>
    <w:rsid w:val="00E36A12"/>
    <w:rsid w:val="00E3783C"/>
    <w:rsid w:val="00E37BAC"/>
    <w:rsid w:val="00E4081B"/>
    <w:rsid w:val="00E40D49"/>
    <w:rsid w:val="00E41005"/>
    <w:rsid w:val="00E41B81"/>
    <w:rsid w:val="00E41E41"/>
    <w:rsid w:val="00E41E4C"/>
    <w:rsid w:val="00E41EBE"/>
    <w:rsid w:val="00E4239B"/>
    <w:rsid w:val="00E425EC"/>
    <w:rsid w:val="00E426CB"/>
    <w:rsid w:val="00E42C6F"/>
    <w:rsid w:val="00E42F77"/>
    <w:rsid w:val="00E4363D"/>
    <w:rsid w:val="00E43807"/>
    <w:rsid w:val="00E43B56"/>
    <w:rsid w:val="00E4400D"/>
    <w:rsid w:val="00E44705"/>
    <w:rsid w:val="00E44A7D"/>
    <w:rsid w:val="00E44BC3"/>
    <w:rsid w:val="00E44F35"/>
    <w:rsid w:val="00E452F9"/>
    <w:rsid w:val="00E453A4"/>
    <w:rsid w:val="00E45781"/>
    <w:rsid w:val="00E4652F"/>
    <w:rsid w:val="00E469D1"/>
    <w:rsid w:val="00E47133"/>
    <w:rsid w:val="00E47367"/>
    <w:rsid w:val="00E4736B"/>
    <w:rsid w:val="00E4745B"/>
    <w:rsid w:val="00E47BF4"/>
    <w:rsid w:val="00E5039A"/>
    <w:rsid w:val="00E50D59"/>
    <w:rsid w:val="00E5108F"/>
    <w:rsid w:val="00E5150D"/>
    <w:rsid w:val="00E5173A"/>
    <w:rsid w:val="00E519DB"/>
    <w:rsid w:val="00E521AB"/>
    <w:rsid w:val="00E521ED"/>
    <w:rsid w:val="00E52893"/>
    <w:rsid w:val="00E53754"/>
    <w:rsid w:val="00E538A4"/>
    <w:rsid w:val="00E53AAD"/>
    <w:rsid w:val="00E53EC6"/>
    <w:rsid w:val="00E53FC7"/>
    <w:rsid w:val="00E53FE7"/>
    <w:rsid w:val="00E543E6"/>
    <w:rsid w:val="00E547BA"/>
    <w:rsid w:val="00E54F61"/>
    <w:rsid w:val="00E55536"/>
    <w:rsid w:val="00E558FF"/>
    <w:rsid w:val="00E561D2"/>
    <w:rsid w:val="00E5643C"/>
    <w:rsid w:val="00E565B0"/>
    <w:rsid w:val="00E5741F"/>
    <w:rsid w:val="00E57E8C"/>
    <w:rsid w:val="00E60035"/>
    <w:rsid w:val="00E602D8"/>
    <w:rsid w:val="00E6047F"/>
    <w:rsid w:val="00E60964"/>
    <w:rsid w:val="00E60EAD"/>
    <w:rsid w:val="00E611C2"/>
    <w:rsid w:val="00E61ED4"/>
    <w:rsid w:val="00E620D4"/>
    <w:rsid w:val="00E6293A"/>
    <w:rsid w:val="00E62E37"/>
    <w:rsid w:val="00E62FBF"/>
    <w:rsid w:val="00E635FF"/>
    <w:rsid w:val="00E640CC"/>
    <w:rsid w:val="00E643D0"/>
    <w:rsid w:val="00E645D9"/>
    <w:rsid w:val="00E64E0D"/>
    <w:rsid w:val="00E65250"/>
    <w:rsid w:val="00E65E60"/>
    <w:rsid w:val="00E66162"/>
    <w:rsid w:val="00E678EB"/>
    <w:rsid w:val="00E67BC8"/>
    <w:rsid w:val="00E70027"/>
    <w:rsid w:val="00E7008E"/>
    <w:rsid w:val="00E70117"/>
    <w:rsid w:val="00E70340"/>
    <w:rsid w:val="00E707FB"/>
    <w:rsid w:val="00E70C06"/>
    <w:rsid w:val="00E71B89"/>
    <w:rsid w:val="00E71D04"/>
    <w:rsid w:val="00E7242D"/>
    <w:rsid w:val="00E7286A"/>
    <w:rsid w:val="00E72E00"/>
    <w:rsid w:val="00E73E31"/>
    <w:rsid w:val="00E75160"/>
    <w:rsid w:val="00E7518E"/>
    <w:rsid w:val="00E75490"/>
    <w:rsid w:val="00E7551C"/>
    <w:rsid w:val="00E75857"/>
    <w:rsid w:val="00E75F67"/>
    <w:rsid w:val="00E76C5F"/>
    <w:rsid w:val="00E76CA4"/>
    <w:rsid w:val="00E77525"/>
    <w:rsid w:val="00E778FC"/>
    <w:rsid w:val="00E77947"/>
    <w:rsid w:val="00E806F4"/>
    <w:rsid w:val="00E8071A"/>
    <w:rsid w:val="00E80882"/>
    <w:rsid w:val="00E8091A"/>
    <w:rsid w:val="00E81638"/>
    <w:rsid w:val="00E8170E"/>
    <w:rsid w:val="00E81878"/>
    <w:rsid w:val="00E819C0"/>
    <w:rsid w:val="00E81C40"/>
    <w:rsid w:val="00E81D02"/>
    <w:rsid w:val="00E81D4F"/>
    <w:rsid w:val="00E81F79"/>
    <w:rsid w:val="00E8237E"/>
    <w:rsid w:val="00E824D9"/>
    <w:rsid w:val="00E82888"/>
    <w:rsid w:val="00E828AF"/>
    <w:rsid w:val="00E82B38"/>
    <w:rsid w:val="00E83027"/>
    <w:rsid w:val="00E833B7"/>
    <w:rsid w:val="00E839AB"/>
    <w:rsid w:val="00E83C7F"/>
    <w:rsid w:val="00E842A0"/>
    <w:rsid w:val="00E84979"/>
    <w:rsid w:val="00E84E27"/>
    <w:rsid w:val="00E8531B"/>
    <w:rsid w:val="00E854CD"/>
    <w:rsid w:val="00E875CF"/>
    <w:rsid w:val="00E9002D"/>
    <w:rsid w:val="00E90277"/>
    <w:rsid w:val="00E90A02"/>
    <w:rsid w:val="00E90C06"/>
    <w:rsid w:val="00E90F97"/>
    <w:rsid w:val="00E91DD9"/>
    <w:rsid w:val="00E92169"/>
    <w:rsid w:val="00E92A88"/>
    <w:rsid w:val="00E92D52"/>
    <w:rsid w:val="00E93304"/>
    <w:rsid w:val="00E93766"/>
    <w:rsid w:val="00E95290"/>
    <w:rsid w:val="00E9563E"/>
    <w:rsid w:val="00E95EA4"/>
    <w:rsid w:val="00E9659C"/>
    <w:rsid w:val="00E96B6F"/>
    <w:rsid w:val="00E96C50"/>
    <w:rsid w:val="00E97372"/>
    <w:rsid w:val="00E9768F"/>
    <w:rsid w:val="00E97815"/>
    <w:rsid w:val="00EA0467"/>
    <w:rsid w:val="00EA058D"/>
    <w:rsid w:val="00EA0E71"/>
    <w:rsid w:val="00EA1351"/>
    <w:rsid w:val="00EA166D"/>
    <w:rsid w:val="00EA184B"/>
    <w:rsid w:val="00EA1EC6"/>
    <w:rsid w:val="00EA1F65"/>
    <w:rsid w:val="00EA358C"/>
    <w:rsid w:val="00EA366E"/>
    <w:rsid w:val="00EA3676"/>
    <w:rsid w:val="00EA3B3A"/>
    <w:rsid w:val="00EA3D47"/>
    <w:rsid w:val="00EA3DD8"/>
    <w:rsid w:val="00EA4D20"/>
    <w:rsid w:val="00EA4D6E"/>
    <w:rsid w:val="00EA5F7F"/>
    <w:rsid w:val="00EA622B"/>
    <w:rsid w:val="00EA69F4"/>
    <w:rsid w:val="00EA721D"/>
    <w:rsid w:val="00EA729C"/>
    <w:rsid w:val="00EA77A1"/>
    <w:rsid w:val="00EA78E2"/>
    <w:rsid w:val="00EA7A6D"/>
    <w:rsid w:val="00EB022F"/>
    <w:rsid w:val="00EB0888"/>
    <w:rsid w:val="00EB10A4"/>
    <w:rsid w:val="00EB150B"/>
    <w:rsid w:val="00EB1C9E"/>
    <w:rsid w:val="00EB40A6"/>
    <w:rsid w:val="00EB498B"/>
    <w:rsid w:val="00EB4D37"/>
    <w:rsid w:val="00EB590C"/>
    <w:rsid w:val="00EB59DE"/>
    <w:rsid w:val="00EB5AD2"/>
    <w:rsid w:val="00EB6713"/>
    <w:rsid w:val="00EB67C4"/>
    <w:rsid w:val="00EB7A20"/>
    <w:rsid w:val="00EC0214"/>
    <w:rsid w:val="00EC02CF"/>
    <w:rsid w:val="00EC0897"/>
    <w:rsid w:val="00EC1218"/>
    <w:rsid w:val="00EC207C"/>
    <w:rsid w:val="00EC2116"/>
    <w:rsid w:val="00EC218E"/>
    <w:rsid w:val="00EC21C8"/>
    <w:rsid w:val="00EC267A"/>
    <w:rsid w:val="00EC2B7E"/>
    <w:rsid w:val="00EC3348"/>
    <w:rsid w:val="00EC3445"/>
    <w:rsid w:val="00EC3535"/>
    <w:rsid w:val="00EC3BB0"/>
    <w:rsid w:val="00EC41CD"/>
    <w:rsid w:val="00EC6094"/>
    <w:rsid w:val="00EC631B"/>
    <w:rsid w:val="00EC6442"/>
    <w:rsid w:val="00EC6458"/>
    <w:rsid w:val="00EC6A8A"/>
    <w:rsid w:val="00EC71B5"/>
    <w:rsid w:val="00EC76F8"/>
    <w:rsid w:val="00EC799A"/>
    <w:rsid w:val="00ED10A3"/>
    <w:rsid w:val="00ED1A8F"/>
    <w:rsid w:val="00ED2091"/>
    <w:rsid w:val="00ED2482"/>
    <w:rsid w:val="00ED24A0"/>
    <w:rsid w:val="00ED2858"/>
    <w:rsid w:val="00ED2AFB"/>
    <w:rsid w:val="00ED4270"/>
    <w:rsid w:val="00ED4379"/>
    <w:rsid w:val="00ED52D2"/>
    <w:rsid w:val="00ED5819"/>
    <w:rsid w:val="00ED58C1"/>
    <w:rsid w:val="00ED6266"/>
    <w:rsid w:val="00ED641F"/>
    <w:rsid w:val="00ED6841"/>
    <w:rsid w:val="00ED714C"/>
    <w:rsid w:val="00ED7403"/>
    <w:rsid w:val="00ED7BC7"/>
    <w:rsid w:val="00EE0142"/>
    <w:rsid w:val="00EE0FCA"/>
    <w:rsid w:val="00EE12C1"/>
    <w:rsid w:val="00EE1B3F"/>
    <w:rsid w:val="00EE1DAE"/>
    <w:rsid w:val="00EE2B81"/>
    <w:rsid w:val="00EE2BB1"/>
    <w:rsid w:val="00EE2D33"/>
    <w:rsid w:val="00EE3098"/>
    <w:rsid w:val="00EE31A6"/>
    <w:rsid w:val="00EE3B4D"/>
    <w:rsid w:val="00EE3C5F"/>
    <w:rsid w:val="00EE3D76"/>
    <w:rsid w:val="00EE41BF"/>
    <w:rsid w:val="00EE44D1"/>
    <w:rsid w:val="00EE4EE0"/>
    <w:rsid w:val="00EE5C9E"/>
    <w:rsid w:val="00EE66AD"/>
    <w:rsid w:val="00EE6E8A"/>
    <w:rsid w:val="00EE6EA7"/>
    <w:rsid w:val="00EE7627"/>
    <w:rsid w:val="00EE7B30"/>
    <w:rsid w:val="00EE7EC6"/>
    <w:rsid w:val="00EF0588"/>
    <w:rsid w:val="00EF0EDA"/>
    <w:rsid w:val="00EF1019"/>
    <w:rsid w:val="00EF156B"/>
    <w:rsid w:val="00EF16AC"/>
    <w:rsid w:val="00EF1E48"/>
    <w:rsid w:val="00EF2226"/>
    <w:rsid w:val="00EF22BE"/>
    <w:rsid w:val="00EF2641"/>
    <w:rsid w:val="00EF2A85"/>
    <w:rsid w:val="00EF2B1E"/>
    <w:rsid w:val="00EF2B84"/>
    <w:rsid w:val="00EF2DA5"/>
    <w:rsid w:val="00EF328C"/>
    <w:rsid w:val="00EF34EA"/>
    <w:rsid w:val="00EF3FD0"/>
    <w:rsid w:val="00EF4B52"/>
    <w:rsid w:val="00EF4C43"/>
    <w:rsid w:val="00EF4D6B"/>
    <w:rsid w:val="00EF547E"/>
    <w:rsid w:val="00EF5B81"/>
    <w:rsid w:val="00EF5DC5"/>
    <w:rsid w:val="00EF62EB"/>
    <w:rsid w:val="00EF6A8E"/>
    <w:rsid w:val="00EF6F44"/>
    <w:rsid w:val="00EF7905"/>
    <w:rsid w:val="00EF7A66"/>
    <w:rsid w:val="00EF7E87"/>
    <w:rsid w:val="00F00216"/>
    <w:rsid w:val="00F004B9"/>
    <w:rsid w:val="00F01CBF"/>
    <w:rsid w:val="00F02069"/>
    <w:rsid w:val="00F02263"/>
    <w:rsid w:val="00F025FE"/>
    <w:rsid w:val="00F02773"/>
    <w:rsid w:val="00F02EEB"/>
    <w:rsid w:val="00F039ED"/>
    <w:rsid w:val="00F03DF3"/>
    <w:rsid w:val="00F03F9D"/>
    <w:rsid w:val="00F040E0"/>
    <w:rsid w:val="00F04126"/>
    <w:rsid w:val="00F05322"/>
    <w:rsid w:val="00F05B93"/>
    <w:rsid w:val="00F06113"/>
    <w:rsid w:val="00F06516"/>
    <w:rsid w:val="00F0685D"/>
    <w:rsid w:val="00F06D5A"/>
    <w:rsid w:val="00F06D80"/>
    <w:rsid w:val="00F071AF"/>
    <w:rsid w:val="00F0751E"/>
    <w:rsid w:val="00F075B2"/>
    <w:rsid w:val="00F0772B"/>
    <w:rsid w:val="00F10C1C"/>
    <w:rsid w:val="00F10D57"/>
    <w:rsid w:val="00F10E29"/>
    <w:rsid w:val="00F11051"/>
    <w:rsid w:val="00F1124D"/>
    <w:rsid w:val="00F116FC"/>
    <w:rsid w:val="00F11924"/>
    <w:rsid w:val="00F119BE"/>
    <w:rsid w:val="00F11A12"/>
    <w:rsid w:val="00F13737"/>
    <w:rsid w:val="00F13D37"/>
    <w:rsid w:val="00F13E70"/>
    <w:rsid w:val="00F13F7F"/>
    <w:rsid w:val="00F14020"/>
    <w:rsid w:val="00F140DC"/>
    <w:rsid w:val="00F14F1B"/>
    <w:rsid w:val="00F1573E"/>
    <w:rsid w:val="00F15844"/>
    <w:rsid w:val="00F158A8"/>
    <w:rsid w:val="00F15991"/>
    <w:rsid w:val="00F16081"/>
    <w:rsid w:val="00F162A4"/>
    <w:rsid w:val="00F16699"/>
    <w:rsid w:val="00F16899"/>
    <w:rsid w:val="00F16BF5"/>
    <w:rsid w:val="00F1704F"/>
    <w:rsid w:val="00F174E7"/>
    <w:rsid w:val="00F17D6A"/>
    <w:rsid w:val="00F17D6F"/>
    <w:rsid w:val="00F17D93"/>
    <w:rsid w:val="00F20ADD"/>
    <w:rsid w:val="00F215F7"/>
    <w:rsid w:val="00F21A30"/>
    <w:rsid w:val="00F238DE"/>
    <w:rsid w:val="00F23A8E"/>
    <w:rsid w:val="00F2445E"/>
    <w:rsid w:val="00F253A8"/>
    <w:rsid w:val="00F25715"/>
    <w:rsid w:val="00F2588F"/>
    <w:rsid w:val="00F259AD"/>
    <w:rsid w:val="00F25CE6"/>
    <w:rsid w:val="00F26892"/>
    <w:rsid w:val="00F26C1C"/>
    <w:rsid w:val="00F26D19"/>
    <w:rsid w:val="00F2761D"/>
    <w:rsid w:val="00F2773C"/>
    <w:rsid w:val="00F277C0"/>
    <w:rsid w:val="00F27886"/>
    <w:rsid w:val="00F301AE"/>
    <w:rsid w:val="00F31014"/>
    <w:rsid w:val="00F31406"/>
    <w:rsid w:val="00F314DE"/>
    <w:rsid w:val="00F3265C"/>
    <w:rsid w:val="00F329B4"/>
    <w:rsid w:val="00F332E8"/>
    <w:rsid w:val="00F333E1"/>
    <w:rsid w:val="00F33491"/>
    <w:rsid w:val="00F3383C"/>
    <w:rsid w:val="00F338F2"/>
    <w:rsid w:val="00F33ADC"/>
    <w:rsid w:val="00F33D5A"/>
    <w:rsid w:val="00F33ED9"/>
    <w:rsid w:val="00F34125"/>
    <w:rsid w:val="00F3419E"/>
    <w:rsid w:val="00F346C2"/>
    <w:rsid w:val="00F346EF"/>
    <w:rsid w:val="00F34A1D"/>
    <w:rsid w:val="00F3507C"/>
    <w:rsid w:val="00F353A5"/>
    <w:rsid w:val="00F353FF"/>
    <w:rsid w:val="00F35C97"/>
    <w:rsid w:val="00F35D86"/>
    <w:rsid w:val="00F35DF7"/>
    <w:rsid w:val="00F36596"/>
    <w:rsid w:val="00F36E56"/>
    <w:rsid w:val="00F375CA"/>
    <w:rsid w:val="00F40772"/>
    <w:rsid w:val="00F40931"/>
    <w:rsid w:val="00F409BE"/>
    <w:rsid w:val="00F409EA"/>
    <w:rsid w:val="00F40DCB"/>
    <w:rsid w:val="00F4115B"/>
    <w:rsid w:val="00F415B4"/>
    <w:rsid w:val="00F4173F"/>
    <w:rsid w:val="00F42224"/>
    <w:rsid w:val="00F427CB"/>
    <w:rsid w:val="00F42BF4"/>
    <w:rsid w:val="00F42D34"/>
    <w:rsid w:val="00F4329A"/>
    <w:rsid w:val="00F43A74"/>
    <w:rsid w:val="00F43AE1"/>
    <w:rsid w:val="00F43CB5"/>
    <w:rsid w:val="00F443AB"/>
    <w:rsid w:val="00F449F5"/>
    <w:rsid w:val="00F44CFB"/>
    <w:rsid w:val="00F45464"/>
    <w:rsid w:val="00F454BA"/>
    <w:rsid w:val="00F458E7"/>
    <w:rsid w:val="00F45D25"/>
    <w:rsid w:val="00F45F11"/>
    <w:rsid w:val="00F46A3D"/>
    <w:rsid w:val="00F46BEE"/>
    <w:rsid w:val="00F46E8A"/>
    <w:rsid w:val="00F47181"/>
    <w:rsid w:val="00F47611"/>
    <w:rsid w:val="00F47C1F"/>
    <w:rsid w:val="00F503A5"/>
    <w:rsid w:val="00F5112F"/>
    <w:rsid w:val="00F519CA"/>
    <w:rsid w:val="00F51F05"/>
    <w:rsid w:val="00F5213C"/>
    <w:rsid w:val="00F52B7D"/>
    <w:rsid w:val="00F52DCE"/>
    <w:rsid w:val="00F53156"/>
    <w:rsid w:val="00F5328B"/>
    <w:rsid w:val="00F53324"/>
    <w:rsid w:val="00F53CA1"/>
    <w:rsid w:val="00F53D5D"/>
    <w:rsid w:val="00F543CD"/>
    <w:rsid w:val="00F5471B"/>
    <w:rsid w:val="00F54CBF"/>
    <w:rsid w:val="00F550CA"/>
    <w:rsid w:val="00F55175"/>
    <w:rsid w:val="00F5553F"/>
    <w:rsid w:val="00F56199"/>
    <w:rsid w:val="00F561DE"/>
    <w:rsid w:val="00F565A7"/>
    <w:rsid w:val="00F56BF2"/>
    <w:rsid w:val="00F56CBE"/>
    <w:rsid w:val="00F56CD0"/>
    <w:rsid w:val="00F56D54"/>
    <w:rsid w:val="00F56E3B"/>
    <w:rsid w:val="00F5708A"/>
    <w:rsid w:val="00F5720B"/>
    <w:rsid w:val="00F57BFC"/>
    <w:rsid w:val="00F57E68"/>
    <w:rsid w:val="00F604B9"/>
    <w:rsid w:val="00F60655"/>
    <w:rsid w:val="00F60833"/>
    <w:rsid w:val="00F60878"/>
    <w:rsid w:val="00F60E84"/>
    <w:rsid w:val="00F61651"/>
    <w:rsid w:val="00F61F6F"/>
    <w:rsid w:val="00F62068"/>
    <w:rsid w:val="00F62082"/>
    <w:rsid w:val="00F62525"/>
    <w:rsid w:val="00F625A0"/>
    <w:rsid w:val="00F62854"/>
    <w:rsid w:val="00F62DF7"/>
    <w:rsid w:val="00F63B68"/>
    <w:rsid w:val="00F63E10"/>
    <w:rsid w:val="00F64513"/>
    <w:rsid w:val="00F64E2A"/>
    <w:rsid w:val="00F64E59"/>
    <w:rsid w:val="00F651DF"/>
    <w:rsid w:val="00F6533A"/>
    <w:rsid w:val="00F65D39"/>
    <w:rsid w:val="00F65F67"/>
    <w:rsid w:val="00F66173"/>
    <w:rsid w:val="00F669BA"/>
    <w:rsid w:val="00F66D63"/>
    <w:rsid w:val="00F66E50"/>
    <w:rsid w:val="00F66FCA"/>
    <w:rsid w:val="00F67036"/>
    <w:rsid w:val="00F674C8"/>
    <w:rsid w:val="00F67644"/>
    <w:rsid w:val="00F67B5C"/>
    <w:rsid w:val="00F702C1"/>
    <w:rsid w:val="00F70441"/>
    <w:rsid w:val="00F70A9F"/>
    <w:rsid w:val="00F70CD8"/>
    <w:rsid w:val="00F716A6"/>
    <w:rsid w:val="00F71FBE"/>
    <w:rsid w:val="00F72425"/>
    <w:rsid w:val="00F72623"/>
    <w:rsid w:val="00F7268F"/>
    <w:rsid w:val="00F72A53"/>
    <w:rsid w:val="00F7319E"/>
    <w:rsid w:val="00F73676"/>
    <w:rsid w:val="00F73B53"/>
    <w:rsid w:val="00F73F31"/>
    <w:rsid w:val="00F74320"/>
    <w:rsid w:val="00F753FB"/>
    <w:rsid w:val="00F75F10"/>
    <w:rsid w:val="00F76170"/>
    <w:rsid w:val="00F76787"/>
    <w:rsid w:val="00F76991"/>
    <w:rsid w:val="00F76BEF"/>
    <w:rsid w:val="00F80037"/>
    <w:rsid w:val="00F80064"/>
    <w:rsid w:val="00F805F1"/>
    <w:rsid w:val="00F820FF"/>
    <w:rsid w:val="00F8216F"/>
    <w:rsid w:val="00F82250"/>
    <w:rsid w:val="00F82879"/>
    <w:rsid w:val="00F832C0"/>
    <w:rsid w:val="00F8428A"/>
    <w:rsid w:val="00F846EC"/>
    <w:rsid w:val="00F84787"/>
    <w:rsid w:val="00F84EAD"/>
    <w:rsid w:val="00F8535B"/>
    <w:rsid w:val="00F85375"/>
    <w:rsid w:val="00F85CBD"/>
    <w:rsid w:val="00F85E13"/>
    <w:rsid w:val="00F86063"/>
    <w:rsid w:val="00F860CA"/>
    <w:rsid w:val="00F8610C"/>
    <w:rsid w:val="00F86220"/>
    <w:rsid w:val="00F8639D"/>
    <w:rsid w:val="00F865BE"/>
    <w:rsid w:val="00F86680"/>
    <w:rsid w:val="00F868AB"/>
    <w:rsid w:val="00F86B3A"/>
    <w:rsid w:val="00F86FB8"/>
    <w:rsid w:val="00F8726F"/>
    <w:rsid w:val="00F877A9"/>
    <w:rsid w:val="00F878E6"/>
    <w:rsid w:val="00F87961"/>
    <w:rsid w:val="00F87B85"/>
    <w:rsid w:val="00F87CFC"/>
    <w:rsid w:val="00F90473"/>
    <w:rsid w:val="00F913F8"/>
    <w:rsid w:val="00F91A82"/>
    <w:rsid w:val="00F91D6B"/>
    <w:rsid w:val="00F92055"/>
    <w:rsid w:val="00F9242B"/>
    <w:rsid w:val="00F92808"/>
    <w:rsid w:val="00F92E70"/>
    <w:rsid w:val="00F92EE1"/>
    <w:rsid w:val="00F93736"/>
    <w:rsid w:val="00F93B4F"/>
    <w:rsid w:val="00F93B79"/>
    <w:rsid w:val="00F93C9A"/>
    <w:rsid w:val="00F93ECB"/>
    <w:rsid w:val="00F93EE0"/>
    <w:rsid w:val="00F94387"/>
    <w:rsid w:val="00F94708"/>
    <w:rsid w:val="00F949B1"/>
    <w:rsid w:val="00F94C9C"/>
    <w:rsid w:val="00F9513C"/>
    <w:rsid w:val="00F95394"/>
    <w:rsid w:val="00F957A3"/>
    <w:rsid w:val="00F96578"/>
    <w:rsid w:val="00F96AAA"/>
    <w:rsid w:val="00F97BA3"/>
    <w:rsid w:val="00FA0604"/>
    <w:rsid w:val="00FA0BE2"/>
    <w:rsid w:val="00FA1EE9"/>
    <w:rsid w:val="00FA33D6"/>
    <w:rsid w:val="00FA397A"/>
    <w:rsid w:val="00FA3EC5"/>
    <w:rsid w:val="00FA4203"/>
    <w:rsid w:val="00FA4BC6"/>
    <w:rsid w:val="00FA4EED"/>
    <w:rsid w:val="00FA5E74"/>
    <w:rsid w:val="00FA5E9D"/>
    <w:rsid w:val="00FA693B"/>
    <w:rsid w:val="00FA6AF5"/>
    <w:rsid w:val="00FA71E4"/>
    <w:rsid w:val="00FA7279"/>
    <w:rsid w:val="00FA72AC"/>
    <w:rsid w:val="00FA7F0B"/>
    <w:rsid w:val="00FB02D8"/>
    <w:rsid w:val="00FB110C"/>
    <w:rsid w:val="00FB1568"/>
    <w:rsid w:val="00FB168C"/>
    <w:rsid w:val="00FB23EA"/>
    <w:rsid w:val="00FB2D46"/>
    <w:rsid w:val="00FB32D7"/>
    <w:rsid w:val="00FB3C53"/>
    <w:rsid w:val="00FB3DC1"/>
    <w:rsid w:val="00FB435E"/>
    <w:rsid w:val="00FB43CC"/>
    <w:rsid w:val="00FB449C"/>
    <w:rsid w:val="00FB46FA"/>
    <w:rsid w:val="00FB4C38"/>
    <w:rsid w:val="00FB4E81"/>
    <w:rsid w:val="00FB5E97"/>
    <w:rsid w:val="00FB5F2D"/>
    <w:rsid w:val="00FB6D5F"/>
    <w:rsid w:val="00FB6DE3"/>
    <w:rsid w:val="00FB75E3"/>
    <w:rsid w:val="00FB7B0C"/>
    <w:rsid w:val="00FB7B87"/>
    <w:rsid w:val="00FB7B96"/>
    <w:rsid w:val="00FC0044"/>
    <w:rsid w:val="00FC0D56"/>
    <w:rsid w:val="00FC1706"/>
    <w:rsid w:val="00FC18EC"/>
    <w:rsid w:val="00FC2B22"/>
    <w:rsid w:val="00FC3558"/>
    <w:rsid w:val="00FC35AC"/>
    <w:rsid w:val="00FC40E0"/>
    <w:rsid w:val="00FC5FB5"/>
    <w:rsid w:val="00FC68E5"/>
    <w:rsid w:val="00FC6C3A"/>
    <w:rsid w:val="00FC6EB9"/>
    <w:rsid w:val="00FC7162"/>
    <w:rsid w:val="00FC726B"/>
    <w:rsid w:val="00FC7718"/>
    <w:rsid w:val="00FC7BEC"/>
    <w:rsid w:val="00FC7C2C"/>
    <w:rsid w:val="00FD02A2"/>
    <w:rsid w:val="00FD0631"/>
    <w:rsid w:val="00FD14F3"/>
    <w:rsid w:val="00FD1A5A"/>
    <w:rsid w:val="00FD255E"/>
    <w:rsid w:val="00FD2BC5"/>
    <w:rsid w:val="00FD2CE2"/>
    <w:rsid w:val="00FD30D0"/>
    <w:rsid w:val="00FD4638"/>
    <w:rsid w:val="00FD467A"/>
    <w:rsid w:val="00FD46C7"/>
    <w:rsid w:val="00FD5711"/>
    <w:rsid w:val="00FD5EE4"/>
    <w:rsid w:val="00FD615D"/>
    <w:rsid w:val="00FD63A2"/>
    <w:rsid w:val="00FD6D4D"/>
    <w:rsid w:val="00FD71AE"/>
    <w:rsid w:val="00FD784F"/>
    <w:rsid w:val="00FE03C9"/>
    <w:rsid w:val="00FE0680"/>
    <w:rsid w:val="00FE14ED"/>
    <w:rsid w:val="00FE1660"/>
    <w:rsid w:val="00FE17DD"/>
    <w:rsid w:val="00FE18FC"/>
    <w:rsid w:val="00FE1DDC"/>
    <w:rsid w:val="00FE25B6"/>
    <w:rsid w:val="00FE3060"/>
    <w:rsid w:val="00FE3B42"/>
    <w:rsid w:val="00FE40A0"/>
    <w:rsid w:val="00FE4309"/>
    <w:rsid w:val="00FE4576"/>
    <w:rsid w:val="00FE4685"/>
    <w:rsid w:val="00FE5CD4"/>
    <w:rsid w:val="00FE5D68"/>
    <w:rsid w:val="00FE5FC5"/>
    <w:rsid w:val="00FE68CE"/>
    <w:rsid w:val="00FE68E0"/>
    <w:rsid w:val="00FE7214"/>
    <w:rsid w:val="00FE7374"/>
    <w:rsid w:val="00FE783B"/>
    <w:rsid w:val="00FF0072"/>
    <w:rsid w:val="00FF0231"/>
    <w:rsid w:val="00FF0C1F"/>
    <w:rsid w:val="00FF0C40"/>
    <w:rsid w:val="00FF0CCF"/>
    <w:rsid w:val="00FF1076"/>
    <w:rsid w:val="00FF187D"/>
    <w:rsid w:val="00FF196C"/>
    <w:rsid w:val="00FF1BF6"/>
    <w:rsid w:val="00FF22B2"/>
    <w:rsid w:val="00FF2606"/>
    <w:rsid w:val="00FF260C"/>
    <w:rsid w:val="00FF3176"/>
    <w:rsid w:val="00FF4AD3"/>
    <w:rsid w:val="00FF5483"/>
    <w:rsid w:val="00FF5C30"/>
    <w:rsid w:val="00FF5D9A"/>
    <w:rsid w:val="00FF5E9C"/>
    <w:rsid w:val="00FF7026"/>
    <w:rsid w:val="00FF70C7"/>
    <w:rsid w:val="00FF764C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DA"/>
    <w:rPr>
      <w:color w:val="000000"/>
      <w:kern w:val="36"/>
      <w:sz w:val="24"/>
      <w:szCs w:val="47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39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45D25"/>
    <w:pPr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szCs w:val="24"/>
      <w:lang w:eastAsia="en-CA" w:bidi="hi-IN"/>
    </w:rPr>
  </w:style>
  <w:style w:type="character" w:styleId="Strong">
    <w:name w:val="Strong"/>
    <w:basedOn w:val="DefaultParagraphFont"/>
    <w:uiPriority w:val="99"/>
    <w:qFormat/>
    <w:rsid w:val="00F45D2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4716C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lesandbox.ca/" TargetMode="External"/><Relationship Id="rId13" Type="http://schemas.openxmlformats.org/officeDocument/2006/relationships/hyperlink" Target="http://www.uscis.gov/us-citizenship/citizenship-through-par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csovereignty.wordpress.com/" TargetMode="External"/><Relationship Id="rId12" Type="http://schemas.openxmlformats.org/officeDocument/2006/relationships/hyperlink" Target="http://toronto.usconsulate.gov/service/other-consular-services/renunciation.html" TargetMode="External"/><Relationship Id="rId17" Type="http://schemas.openxmlformats.org/officeDocument/2006/relationships/hyperlink" Target="mailto:Individual@finance.senat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rnational@finance.senat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cs-adsc.ca/" TargetMode="External"/><Relationship Id="rId11" Type="http://schemas.openxmlformats.org/officeDocument/2006/relationships/hyperlink" Target="http://www.state.gov/m/a/dir/regs/fam/07fam/c22713.htm" TargetMode="External"/><Relationship Id="rId5" Type="http://schemas.openxmlformats.org/officeDocument/2006/relationships/hyperlink" Target="http://citizenshipsolutions.ca/" TargetMode="External"/><Relationship Id="rId15" Type="http://schemas.openxmlformats.org/officeDocument/2006/relationships/hyperlink" Target="http://www.finance.senate.gov/newsroom/chairman/release/?id=3bcf1fcf-9dd8-47d4-9202-21a0870cd8d6" TargetMode="External"/><Relationship Id="rId10" Type="http://schemas.openxmlformats.org/officeDocument/2006/relationships/hyperlink" Target="http://travel.state.gov/content/travel/english/legal-considerations/us-citizenship-laws-polici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aacbrocksociety.ca/" TargetMode="External"/><Relationship Id="rId14" Type="http://schemas.openxmlformats.org/officeDocument/2006/relationships/hyperlink" Target="http://www.irs.gov/Individuals/International-%09Taxp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394</Words>
  <Characters>2252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</dc:title>
  <dc:subject/>
  <dc:creator>Trish Moon</dc:creator>
  <cp:keywords/>
  <dc:description/>
  <cp:lastModifiedBy>khanes</cp:lastModifiedBy>
  <cp:revision>2</cp:revision>
  <cp:lastPrinted>2015-03-16T18:32:00Z</cp:lastPrinted>
  <dcterms:created xsi:type="dcterms:W3CDTF">2015-04-02T00:09:00Z</dcterms:created>
  <dcterms:modified xsi:type="dcterms:W3CDTF">2015-04-02T00:09:00Z</dcterms:modified>
</cp:coreProperties>
</file>