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53" w:rsidRDefault="00AB2053" w:rsidP="00143EA7">
      <w:pPr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 xml:space="preserve">AN INTRODUCTION TO ISAACBROCKSOCIETY </w:t>
      </w:r>
      <w:r w:rsidRPr="00400707">
        <w:rPr>
          <w:rFonts w:ascii="Arial Black" w:hAnsi="Arial Black"/>
          <w:b/>
          <w:sz w:val="32"/>
          <w:szCs w:val="32"/>
          <w:u w:val="single"/>
        </w:rPr>
        <w:t>SITES</w:t>
      </w:r>
    </w:p>
    <w:p w:rsidR="00AB2053" w:rsidRPr="005C10D8" w:rsidRDefault="00AB2053" w:rsidP="0011674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    isaacbrocksociety.ca/fatca-an-introduction/</w:t>
      </w:r>
      <w:r w:rsidRPr="005C10D8">
        <w:rPr>
          <w:rFonts w:ascii="Comic Sans MS" w:hAnsi="Comic Sans MS" w:cs="Arial"/>
          <w:b/>
        </w:rPr>
        <w:t xml:space="preserve">      </w:t>
      </w:r>
      <w:r>
        <w:rPr>
          <w:rFonts w:ascii="Comic Sans MS" w:hAnsi="Comic Sans MS" w:cs="Arial"/>
          <w:b/>
        </w:rPr>
        <w:t xml:space="preserve">    </w:t>
      </w:r>
      <w:r w:rsidRPr="005C10D8">
        <w:rPr>
          <w:rFonts w:ascii="Comic Sans MS" w:hAnsi="Comic Sans MS" w:cs="Arial"/>
          <w:b/>
        </w:rPr>
        <w:t xml:space="preserve"> </w:t>
      </w:r>
      <w:r w:rsidRPr="005C10D8">
        <w:rPr>
          <w:rFonts w:ascii="Comic Sans MS" w:hAnsi="Comic Sans MS" w:cs="Arial"/>
          <w:b/>
          <w:i/>
        </w:rPr>
        <w:t>(Do read all 4 parts)</w:t>
      </w:r>
    </w:p>
    <w:p w:rsidR="00AB2053" w:rsidRDefault="00AB2053" w:rsidP="0011674B">
      <w:pPr>
        <w:rPr>
          <w:rFonts w:ascii="Comic Sans MS" w:hAnsi="Comic Sans MS" w:cs="Arial"/>
          <w:b/>
          <w:i/>
          <w:sz w:val="22"/>
          <w:szCs w:val="22"/>
        </w:rPr>
      </w:pPr>
    </w:p>
    <w:p w:rsidR="00AB2053" w:rsidRDefault="00AB2053" w:rsidP="0011674B">
      <w:pPr>
        <w:rPr>
          <w:rFonts w:ascii="Arial" w:hAnsi="Arial" w:cs="Arial"/>
          <w:b/>
        </w:rPr>
      </w:pPr>
      <w:r w:rsidRPr="00B1596A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>i</w:t>
      </w:r>
      <w:r w:rsidRPr="00B1596A">
        <w:rPr>
          <w:rFonts w:ascii="Arial" w:hAnsi="Arial" w:cs="Arial"/>
          <w:b/>
        </w:rPr>
        <w:t>saacbrocksociety.ca/2014/12/10/happy-birthday-isaac-brock-society-2/</w:t>
      </w:r>
    </w:p>
    <w:p w:rsidR="00AB2053" w:rsidRPr="00B1596A" w:rsidRDefault="00AB2053" w:rsidP="0011674B">
      <w:pPr>
        <w:rPr>
          <w:rFonts w:ascii="Comic Sans MS" w:hAnsi="Comic Sans MS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</w:t>
      </w:r>
      <w:r w:rsidRPr="005C10D8">
        <w:rPr>
          <w:rFonts w:ascii="Comic Sans MS" w:hAnsi="Comic Sans MS" w:cs="Arial"/>
          <w:b/>
          <w:i/>
        </w:rPr>
        <w:t>(</w:t>
      </w:r>
      <w:r>
        <w:rPr>
          <w:rFonts w:ascii="Comic Sans MS" w:hAnsi="Comic Sans MS" w:cs="Arial"/>
          <w:b/>
          <w:i/>
        </w:rPr>
        <w:t>The history of IBS &amp; review of actions taken</w:t>
      </w:r>
      <w:r w:rsidRPr="005C10D8">
        <w:rPr>
          <w:rFonts w:ascii="Comic Sans MS" w:hAnsi="Comic Sans MS" w:cs="Arial"/>
          <w:b/>
          <w:i/>
        </w:rPr>
        <w:t>)</w:t>
      </w:r>
    </w:p>
    <w:p w:rsidR="00AB2053" w:rsidRPr="00240D08" w:rsidRDefault="00AB2053" w:rsidP="00240D08">
      <w:pPr>
        <w:rPr>
          <w:rFonts w:ascii="Times" w:hAnsi="Times"/>
          <w:b/>
          <w:bCs/>
          <w:sz w:val="27"/>
          <w:szCs w:val="27"/>
        </w:rPr>
      </w:pPr>
    </w:p>
    <w:p w:rsidR="00AB2053" w:rsidRPr="00335C8A" w:rsidRDefault="00AB2053" w:rsidP="00335C8A">
      <w:pPr>
        <w:rPr>
          <w:rFonts w:ascii="Arial" w:hAnsi="Arial" w:cs="Arial"/>
          <w:b/>
          <w:bCs/>
        </w:rPr>
      </w:pPr>
      <w:r w:rsidRPr="006764A3">
        <w:rPr>
          <w:rFonts w:ascii="Arial" w:hAnsi="Arial" w:cs="Arial"/>
          <w:b/>
          <w:bCs/>
        </w:rPr>
        <w:t xml:space="preserve">     </w:t>
      </w:r>
      <w:hyperlink r:id="rId5" w:history="1">
        <w:r w:rsidRPr="006764A3">
          <w:rPr>
            <w:rStyle w:val="Hyperlink"/>
            <w:rFonts w:ascii="Arial" w:hAnsi="Arial" w:cs="Arial"/>
            <w:b/>
            <w:bCs/>
            <w:color w:val="auto"/>
            <w:u w:val="none"/>
          </w:rPr>
          <w:t>http://isaacbrocksociety.ca/2015/02/17/adcs-adsc-litigation-updates-key-</w:t>
        </w:r>
      </w:hyperlink>
      <w:r>
        <w:rPr>
          <w:rFonts w:ascii="Arial" w:hAnsi="Arial" w:cs="Arial"/>
          <w:b/>
          <w:bCs/>
        </w:rPr>
        <w:t>actions-</w:t>
      </w:r>
    </w:p>
    <w:p w:rsidR="00AB2053" w:rsidRPr="00335C8A" w:rsidRDefault="00AB2053" w:rsidP="00335C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</w:t>
      </w:r>
      <w:r w:rsidRPr="00335C8A">
        <w:rPr>
          <w:rFonts w:ascii="Arial" w:hAnsi="Arial" w:cs="Arial"/>
          <w:b/>
          <w:bCs/>
        </w:rPr>
        <w:t>milestones-and-timeline-estimates/</w:t>
      </w:r>
    </w:p>
    <w:p w:rsidR="00AB2053" w:rsidRDefault="00AB2053" w:rsidP="00335C8A">
      <w:pPr>
        <w:rPr>
          <w:rFonts w:ascii="Arial Black" w:hAnsi="Arial Black"/>
          <w:b/>
          <w:sz w:val="32"/>
          <w:szCs w:val="32"/>
          <w:u w:val="single"/>
        </w:rPr>
      </w:pPr>
    </w:p>
    <w:p w:rsidR="00AB2053" w:rsidRDefault="00AB2053" w:rsidP="00335C8A">
      <w:pPr>
        <w:rPr>
          <w:rFonts w:ascii="Arial Black" w:hAnsi="Arial Black"/>
          <w:b/>
          <w:sz w:val="32"/>
          <w:szCs w:val="32"/>
          <w:u w:val="single"/>
        </w:rPr>
      </w:pPr>
      <w:r w:rsidRPr="00400707">
        <w:rPr>
          <w:rFonts w:ascii="Arial Black" w:hAnsi="Arial Black"/>
          <w:b/>
          <w:sz w:val="32"/>
          <w:szCs w:val="32"/>
          <w:u w:val="single"/>
        </w:rPr>
        <w:t xml:space="preserve">SOME </w:t>
      </w:r>
      <w:r>
        <w:rPr>
          <w:rFonts w:ascii="Arial Black" w:hAnsi="Arial Black"/>
          <w:b/>
          <w:sz w:val="32"/>
          <w:szCs w:val="32"/>
          <w:u w:val="single"/>
        </w:rPr>
        <w:t>OTHER INTERESTING / USEFUL SITES</w:t>
      </w:r>
    </w:p>
    <w:p w:rsidR="00AB2053" w:rsidRPr="007E3D30" w:rsidRDefault="00AB2053" w:rsidP="00871BD0">
      <w:pPr>
        <w:rPr>
          <w:rFonts w:ascii="Arial" w:hAnsi="Arial" w:cs="Arial"/>
          <w:b/>
          <w:bCs/>
        </w:rPr>
      </w:pPr>
      <w:r w:rsidRPr="007E3D30">
        <w:rPr>
          <w:rFonts w:ascii="Arial" w:hAnsi="Arial" w:cs="Arial"/>
          <w:b/>
        </w:rPr>
        <w:t xml:space="preserve">       http://www.adcs-adsc.ca</w:t>
      </w:r>
      <w:r w:rsidRPr="007E3D30">
        <w:rPr>
          <w:rFonts w:ascii="Arial" w:hAnsi="Arial" w:cs="Arial"/>
          <w:b/>
          <w:bCs/>
        </w:rPr>
        <w:t xml:space="preserve">   (Canadian Constitutional Challenge against IGA)</w:t>
      </w:r>
    </w:p>
    <w:p w:rsidR="00AB2053" w:rsidRPr="007E3D30" w:rsidRDefault="00AB2053" w:rsidP="00871BD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</w:t>
      </w:r>
      <w:r w:rsidRPr="00CF74CA">
        <w:rPr>
          <w:rFonts w:ascii="Arial Black" w:hAnsi="Arial Black" w:cs="Arial"/>
          <w:b/>
          <w:bCs/>
          <w:u w:val="single"/>
        </w:rPr>
        <w:t>ALSO:</w:t>
      </w:r>
      <w:r>
        <w:rPr>
          <w:rFonts w:ascii="Arial" w:hAnsi="Arial" w:cs="Arial"/>
          <w:b/>
          <w:bCs/>
        </w:rPr>
        <w:t xml:space="preserve">  </w:t>
      </w:r>
      <w:r w:rsidRPr="007E3D30">
        <w:rPr>
          <w:rFonts w:ascii="Arial" w:hAnsi="Arial" w:cs="Arial"/>
          <w:b/>
          <w:bCs/>
        </w:rPr>
        <w:t xml:space="preserve"> https//adcsovereignty.wordpress.com   (</w:t>
      </w:r>
      <w:r>
        <w:rPr>
          <w:rFonts w:ascii="Arial" w:hAnsi="Arial" w:cs="Arial"/>
          <w:b/>
          <w:bCs/>
        </w:rPr>
        <w:t xml:space="preserve">the </w:t>
      </w:r>
      <w:r w:rsidRPr="007E3D30">
        <w:rPr>
          <w:rFonts w:ascii="Arial" w:hAnsi="Arial" w:cs="Arial"/>
          <w:b/>
          <w:bCs/>
        </w:rPr>
        <w:t>ADCS Blog)</w:t>
      </w:r>
    </w:p>
    <w:p w:rsidR="00AB2053" w:rsidRDefault="00AB2053" w:rsidP="0069613D">
      <w:pPr>
        <w:rPr>
          <w:rFonts w:ascii="Arial" w:hAnsi="Arial" w:cs="Arial"/>
          <w:b/>
        </w:rPr>
      </w:pPr>
    </w:p>
    <w:p w:rsidR="00AB2053" w:rsidRDefault="00AB2053" w:rsidP="00450C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https://</w:t>
      </w:r>
      <w:r w:rsidRPr="00A42C6F">
        <w:rPr>
          <w:rFonts w:ascii="Arial" w:hAnsi="Arial" w:cs="Arial"/>
          <w:b/>
        </w:rPr>
        <w:t>americansabroad.org</w:t>
      </w:r>
    </w:p>
    <w:p w:rsidR="00AB2053" w:rsidRDefault="00AB2053" w:rsidP="0069613D">
      <w:pPr>
        <w:rPr>
          <w:rFonts w:ascii="Arial" w:hAnsi="Arial" w:cs="Arial"/>
          <w:b/>
        </w:rPr>
      </w:pPr>
    </w:p>
    <w:p w:rsidR="00AB2053" w:rsidRPr="007E3D30" w:rsidRDefault="00AB2053" w:rsidP="00450C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hyperlink r:id="rId6" w:history="1">
        <w:r w:rsidRPr="007E3D30">
          <w:rPr>
            <w:rStyle w:val="Hyperlink"/>
            <w:rFonts w:ascii="Arial" w:hAnsi="Arial" w:cs="Arial"/>
            <w:b/>
            <w:color w:val="auto"/>
            <w:u w:val="none"/>
          </w:rPr>
          <w:t>uscitizenabroad.ca</w:t>
        </w:r>
      </w:hyperlink>
    </w:p>
    <w:p w:rsidR="00AB2053" w:rsidRDefault="00AB2053" w:rsidP="0069613D">
      <w:pPr>
        <w:rPr>
          <w:rFonts w:ascii="Arial" w:hAnsi="Arial" w:cs="Arial"/>
          <w:b/>
        </w:rPr>
      </w:pPr>
    </w:p>
    <w:p w:rsidR="00AB2053" w:rsidRDefault="00AB2053" w:rsidP="00450C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7644D2">
        <w:rPr>
          <w:rFonts w:ascii="Arial" w:hAnsi="Arial" w:cs="Arial"/>
          <w:b/>
        </w:rPr>
        <w:t>https://www.aaro.org</w:t>
      </w:r>
    </w:p>
    <w:p w:rsidR="00AB2053" w:rsidRDefault="00AB2053" w:rsidP="0069613D">
      <w:pPr>
        <w:rPr>
          <w:rFonts w:ascii="Arial" w:hAnsi="Arial" w:cs="Arial"/>
          <w:b/>
        </w:rPr>
      </w:pPr>
    </w:p>
    <w:p w:rsidR="00AB2053" w:rsidRPr="007E3D30" w:rsidRDefault="00AB2053" w:rsidP="006961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hyperlink r:id="rId7" w:history="1">
        <w:r w:rsidRPr="007E3D30">
          <w:rPr>
            <w:rStyle w:val="Hyperlink"/>
            <w:rFonts w:ascii="Arial" w:hAnsi="Arial" w:cs="Arial"/>
            <w:b/>
            <w:color w:val="auto"/>
            <w:u w:val="none"/>
          </w:rPr>
          <w:t>hodgen.com/blog/</w:t>
        </w:r>
      </w:hyperlink>
    </w:p>
    <w:p w:rsidR="00AB2053" w:rsidRDefault="00AB2053" w:rsidP="006961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B2053" w:rsidRPr="00BD022E" w:rsidRDefault="00AB2053" w:rsidP="007E3D30">
      <w:pPr>
        <w:rPr>
          <w:rFonts w:ascii="Arial" w:hAnsi="Arial" w:cs="Arial"/>
          <w:b/>
        </w:rPr>
      </w:pPr>
      <w:r w:rsidRPr="00BD022E">
        <w:rPr>
          <w:rFonts w:ascii="Arial" w:hAnsi="Arial" w:cs="Arial"/>
          <w:b/>
        </w:rPr>
        <w:t xml:space="preserve">       </w:t>
      </w:r>
      <w:hyperlink r:id="rId8" w:history="1">
        <w:r w:rsidRPr="00BD022E">
          <w:rPr>
            <w:rStyle w:val="Hyperlink"/>
            <w:rFonts w:ascii="Arial" w:hAnsi="Arial" w:cs="Arial"/>
            <w:b/>
            <w:color w:val="auto"/>
            <w:u w:val="none"/>
          </w:rPr>
          <w:t>https://renounceuscitizenship.wordpress.com</w:t>
        </w:r>
      </w:hyperlink>
    </w:p>
    <w:p w:rsidR="00AB2053" w:rsidRPr="00FE08DD" w:rsidRDefault="00AB2053" w:rsidP="007E3D30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AB2053" w:rsidRDefault="00AB2053" w:rsidP="007E3D30">
      <w:pPr>
        <w:rPr>
          <w:rFonts w:ascii="Arial" w:hAnsi="Arial"/>
          <w:b/>
        </w:rPr>
      </w:pPr>
      <w:r w:rsidRPr="00FE08DD">
        <w:rPr>
          <w:rFonts w:ascii="Arial" w:hAnsi="Arial"/>
          <w:b/>
        </w:rPr>
        <w:t xml:space="preserve">       </w:t>
      </w:r>
      <w:hyperlink r:id="rId9" w:history="1">
        <w:r w:rsidRPr="00FE08DD">
          <w:rPr>
            <w:rStyle w:val="Hyperlink"/>
            <w:rFonts w:ascii="Arial" w:hAnsi="Arial"/>
            <w:b/>
            <w:color w:val="auto"/>
            <w:u w:val="none"/>
          </w:rPr>
          <w:t>paper.li/FinancialCrime1/1329517783</w:t>
        </w:r>
      </w:hyperlink>
      <w:r>
        <w:rPr>
          <w:rFonts w:ascii="Arial" w:hAnsi="Arial"/>
          <w:b/>
        </w:rPr>
        <w:t xml:space="preserve">         (FATCA Daily Digest)</w:t>
      </w:r>
    </w:p>
    <w:p w:rsidR="00AB2053" w:rsidRDefault="00AB2053" w:rsidP="007E3D30">
      <w:pPr>
        <w:rPr>
          <w:rFonts w:ascii="Arial" w:hAnsi="Arial"/>
          <w:b/>
        </w:rPr>
      </w:pPr>
    </w:p>
    <w:p w:rsidR="00AB2053" w:rsidRPr="00166DA6" w:rsidRDefault="00AB2053" w:rsidP="007E3D3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Pr="00180C63">
        <w:rPr>
          <w:rFonts w:ascii="Arial" w:hAnsi="Arial"/>
          <w:b/>
        </w:rPr>
        <w:t>thefranc</w:t>
      </w:r>
      <w:r>
        <w:rPr>
          <w:rFonts w:ascii="Arial" w:hAnsi="Arial"/>
          <w:b/>
        </w:rPr>
        <w:t>o-americanflophouse.blogspot.ca</w:t>
      </w:r>
    </w:p>
    <w:p w:rsidR="00AB2053" w:rsidRDefault="00AB2053" w:rsidP="007E3D30">
      <w:pPr>
        <w:rPr>
          <w:rFonts w:ascii="Arial" w:hAnsi="Arial"/>
        </w:rPr>
      </w:pPr>
    </w:p>
    <w:p w:rsidR="00AB2053" w:rsidRPr="00166DA6" w:rsidRDefault="00AB2053" w:rsidP="007E3D3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outragedcanadian.ca</w:t>
      </w:r>
    </w:p>
    <w:p w:rsidR="00AB2053" w:rsidRDefault="00AB2053" w:rsidP="007E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AB2053" w:rsidRDefault="00AB2053" w:rsidP="007E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9E13D8">
        <w:rPr>
          <w:rFonts w:ascii="Arial" w:hAnsi="Arial" w:cs="Arial"/>
          <w:b/>
        </w:rPr>
        <w:t>https://samuelclemmons.wordpress.com/</w:t>
      </w:r>
    </w:p>
    <w:p w:rsidR="00AB2053" w:rsidRDefault="00AB2053" w:rsidP="007E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AB2053" w:rsidRPr="00180C63" w:rsidRDefault="00AB2053" w:rsidP="007E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180C63">
        <w:rPr>
          <w:rFonts w:ascii="Arial" w:hAnsi="Arial" w:cs="Arial"/>
          <w:b/>
        </w:rPr>
        <w:t xml:space="preserve">       </w:t>
      </w:r>
      <w:r>
        <w:rPr>
          <w:rFonts w:ascii="Arial" w:hAnsi="Arial" w:cs="Arial"/>
          <w:b/>
        </w:rPr>
        <w:t>http://</w:t>
      </w:r>
      <w:hyperlink r:id="rId10" w:history="1">
        <w:r w:rsidRPr="00180C63">
          <w:rPr>
            <w:rStyle w:val="Hyperlink"/>
            <w:rFonts w:ascii="Arial" w:hAnsi="Arial" w:cs="Arial"/>
            <w:b/>
            <w:color w:val="auto"/>
            <w:u w:val="none"/>
          </w:rPr>
          <w:t>travel.state.gov/content/travel/english/legal-considerations/us-citizenship</w:t>
        </w:r>
      </w:hyperlink>
      <w:r>
        <w:rPr>
          <w:rFonts w:ascii="Arial" w:hAnsi="Arial" w:cs="Arial"/>
          <w:b/>
        </w:rPr>
        <w:t>-laws-</w:t>
      </w:r>
    </w:p>
    <w:p w:rsidR="00AB2053" w:rsidRPr="00180C63" w:rsidRDefault="00AB2053" w:rsidP="007E3D3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</w:t>
      </w:r>
      <w:r w:rsidRPr="00180C63">
        <w:rPr>
          <w:rFonts w:ascii="Arial" w:hAnsi="Arial" w:cs="Arial"/>
          <w:b/>
        </w:rPr>
        <w:t>policies/renunciation-of-citizenship.html</w:t>
      </w:r>
    </w:p>
    <w:p w:rsidR="00AB2053" w:rsidRDefault="00AB2053" w:rsidP="008102D7">
      <w:pPr>
        <w:rPr>
          <w:rFonts w:ascii="Arial Black" w:hAnsi="Arial Black"/>
          <w:b/>
          <w:sz w:val="32"/>
          <w:szCs w:val="32"/>
          <w:u w:val="single"/>
        </w:rPr>
      </w:pPr>
    </w:p>
    <w:p w:rsidR="00AB2053" w:rsidRDefault="00AB2053" w:rsidP="007D2A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00707">
        <w:rPr>
          <w:rFonts w:ascii="Arial Black" w:hAnsi="Arial Black"/>
          <w:b/>
          <w:sz w:val="32"/>
          <w:szCs w:val="32"/>
          <w:u w:val="single"/>
        </w:rPr>
        <w:t>SOME FACEBOOK SITES</w:t>
      </w:r>
      <w:r>
        <w:rPr>
          <w:rFonts w:ascii="Arial" w:hAnsi="Arial" w:cs="Arial"/>
          <w:b/>
          <w:bCs/>
        </w:rPr>
        <w:t xml:space="preserve"> </w:t>
      </w:r>
      <w:r w:rsidRPr="00143EA7">
        <w:rPr>
          <w:rFonts w:ascii="Arial" w:hAnsi="Arial" w:cs="Arial"/>
          <w:b/>
          <w:bCs/>
        </w:rPr>
        <w:t xml:space="preserve">    </w:t>
      </w:r>
    </w:p>
    <w:p w:rsidR="00AB2053" w:rsidRDefault="00AB2053" w:rsidP="007D2A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B2053" w:rsidRDefault="00AB2053" w:rsidP="007D2A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Pr="006764A3">
        <w:rPr>
          <w:rFonts w:ascii="Arial" w:hAnsi="Arial" w:cs="Arial"/>
          <w:b/>
          <w:bCs/>
        </w:rPr>
        <w:t>https://www.facebook.com/ADCSovereignty</w:t>
      </w:r>
    </w:p>
    <w:p w:rsidR="00AB2053" w:rsidRDefault="00AB2053" w:rsidP="007D2A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B2053" w:rsidRDefault="00AB2053" w:rsidP="007D2A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Pr="00143EA7">
        <w:rPr>
          <w:rFonts w:ascii="Arial" w:hAnsi="Arial" w:cs="Arial"/>
          <w:b/>
          <w:bCs/>
        </w:rPr>
        <w:t xml:space="preserve"> https://www.facebook.com/groups/AARO.Open.Forum</w:t>
      </w:r>
      <w:r>
        <w:rPr>
          <w:rFonts w:ascii="Arial" w:hAnsi="Arial" w:cs="Arial"/>
          <w:b/>
          <w:bCs/>
        </w:rPr>
        <w:t>/</w:t>
      </w:r>
    </w:p>
    <w:p w:rsidR="00AB2053" w:rsidRPr="00706347" w:rsidRDefault="00AB2053" w:rsidP="007D2A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B2053" w:rsidRDefault="00AB2053" w:rsidP="008102D7">
      <w:pPr>
        <w:widowControl w:val="0"/>
        <w:autoSpaceDE w:val="0"/>
        <w:autoSpaceDN w:val="0"/>
        <w:adjustRightInd w:val="0"/>
        <w:rPr>
          <w:rFonts w:ascii="Arial" w:hAnsi="Arial"/>
        </w:rPr>
      </w:pPr>
      <w:r w:rsidRPr="00143EA7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  <w:r w:rsidRPr="00143EA7">
        <w:rPr>
          <w:rFonts w:ascii="Arial" w:hAnsi="Arial"/>
        </w:rPr>
        <w:t xml:space="preserve">   </w:t>
      </w:r>
      <w:hyperlink r:id="rId11" w:history="1">
        <w:r w:rsidRPr="00143EA7">
          <w:rPr>
            <w:rFonts w:ascii="Arial" w:hAnsi="Arial" w:cs="Arial"/>
            <w:b/>
            <w:bCs/>
          </w:rPr>
          <w:t>https://www.facebook.com/groups/AmericanExpatriates</w:t>
        </w:r>
      </w:hyperlink>
    </w:p>
    <w:p w:rsidR="00AB2053" w:rsidRDefault="00AB2053" w:rsidP="008102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B2053" w:rsidRPr="00143EA7" w:rsidRDefault="00AB2053" w:rsidP="008102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143EA7">
        <w:rPr>
          <w:rFonts w:ascii="Arial" w:hAnsi="Arial" w:cs="Arial"/>
          <w:b/>
          <w:bCs/>
        </w:rPr>
        <w:t xml:space="preserve">     </w:t>
      </w:r>
      <w:hyperlink r:id="rId12" w:history="1">
        <w:r w:rsidRPr="00143EA7">
          <w:rPr>
            <w:rFonts w:ascii="Arial" w:hAnsi="Arial" w:cs="Arial"/>
            <w:b/>
            <w:bCs/>
          </w:rPr>
          <w:t>https://www.facebook.com/DemsAbroad</w:t>
        </w:r>
      </w:hyperlink>
    </w:p>
    <w:p w:rsidR="00AB2053" w:rsidRDefault="00AB2053" w:rsidP="008102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B2053" w:rsidRDefault="00AB2053" w:rsidP="008102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143EA7">
        <w:rPr>
          <w:rFonts w:ascii="Arial" w:hAnsi="Arial" w:cs="Arial"/>
          <w:b/>
          <w:bCs/>
        </w:rPr>
        <w:t xml:space="preserve">     </w:t>
      </w:r>
      <w:hyperlink r:id="rId13" w:history="1">
        <w:r w:rsidRPr="00143EA7">
          <w:rPr>
            <w:rFonts w:ascii="Arial" w:hAnsi="Arial" w:cs="Arial"/>
            <w:b/>
            <w:bCs/>
          </w:rPr>
          <w:t>https://www.facebook.com/republicansoverseas</w:t>
        </w:r>
      </w:hyperlink>
      <w:r w:rsidRPr="00143EA7">
        <w:rPr>
          <w:rFonts w:ascii="Arial" w:hAnsi="Arial" w:cs="Arial"/>
          <w:b/>
          <w:bCs/>
        </w:rPr>
        <w:t xml:space="preserve">   </w:t>
      </w:r>
    </w:p>
    <w:p w:rsidR="00AB2053" w:rsidRPr="00AD4FC2" w:rsidRDefault="00AB2053" w:rsidP="00AD4F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43EA7">
        <w:rPr>
          <w:rFonts w:ascii="Arial" w:hAnsi="Arial" w:cs="Arial"/>
          <w:b/>
          <w:bCs/>
        </w:rPr>
        <w:t xml:space="preserve">           </w:t>
      </w:r>
      <w:bookmarkStart w:id="0" w:name="_GoBack"/>
      <w:bookmarkEnd w:id="0"/>
    </w:p>
    <w:sectPr w:rsidR="00AB2053" w:rsidRPr="00AD4FC2" w:rsidSect="00871BD0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347"/>
    <w:rsid w:val="00100E63"/>
    <w:rsid w:val="0011674B"/>
    <w:rsid w:val="00143EA7"/>
    <w:rsid w:val="00166DA6"/>
    <w:rsid w:val="00180C63"/>
    <w:rsid w:val="001D06F0"/>
    <w:rsid w:val="00240D08"/>
    <w:rsid w:val="002B6D49"/>
    <w:rsid w:val="002E7908"/>
    <w:rsid w:val="00335C8A"/>
    <w:rsid w:val="00346E21"/>
    <w:rsid w:val="003F7F06"/>
    <w:rsid w:val="00400707"/>
    <w:rsid w:val="00450C3A"/>
    <w:rsid w:val="004859A8"/>
    <w:rsid w:val="004E1BF6"/>
    <w:rsid w:val="00506F20"/>
    <w:rsid w:val="005C10D8"/>
    <w:rsid w:val="00604A6E"/>
    <w:rsid w:val="00650FAE"/>
    <w:rsid w:val="006560BD"/>
    <w:rsid w:val="006764A3"/>
    <w:rsid w:val="0069613D"/>
    <w:rsid w:val="00706347"/>
    <w:rsid w:val="007644D2"/>
    <w:rsid w:val="00765369"/>
    <w:rsid w:val="00791668"/>
    <w:rsid w:val="007D2AFC"/>
    <w:rsid w:val="007E3D30"/>
    <w:rsid w:val="008102D7"/>
    <w:rsid w:val="00871BD0"/>
    <w:rsid w:val="009C03AC"/>
    <w:rsid w:val="009E13D8"/>
    <w:rsid w:val="00A25F57"/>
    <w:rsid w:val="00A42C6F"/>
    <w:rsid w:val="00AB2053"/>
    <w:rsid w:val="00AD4FC2"/>
    <w:rsid w:val="00B117E0"/>
    <w:rsid w:val="00B1596A"/>
    <w:rsid w:val="00BD022E"/>
    <w:rsid w:val="00CF74CA"/>
    <w:rsid w:val="00D1692C"/>
    <w:rsid w:val="00D17B8A"/>
    <w:rsid w:val="00F35A71"/>
    <w:rsid w:val="00F63595"/>
    <w:rsid w:val="00F63BA0"/>
    <w:rsid w:val="00FE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A6E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240D0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40D08"/>
    <w:rPr>
      <w:rFonts w:ascii="Times" w:hAnsi="Times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rsid w:val="003F7F0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859A8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240D0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nounceuscitizenship.wordpress.com" TargetMode="External"/><Relationship Id="rId13" Type="http://schemas.openxmlformats.org/officeDocument/2006/relationships/hyperlink" Target="https://www.facebook.com/republicansoversea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dgen.com/blog/" TargetMode="External"/><Relationship Id="rId12" Type="http://schemas.openxmlformats.org/officeDocument/2006/relationships/hyperlink" Target="https://www.facebook.com/DemsAbr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citizenabroad.ca" TargetMode="External"/><Relationship Id="rId11" Type="http://schemas.openxmlformats.org/officeDocument/2006/relationships/hyperlink" Target="https://www.facebook.com/groups/AmericanExpatriates" TargetMode="External"/><Relationship Id="rId5" Type="http://schemas.openxmlformats.org/officeDocument/2006/relationships/hyperlink" Target="http://isaacbrocksociety.ca/2015/02/17/adcs-adsc-litigation-updates-key-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ravel.state.gov/content/travel/english/legal-considerations/us-citizensh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per.li/FinancialCrime1/13295177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301</Words>
  <Characters>1720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INTRODUCTION TO ISAACBROCKSOCIETY SITES</dc:title>
  <dc:subject/>
  <dc:creator>Laura Mestelman</dc:creator>
  <cp:keywords/>
  <dc:description/>
  <cp:lastModifiedBy>khanes</cp:lastModifiedBy>
  <cp:revision>2</cp:revision>
  <cp:lastPrinted>2015-03-19T20:56:00Z</cp:lastPrinted>
  <dcterms:created xsi:type="dcterms:W3CDTF">2015-04-02T00:05:00Z</dcterms:created>
  <dcterms:modified xsi:type="dcterms:W3CDTF">2015-04-02T00:05:00Z</dcterms:modified>
</cp:coreProperties>
</file>