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4200"/>
      </w:tblGrid>
      <w:tr w:rsidR="00D72413" w:rsidRPr="00000C12">
        <w:tc>
          <w:tcPr>
            <w:tcW w:w="24200" w:type="dxa"/>
            <w:vAlign w:val="center"/>
          </w:tcPr>
          <w:p w:rsidR="00D72413" w:rsidRPr="00000C12" w:rsidRDefault="00D72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48"/>
                <w:szCs w:val="48"/>
              </w:rPr>
            </w:pPr>
            <w:r w:rsidRPr="00000C12">
              <w:rPr>
                <w:rFonts w:ascii="Times New Roman" w:hAnsi="Times New Roman"/>
                <w:noProof/>
                <w:sz w:val="48"/>
                <w:szCs w:val="4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554.25pt;height:727.5pt;visibility:visible">
                  <v:imagedata r:id="rId4" o:title=""/>
                </v:shape>
              </w:pict>
            </w:r>
          </w:p>
        </w:tc>
      </w:tr>
    </w:tbl>
    <w:p w:rsidR="00D72413" w:rsidRDefault="00D72413"/>
    <w:sectPr w:rsidR="00D72413" w:rsidSect="00457915">
      <w:pgSz w:w="12240" w:h="15840"/>
      <w:pgMar w:top="567" w:right="851" w:bottom="56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15"/>
    <w:rsid w:val="00000C12"/>
    <w:rsid w:val="00457915"/>
    <w:rsid w:val="00494024"/>
    <w:rsid w:val="005374A3"/>
    <w:rsid w:val="007B663A"/>
    <w:rsid w:val="00B71481"/>
    <w:rsid w:val="00C57E50"/>
    <w:rsid w:val="00D72413"/>
    <w:rsid w:val="00F5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2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9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0</Words>
  <Characters>3</Characters>
  <Application>Microsoft Office Outlook</Application>
  <DocSecurity>0</DocSecurity>
  <Lines>0</Lines>
  <Paragraphs>0</Paragraphs>
  <ScaleCrop>false</ScaleCrop>
  <Company>McMaster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Stuart Mestelman</dc:creator>
  <cp:keywords/>
  <dc:description/>
  <cp:lastModifiedBy>khanes</cp:lastModifiedBy>
  <cp:revision>2</cp:revision>
  <cp:lastPrinted>2014-10-09T02:38:00Z</cp:lastPrinted>
  <dcterms:created xsi:type="dcterms:W3CDTF">2014-10-25T16:26:00Z</dcterms:created>
  <dcterms:modified xsi:type="dcterms:W3CDTF">2014-10-25T16:26:00Z</dcterms:modified>
</cp:coreProperties>
</file>